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32" w:rsidRPr="00466467" w:rsidRDefault="009B0D32" w:rsidP="008D218B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lang w:eastAsia="ru-RU"/>
        </w:rPr>
      </w:pPr>
      <w:r w:rsidRPr="00466467">
        <w:rPr>
          <w:rFonts w:ascii="Times New Roman" w:hAnsi="Times New Roman"/>
          <w:b/>
          <w:sz w:val="28"/>
          <w:lang w:eastAsia="ru-RU"/>
        </w:rPr>
        <w:t>Отчет о выполнении плана по противодействию коррупции</w:t>
      </w:r>
    </w:p>
    <w:p w:rsidR="009B0D32" w:rsidRPr="00466467" w:rsidRDefault="009B0D32" w:rsidP="008D218B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lang w:eastAsia="ru-RU"/>
        </w:rPr>
      </w:pPr>
      <w:r w:rsidRPr="00466467">
        <w:rPr>
          <w:rFonts w:ascii="Times New Roman" w:hAnsi="Times New Roman"/>
          <w:b/>
          <w:sz w:val="28"/>
          <w:lang w:eastAsia="ru-RU"/>
        </w:rPr>
        <w:t>в МБДОУ «Вешенский центр развития ребенка – детский сад №1»</w:t>
      </w:r>
    </w:p>
    <w:p w:rsidR="009B0D32" w:rsidRPr="00466467" w:rsidRDefault="009B0D32" w:rsidP="003771C8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6467">
        <w:rPr>
          <w:rFonts w:ascii="Times New Roman" w:hAnsi="Times New Roman"/>
          <w:b/>
          <w:bCs/>
          <w:sz w:val="24"/>
          <w:szCs w:val="24"/>
          <w:lang w:eastAsia="ru-RU"/>
        </w:rPr>
        <w:t>за 1 квартал 2017 года</w:t>
      </w:r>
    </w:p>
    <w:p w:rsidR="009B0D32" w:rsidRPr="00466467" w:rsidRDefault="009B0D32" w:rsidP="00466467">
      <w:pPr>
        <w:spacing w:before="100" w:beforeAutospacing="1" w:after="0" w:line="240" w:lineRule="auto"/>
        <w:ind w:firstLine="708"/>
        <w:jc w:val="both"/>
        <w:rPr>
          <w:rFonts w:ascii="Cambria" w:hAnsi="Cambria"/>
          <w:sz w:val="28"/>
          <w:szCs w:val="28"/>
          <w:lang w:eastAsia="ru-RU"/>
        </w:rPr>
      </w:pPr>
      <w:r w:rsidRPr="00466467">
        <w:rPr>
          <w:rFonts w:ascii="Cambria" w:hAnsi="Cambria"/>
          <w:sz w:val="28"/>
          <w:szCs w:val="28"/>
          <w:lang w:eastAsia="ru-RU"/>
        </w:rPr>
        <w:t>В целях реализации плана противодействия коррупции в детском саду были проведены следующие мероприятия:</w:t>
      </w:r>
    </w:p>
    <w:p w:rsidR="009B0D32" w:rsidRPr="00466467" w:rsidRDefault="009B0D32" w:rsidP="008D218B">
      <w:pPr>
        <w:spacing w:before="100" w:beforeAutospacing="1"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</w:p>
    <w:p w:rsidR="009B0D32" w:rsidRPr="00466467" w:rsidRDefault="009B0D32" w:rsidP="008D218B">
      <w:pPr>
        <w:spacing w:before="100" w:beforeAutospacing="1"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 xml:space="preserve">1. </w:t>
      </w:r>
      <w:r w:rsidRPr="00466467">
        <w:rPr>
          <w:rFonts w:ascii="Cambria" w:hAnsi="Cambria"/>
          <w:sz w:val="28"/>
          <w:szCs w:val="28"/>
          <w:lang w:eastAsia="ru-RU"/>
        </w:rPr>
        <w:t>Приказом руководителя назначены ответственные за профилактику коррупционных правонарушений  в ДОО.</w:t>
      </w:r>
    </w:p>
    <w:p w:rsidR="009B0D32" w:rsidRPr="00466467" w:rsidRDefault="009B0D32" w:rsidP="00B06FA4">
      <w:pPr>
        <w:pStyle w:val="NoSpacing"/>
        <w:jc w:val="both"/>
        <w:rPr>
          <w:rFonts w:ascii="Cambria" w:hAnsi="Cambria"/>
          <w:sz w:val="28"/>
          <w:szCs w:val="28"/>
          <w:lang w:eastAsia="ru-RU"/>
        </w:rPr>
      </w:pPr>
    </w:p>
    <w:p w:rsidR="009B0D32" w:rsidRPr="00466467" w:rsidRDefault="009B0D32" w:rsidP="00B06FA4">
      <w:pPr>
        <w:pStyle w:val="NoSpacing"/>
        <w:jc w:val="both"/>
        <w:rPr>
          <w:rFonts w:ascii="Cambria" w:hAnsi="Cambria"/>
          <w:sz w:val="28"/>
          <w:szCs w:val="28"/>
          <w:lang w:eastAsia="ru-RU"/>
        </w:rPr>
      </w:pPr>
      <w:r w:rsidRPr="00466467">
        <w:rPr>
          <w:rFonts w:ascii="Cambria" w:hAnsi="Cambria"/>
          <w:sz w:val="28"/>
          <w:szCs w:val="28"/>
          <w:lang w:eastAsia="ru-RU"/>
        </w:rPr>
        <w:t>2.</w:t>
      </w:r>
      <w:r>
        <w:rPr>
          <w:rFonts w:ascii="Cambria" w:hAnsi="Cambria"/>
          <w:sz w:val="28"/>
          <w:szCs w:val="28"/>
          <w:lang w:eastAsia="ru-RU"/>
        </w:rPr>
        <w:t xml:space="preserve"> </w:t>
      </w:r>
      <w:r w:rsidRPr="00466467">
        <w:rPr>
          <w:rFonts w:ascii="Cambria" w:hAnsi="Cambria"/>
          <w:sz w:val="28"/>
          <w:szCs w:val="28"/>
          <w:lang w:eastAsia="ru-RU"/>
        </w:rPr>
        <w:t>Внесены и  утверждены изменения в правовые акты  в МБДОУ по противодействию коррупции в детском саду:</w:t>
      </w:r>
    </w:p>
    <w:p w:rsidR="009B0D32" w:rsidRPr="00466467" w:rsidRDefault="009B0D32" w:rsidP="006264FD">
      <w:pPr>
        <w:pStyle w:val="ListParagraph"/>
        <w:numPr>
          <w:ilvl w:val="0"/>
          <w:numId w:val="2"/>
        </w:numPr>
        <w:spacing w:after="0" w:line="300" w:lineRule="atLeast"/>
        <w:jc w:val="both"/>
        <w:rPr>
          <w:rFonts w:ascii="Cambria" w:hAnsi="Cambria"/>
          <w:sz w:val="28"/>
          <w:szCs w:val="28"/>
          <w:lang w:eastAsia="ru-RU"/>
        </w:rPr>
      </w:pPr>
      <w:r w:rsidRPr="00466467">
        <w:rPr>
          <w:rFonts w:ascii="Cambria" w:hAnsi="Cambria"/>
          <w:bCs/>
          <w:sz w:val="28"/>
          <w:szCs w:val="28"/>
          <w:lang w:eastAsia="ru-RU"/>
        </w:rPr>
        <w:t>План   антикоррупционной   деятельности  МБДОУ «ВЦРР – детский сад №1»</w:t>
      </w:r>
    </w:p>
    <w:p w:rsidR="009B0D32" w:rsidRPr="00466467" w:rsidRDefault="009B0D32" w:rsidP="00BE7E3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Style w:val="Strong"/>
          <w:rFonts w:ascii="Cambria" w:hAnsi="Cambria"/>
          <w:b w:val="0"/>
          <w:bCs w:val="0"/>
          <w:color w:val="000000"/>
          <w:sz w:val="28"/>
          <w:szCs w:val="28"/>
        </w:rPr>
      </w:pPr>
      <w:r w:rsidRPr="00466467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 xml:space="preserve">ПОЛОЖЕНИЕ о противодействии коррупции  в </w:t>
      </w:r>
      <w:r w:rsidRPr="00466467">
        <w:rPr>
          <w:rFonts w:ascii="Cambria" w:hAnsi="Cambria"/>
          <w:bCs/>
          <w:sz w:val="28"/>
          <w:szCs w:val="28"/>
        </w:rPr>
        <w:t>МБДОУ «ВЦРР – детский сад №1»</w:t>
      </w:r>
    </w:p>
    <w:p w:rsidR="009B0D32" w:rsidRPr="00466467" w:rsidRDefault="009B0D32" w:rsidP="00466467">
      <w:pPr>
        <w:pStyle w:val="NoSpacing"/>
        <w:numPr>
          <w:ilvl w:val="0"/>
          <w:numId w:val="2"/>
        </w:numPr>
        <w:jc w:val="both"/>
        <w:rPr>
          <w:rStyle w:val="Strong"/>
          <w:rFonts w:ascii="Cambria" w:hAnsi="Cambria"/>
          <w:b w:val="0"/>
          <w:bCs w:val="0"/>
          <w:color w:val="000000"/>
          <w:sz w:val="28"/>
          <w:szCs w:val="28"/>
        </w:rPr>
      </w:pPr>
      <w:r w:rsidRPr="00466467">
        <w:rPr>
          <w:rFonts w:ascii="Times New Roman" w:hAnsi="Times New Roman"/>
          <w:sz w:val="28"/>
          <w:szCs w:val="28"/>
        </w:rPr>
        <w:t>Положение о получение и расходовании внебюджетных средств в</w:t>
      </w:r>
      <w:r w:rsidRPr="00466467">
        <w:rPr>
          <w:sz w:val="28"/>
          <w:szCs w:val="28"/>
        </w:rPr>
        <w:t xml:space="preserve"> </w:t>
      </w:r>
      <w:r w:rsidRPr="00466467">
        <w:rPr>
          <w:rFonts w:ascii="Cambria" w:hAnsi="Cambria"/>
          <w:bCs/>
          <w:sz w:val="28"/>
          <w:szCs w:val="28"/>
          <w:lang w:eastAsia="ru-RU"/>
        </w:rPr>
        <w:t>МБДОУ «ВЦРР – детский сад №1»</w:t>
      </w:r>
    </w:p>
    <w:p w:rsidR="009B0D32" w:rsidRPr="00466467" w:rsidRDefault="009B0D32" w:rsidP="00BE7E35">
      <w:pPr>
        <w:pStyle w:val="NoSpacing"/>
        <w:numPr>
          <w:ilvl w:val="0"/>
          <w:numId w:val="2"/>
        </w:numPr>
        <w:jc w:val="both"/>
        <w:rPr>
          <w:rFonts w:ascii="Cambria" w:hAnsi="Cambria"/>
          <w:bCs/>
          <w:sz w:val="28"/>
          <w:szCs w:val="28"/>
        </w:rPr>
      </w:pPr>
      <w:r w:rsidRPr="00466467">
        <w:rPr>
          <w:rFonts w:ascii="Cambria" w:hAnsi="Cambria"/>
          <w:sz w:val="28"/>
          <w:szCs w:val="28"/>
        </w:rPr>
        <w:t xml:space="preserve">Кодекс этики и служебного поведения работников </w:t>
      </w:r>
      <w:r w:rsidRPr="00466467">
        <w:rPr>
          <w:rFonts w:ascii="Cambria" w:hAnsi="Cambria"/>
          <w:bCs/>
          <w:sz w:val="28"/>
          <w:szCs w:val="28"/>
          <w:lang w:eastAsia="ru-RU"/>
        </w:rPr>
        <w:t>МБДОУ «ВЦРР – детский сад №1»</w:t>
      </w:r>
      <w:r w:rsidRPr="00466467">
        <w:rPr>
          <w:rFonts w:ascii="Cambria" w:hAnsi="Cambria"/>
          <w:sz w:val="28"/>
          <w:szCs w:val="28"/>
        </w:rPr>
        <w:t>.</w:t>
      </w:r>
    </w:p>
    <w:p w:rsidR="009B0D32" w:rsidRPr="00466467" w:rsidRDefault="009B0D32" w:rsidP="00BE7E35">
      <w:pPr>
        <w:spacing w:after="0" w:line="300" w:lineRule="atLeast"/>
        <w:jc w:val="both"/>
        <w:rPr>
          <w:rFonts w:ascii="Cambria" w:hAnsi="Cambria"/>
          <w:bCs/>
          <w:sz w:val="28"/>
          <w:szCs w:val="28"/>
          <w:lang w:eastAsia="ru-RU"/>
        </w:rPr>
      </w:pPr>
    </w:p>
    <w:p w:rsidR="009B0D32" w:rsidRPr="00466467" w:rsidRDefault="009B0D32" w:rsidP="00BE7E35">
      <w:pPr>
        <w:pStyle w:val="ListParagraph"/>
        <w:numPr>
          <w:ilvl w:val="0"/>
          <w:numId w:val="2"/>
        </w:numPr>
        <w:spacing w:after="0" w:line="300" w:lineRule="atLeast"/>
        <w:jc w:val="both"/>
        <w:rPr>
          <w:rFonts w:ascii="Cambria" w:hAnsi="Cambria"/>
          <w:bCs/>
          <w:sz w:val="28"/>
          <w:szCs w:val="28"/>
          <w:lang w:eastAsia="ru-RU"/>
        </w:rPr>
      </w:pPr>
      <w:r w:rsidRPr="00466467">
        <w:rPr>
          <w:rFonts w:ascii="Cambria" w:hAnsi="Cambria"/>
          <w:sz w:val="28"/>
          <w:szCs w:val="28"/>
        </w:rPr>
        <w:t xml:space="preserve">Функциональные обязанности ответственного лица по профилактике коррупционных и иных правонарушений в </w:t>
      </w:r>
      <w:r w:rsidRPr="00466467">
        <w:rPr>
          <w:rFonts w:ascii="Cambria" w:hAnsi="Cambria"/>
          <w:bCs/>
          <w:sz w:val="28"/>
          <w:szCs w:val="28"/>
          <w:lang w:eastAsia="ru-RU"/>
        </w:rPr>
        <w:t>МБДОУ «ВЦРР – детский сад №1»</w:t>
      </w:r>
    </w:p>
    <w:p w:rsidR="009B0D32" w:rsidRPr="00466467" w:rsidRDefault="009B0D32" w:rsidP="00BE7E35">
      <w:pPr>
        <w:pStyle w:val="ListParagraph"/>
        <w:spacing w:after="0" w:line="300" w:lineRule="atLeast"/>
        <w:jc w:val="both"/>
        <w:rPr>
          <w:rFonts w:ascii="Cambria" w:hAnsi="Cambria"/>
          <w:bCs/>
          <w:sz w:val="28"/>
          <w:szCs w:val="28"/>
          <w:lang w:eastAsia="ru-RU"/>
        </w:rPr>
      </w:pPr>
    </w:p>
    <w:p w:rsidR="009B0D32" w:rsidRPr="00466467" w:rsidRDefault="009B0D32" w:rsidP="008D218B">
      <w:pPr>
        <w:spacing w:before="100" w:beforeAutospacing="1"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  <w:r w:rsidRPr="00466467">
        <w:rPr>
          <w:rFonts w:ascii="Cambria" w:hAnsi="Cambria"/>
          <w:sz w:val="28"/>
          <w:szCs w:val="28"/>
          <w:lang w:eastAsia="ru-RU"/>
        </w:rPr>
        <w:t>2. На информационных стендах размещены памятки "Коррупция – как социально опасное явление"</w:t>
      </w:r>
    </w:p>
    <w:p w:rsidR="009B0D32" w:rsidRPr="00466467" w:rsidRDefault="009B0D32" w:rsidP="008D218B">
      <w:pPr>
        <w:spacing w:before="100" w:beforeAutospacing="1"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  <w:r w:rsidRPr="00466467">
        <w:rPr>
          <w:rFonts w:ascii="Cambria" w:hAnsi="Cambria"/>
          <w:sz w:val="28"/>
          <w:szCs w:val="28"/>
          <w:lang w:eastAsia="ru-RU"/>
        </w:rPr>
        <w:t>3. На сайте учреждения создана страница "Противодействие коррупции"</w:t>
      </w:r>
    </w:p>
    <w:p w:rsidR="009B0D32" w:rsidRPr="00466467" w:rsidRDefault="009B0D32" w:rsidP="008D218B">
      <w:pPr>
        <w:spacing w:before="100" w:beforeAutospacing="1"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  <w:r w:rsidRPr="00466467">
        <w:rPr>
          <w:rFonts w:ascii="Cambria" w:hAnsi="Cambria"/>
          <w:sz w:val="28"/>
          <w:szCs w:val="28"/>
          <w:lang w:eastAsia="ru-RU"/>
        </w:rPr>
        <w:t>4. Введен в номенклатуру дел «Журнал регистрации письменных обращений граждан»</w:t>
      </w:r>
    </w:p>
    <w:p w:rsidR="009B0D32" w:rsidRPr="00466467" w:rsidRDefault="009B0D32" w:rsidP="008D218B">
      <w:pPr>
        <w:spacing w:before="100" w:beforeAutospacing="1"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</w:p>
    <w:p w:rsidR="009B0D32" w:rsidRPr="00466467" w:rsidRDefault="009B0D32" w:rsidP="003771C8">
      <w:pPr>
        <w:spacing w:before="100" w:beforeAutospacing="1" w:after="0" w:line="240" w:lineRule="auto"/>
        <w:jc w:val="center"/>
        <w:rPr>
          <w:rFonts w:ascii="Cambria" w:hAnsi="Cambria"/>
          <w:sz w:val="28"/>
          <w:szCs w:val="28"/>
          <w:lang w:eastAsia="ru-RU"/>
        </w:rPr>
      </w:pPr>
      <w:r w:rsidRPr="00466467">
        <w:rPr>
          <w:rFonts w:ascii="Cambria" w:hAnsi="Cambria"/>
          <w:b/>
          <w:bCs/>
          <w:sz w:val="28"/>
          <w:szCs w:val="28"/>
          <w:lang w:eastAsia="ru-RU"/>
        </w:rPr>
        <w:t>за 2 квартал 2017 года.</w:t>
      </w:r>
    </w:p>
    <w:p w:rsidR="009B0D32" w:rsidRPr="00466467" w:rsidRDefault="009B0D32" w:rsidP="00466467">
      <w:pPr>
        <w:spacing w:before="100" w:beforeAutospacing="1" w:after="0" w:line="240" w:lineRule="auto"/>
        <w:ind w:firstLine="708"/>
        <w:jc w:val="both"/>
        <w:rPr>
          <w:rFonts w:ascii="Cambria" w:hAnsi="Cambria"/>
          <w:sz w:val="28"/>
          <w:szCs w:val="28"/>
          <w:lang w:eastAsia="ru-RU"/>
        </w:rPr>
      </w:pPr>
      <w:r w:rsidRPr="00466467">
        <w:rPr>
          <w:rFonts w:ascii="Cambria" w:hAnsi="Cambria"/>
          <w:sz w:val="28"/>
          <w:szCs w:val="28"/>
          <w:lang w:eastAsia="ru-RU"/>
        </w:rPr>
        <w:t>В целях реализации плана противодействия коррупции в детском саду были проведены следующие мероприятия:</w:t>
      </w:r>
    </w:p>
    <w:p w:rsidR="009B0D32" w:rsidRPr="00466467" w:rsidRDefault="009B0D32" w:rsidP="004030FE">
      <w:pPr>
        <w:spacing w:before="100" w:beforeAutospacing="1"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  <w:r w:rsidRPr="00466467">
        <w:rPr>
          <w:rFonts w:ascii="Cambria" w:hAnsi="Cambria"/>
          <w:sz w:val="28"/>
          <w:szCs w:val="28"/>
          <w:lang w:eastAsia="ru-RU"/>
        </w:rPr>
        <w:t>1.  Проведен внутренний контроль по учреждению (организация питания воспитанников, соблюдение прав всех участников образовательного процесса).</w:t>
      </w:r>
    </w:p>
    <w:p w:rsidR="009B0D32" w:rsidRPr="00466467" w:rsidRDefault="009B0D32" w:rsidP="004030FE">
      <w:pPr>
        <w:spacing w:before="100" w:beforeAutospacing="1"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  <w:r w:rsidRPr="00466467">
        <w:rPr>
          <w:rFonts w:ascii="Cambria" w:hAnsi="Cambria"/>
          <w:sz w:val="28"/>
          <w:szCs w:val="28"/>
          <w:lang w:eastAsia="ru-RU"/>
        </w:rPr>
        <w:t>2. На сайте учреждения размещена информация для родителей о "телефоне горячей линии", как составной части системы информации руководства о действиях работников образовательного учреждения.</w:t>
      </w:r>
    </w:p>
    <w:p w:rsidR="009B0D32" w:rsidRPr="00466467" w:rsidRDefault="009B0D32" w:rsidP="004030FE">
      <w:pPr>
        <w:spacing w:before="100" w:beforeAutospacing="1"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  <w:r w:rsidRPr="00466467">
        <w:rPr>
          <w:rFonts w:ascii="Cambria" w:hAnsi="Cambria"/>
          <w:sz w:val="28"/>
          <w:szCs w:val="28"/>
          <w:lang w:eastAsia="ru-RU"/>
        </w:rPr>
        <w:t>3.Проведен опрос родителей воспитанников ДОУ с целью определения степени их удовлетворенности работой ДОУ, качеством предоставляемых  образовательных услуг.</w:t>
      </w:r>
    </w:p>
    <w:p w:rsidR="009B0D32" w:rsidRPr="00466467" w:rsidRDefault="009B0D32" w:rsidP="004030FE">
      <w:pPr>
        <w:spacing w:before="100" w:beforeAutospacing="1"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  <w:r w:rsidRPr="00466467">
        <w:rPr>
          <w:rFonts w:ascii="Cambria" w:hAnsi="Cambria"/>
          <w:sz w:val="28"/>
          <w:szCs w:val="28"/>
          <w:lang w:eastAsia="ru-RU"/>
        </w:rPr>
        <w:t>4.Обеспечивается полноценное информирование родителей (законных представителей) о правилах приема в ДОО, посредством размещения информации на информационных стендах.</w:t>
      </w:r>
    </w:p>
    <w:p w:rsidR="009B0D32" w:rsidRPr="00466467" w:rsidRDefault="009B0D32" w:rsidP="004030FE">
      <w:pPr>
        <w:spacing w:before="100" w:beforeAutospacing="1"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  <w:r w:rsidRPr="00466467">
        <w:rPr>
          <w:rFonts w:ascii="Cambria" w:hAnsi="Cambria"/>
          <w:sz w:val="28"/>
          <w:szCs w:val="28"/>
          <w:lang w:eastAsia="ru-RU"/>
        </w:rPr>
        <w:t>5.Заслушан на совещании при заведующей отчет ответственного за противодействие коррупции .</w:t>
      </w:r>
    </w:p>
    <w:p w:rsidR="009B0D32" w:rsidRPr="00466467" w:rsidRDefault="009B0D32" w:rsidP="004030FE">
      <w:pPr>
        <w:spacing w:before="100" w:beforeAutospacing="1"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  <w:r w:rsidRPr="00466467">
        <w:rPr>
          <w:rFonts w:ascii="Cambria" w:hAnsi="Cambria"/>
          <w:sz w:val="28"/>
          <w:szCs w:val="28"/>
          <w:lang w:eastAsia="ru-RU"/>
        </w:rPr>
        <w:t>6.Размещены памятки в приемных групп для родителей и сотрудников "Коррупции - нет!".</w:t>
      </w:r>
    </w:p>
    <w:p w:rsidR="009B0D32" w:rsidRPr="00466467" w:rsidRDefault="009B0D32" w:rsidP="003771C8">
      <w:pPr>
        <w:spacing w:before="100" w:beforeAutospacing="1" w:after="0" w:line="240" w:lineRule="auto"/>
        <w:jc w:val="center"/>
        <w:rPr>
          <w:rFonts w:ascii="Cambria" w:hAnsi="Cambria"/>
          <w:sz w:val="28"/>
          <w:szCs w:val="28"/>
          <w:lang w:eastAsia="ru-RU"/>
        </w:rPr>
      </w:pPr>
      <w:r w:rsidRPr="00466467">
        <w:rPr>
          <w:rFonts w:ascii="Cambria" w:hAnsi="Cambria"/>
          <w:b/>
          <w:bCs/>
          <w:sz w:val="28"/>
          <w:szCs w:val="28"/>
          <w:lang w:eastAsia="ru-RU"/>
        </w:rPr>
        <w:t>за 3 квартал 2017 года.</w:t>
      </w:r>
    </w:p>
    <w:p w:rsidR="009B0D32" w:rsidRPr="00466467" w:rsidRDefault="009B0D32" w:rsidP="00466467">
      <w:pPr>
        <w:spacing w:before="100" w:beforeAutospacing="1" w:after="0" w:line="240" w:lineRule="auto"/>
        <w:ind w:firstLine="708"/>
        <w:jc w:val="both"/>
        <w:rPr>
          <w:rFonts w:ascii="Cambria" w:hAnsi="Cambria"/>
          <w:sz w:val="28"/>
          <w:szCs w:val="28"/>
          <w:lang w:eastAsia="ru-RU"/>
        </w:rPr>
      </w:pPr>
      <w:r w:rsidRPr="00466467">
        <w:rPr>
          <w:rFonts w:ascii="Cambria" w:hAnsi="Cambria"/>
          <w:sz w:val="28"/>
          <w:szCs w:val="28"/>
          <w:lang w:eastAsia="ru-RU"/>
        </w:rPr>
        <w:t>В целях реализации плана противодействия коррупции в детском саду были проведены следующие мероприятия:</w:t>
      </w:r>
    </w:p>
    <w:p w:rsidR="009B0D32" w:rsidRPr="00466467" w:rsidRDefault="009B0D32" w:rsidP="004030FE">
      <w:pPr>
        <w:spacing w:before="100" w:beforeAutospacing="1"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  <w:r w:rsidRPr="00466467">
        <w:rPr>
          <w:rFonts w:ascii="Cambria" w:hAnsi="Cambria"/>
          <w:sz w:val="28"/>
          <w:szCs w:val="28"/>
          <w:lang w:eastAsia="ru-RU"/>
        </w:rPr>
        <w:t>1.Размещен на сайте ДОУ публичный отчет руководителя об образовательной и финансово-хозяйственной деятельности.</w:t>
      </w:r>
    </w:p>
    <w:p w:rsidR="009B0D32" w:rsidRPr="00466467" w:rsidRDefault="009B0D32" w:rsidP="004030FE">
      <w:pPr>
        <w:spacing w:before="100" w:beforeAutospacing="1"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  <w:r w:rsidRPr="00466467">
        <w:rPr>
          <w:rFonts w:ascii="Cambria" w:hAnsi="Cambria"/>
          <w:sz w:val="28"/>
          <w:szCs w:val="28"/>
          <w:lang w:eastAsia="ru-RU"/>
        </w:rPr>
        <w:t>2. Обновлен "Информационный уголок" о прозрачности деятельности ДОУ.</w:t>
      </w:r>
    </w:p>
    <w:p w:rsidR="009B0D32" w:rsidRPr="00466467" w:rsidRDefault="009B0D32" w:rsidP="004030FE">
      <w:pPr>
        <w:spacing w:before="100" w:beforeAutospacing="1"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  <w:r w:rsidRPr="00466467">
        <w:rPr>
          <w:rFonts w:ascii="Cambria" w:hAnsi="Cambria"/>
          <w:sz w:val="28"/>
          <w:szCs w:val="28"/>
          <w:lang w:eastAsia="ru-RU"/>
        </w:rPr>
        <w:t>3. Обеспечивается функционирование сайта ДОУ в соответствии с ФЗ от 09.02.2009г. №8 -ФЗ "Об обеспечении доступа к информации о деятельности государственных органов и органов местного управления" для размещения на нем информации о деятельности ДОУ, правил приема воспитанников.</w:t>
      </w:r>
    </w:p>
    <w:p w:rsidR="009B0D32" w:rsidRPr="00466467" w:rsidRDefault="009B0D32" w:rsidP="00BE7E35">
      <w:pPr>
        <w:spacing w:before="100" w:beforeAutospacing="1"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  <w:r w:rsidRPr="00466467">
        <w:rPr>
          <w:rFonts w:ascii="Cambria" w:hAnsi="Cambria"/>
          <w:sz w:val="28"/>
          <w:szCs w:val="28"/>
          <w:lang w:eastAsia="ru-RU"/>
        </w:rPr>
        <w:t>4.Проинформировали родителей (законных представителей) о правилах приема в ДОО, об оказании образовательных услуг на сайте ДОО, информационных стендах/</w:t>
      </w:r>
    </w:p>
    <w:p w:rsidR="009B0D32" w:rsidRPr="00466467" w:rsidRDefault="009B0D32" w:rsidP="004030FE">
      <w:pPr>
        <w:spacing w:before="100" w:beforeAutospacing="1" w:after="0" w:line="240" w:lineRule="auto"/>
        <w:rPr>
          <w:rFonts w:ascii="Cambria" w:hAnsi="Cambria"/>
          <w:sz w:val="28"/>
          <w:szCs w:val="28"/>
          <w:lang w:eastAsia="ru-RU"/>
        </w:rPr>
      </w:pPr>
      <w:r w:rsidRPr="00466467">
        <w:rPr>
          <w:rFonts w:ascii="Cambria" w:hAnsi="Cambria"/>
          <w:sz w:val="28"/>
          <w:szCs w:val="28"/>
          <w:lang w:eastAsia="ru-RU"/>
        </w:rPr>
        <w:t xml:space="preserve">                                                         </w:t>
      </w:r>
      <w:r w:rsidRPr="00466467">
        <w:rPr>
          <w:rFonts w:ascii="Cambria" w:hAnsi="Cambria"/>
          <w:b/>
          <w:bCs/>
          <w:sz w:val="28"/>
          <w:szCs w:val="28"/>
          <w:lang w:eastAsia="ru-RU"/>
        </w:rPr>
        <w:t>за 4 квартал 2017 года.</w:t>
      </w:r>
    </w:p>
    <w:p w:rsidR="009B0D32" w:rsidRPr="00466467" w:rsidRDefault="009B0D32" w:rsidP="00466467">
      <w:pPr>
        <w:spacing w:before="100" w:beforeAutospacing="1" w:after="0" w:line="240" w:lineRule="auto"/>
        <w:ind w:firstLine="708"/>
        <w:jc w:val="both"/>
        <w:rPr>
          <w:rFonts w:ascii="Cambria" w:hAnsi="Cambria"/>
          <w:sz w:val="28"/>
          <w:szCs w:val="28"/>
          <w:lang w:eastAsia="ru-RU"/>
        </w:rPr>
      </w:pPr>
      <w:r w:rsidRPr="00466467">
        <w:rPr>
          <w:rFonts w:ascii="Cambria" w:hAnsi="Cambria"/>
          <w:sz w:val="28"/>
          <w:szCs w:val="28"/>
          <w:lang w:eastAsia="ru-RU"/>
        </w:rPr>
        <w:t>В целях реализации плана противодействия коррупции в детском саду были проведены следующие мероприятия:</w:t>
      </w:r>
    </w:p>
    <w:p w:rsidR="009B0D32" w:rsidRPr="00466467" w:rsidRDefault="009B0D32" w:rsidP="004030FE">
      <w:pPr>
        <w:spacing w:before="100" w:beforeAutospacing="1"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  <w:r w:rsidRPr="00466467">
        <w:rPr>
          <w:rFonts w:ascii="Cambria" w:hAnsi="Cambria"/>
          <w:sz w:val="28"/>
          <w:szCs w:val="28"/>
          <w:lang w:eastAsia="ru-RU"/>
        </w:rPr>
        <w:t>1. Организована и проведена инвентаризация имущества.</w:t>
      </w:r>
    </w:p>
    <w:p w:rsidR="009B0D32" w:rsidRPr="00466467" w:rsidRDefault="009B0D32" w:rsidP="004030FE">
      <w:pPr>
        <w:spacing w:before="100" w:beforeAutospacing="1"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  <w:r w:rsidRPr="00466467">
        <w:rPr>
          <w:rFonts w:ascii="Cambria" w:hAnsi="Cambria"/>
          <w:sz w:val="28"/>
          <w:szCs w:val="28"/>
          <w:lang w:eastAsia="ru-RU"/>
        </w:rPr>
        <w:t>2.Обеспечивается функционирование сайта ДОУ в соответствии с ФЗ от 09.02.2009г.№8 -ФЗ "Об обеспечении доступа к информации о деятельности государственных органов и органов местного управления" для размещения на нем информации о деятельности ДОУ, правил приема воспитанников.</w:t>
      </w:r>
    </w:p>
    <w:p w:rsidR="009B0D32" w:rsidRPr="00466467" w:rsidRDefault="009B0D32" w:rsidP="004030FE">
      <w:pPr>
        <w:spacing w:before="100" w:beforeAutospacing="1"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  <w:r w:rsidRPr="00466467">
        <w:rPr>
          <w:rFonts w:ascii="Cambria" w:hAnsi="Cambria"/>
          <w:sz w:val="28"/>
          <w:szCs w:val="28"/>
          <w:lang w:eastAsia="ru-RU"/>
        </w:rPr>
        <w:t>3.Изготовлены и доведены до сведения родителей памятки "Это важно знать!" (по вопросам противодействия коррупции).</w:t>
      </w:r>
    </w:p>
    <w:p w:rsidR="009B0D32" w:rsidRPr="00466467" w:rsidRDefault="009B0D32" w:rsidP="004030FE">
      <w:pPr>
        <w:spacing w:before="100" w:beforeAutospacing="1"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  <w:r w:rsidRPr="00466467">
        <w:rPr>
          <w:rFonts w:ascii="Cambria" w:hAnsi="Cambria"/>
          <w:sz w:val="28"/>
          <w:szCs w:val="28"/>
          <w:lang w:eastAsia="ru-RU"/>
        </w:rPr>
        <w:t>4.Проведение мероприятия, посвященных Международному дню борьбы с коррупцией (9 декабря), направленных на формирование в обществе нетерпимости к коррупционному поведению.</w:t>
      </w:r>
    </w:p>
    <w:p w:rsidR="009B0D32" w:rsidRDefault="009B0D32" w:rsidP="00466467">
      <w:pPr>
        <w:pStyle w:val="NoSpacing"/>
        <w:jc w:val="center"/>
        <w:rPr>
          <w:rFonts w:ascii="Cambria" w:hAnsi="Cambria"/>
          <w:b/>
          <w:sz w:val="28"/>
          <w:szCs w:val="28"/>
          <w:lang w:eastAsia="ru-RU"/>
        </w:rPr>
      </w:pPr>
    </w:p>
    <w:p w:rsidR="009B0D32" w:rsidRPr="00466467" w:rsidRDefault="009B0D32" w:rsidP="00466467">
      <w:pPr>
        <w:pStyle w:val="NoSpacing"/>
        <w:jc w:val="center"/>
        <w:rPr>
          <w:rFonts w:ascii="Cambria" w:hAnsi="Cambria"/>
          <w:b/>
          <w:sz w:val="28"/>
          <w:szCs w:val="28"/>
          <w:lang w:eastAsia="ru-RU"/>
        </w:rPr>
      </w:pPr>
      <w:r w:rsidRPr="00466467">
        <w:rPr>
          <w:rFonts w:ascii="Cambria" w:hAnsi="Cambria"/>
          <w:b/>
          <w:sz w:val="28"/>
          <w:szCs w:val="28"/>
          <w:lang w:eastAsia="ru-RU"/>
        </w:rPr>
        <w:t xml:space="preserve">Случаев коррупции в </w:t>
      </w:r>
      <w:r w:rsidRPr="00466467">
        <w:rPr>
          <w:rFonts w:ascii="Cambria" w:hAnsi="Cambria"/>
          <w:b/>
          <w:bCs/>
          <w:sz w:val="28"/>
          <w:szCs w:val="28"/>
          <w:lang w:eastAsia="ru-RU"/>
        </w:rPr>
        <w:t>МБДОУ «ВЦРР – детский сад №1</w:t>
      </w:r>
      <w:r w:rsidRPr="00466467">
        <w:rPr>
          <w:rFonts w:ascii="Cambria" w:hAnsi="Cambria"/>
          <w:b/>
          <w:sz w:val="28"/>
          <w:szCs w:val="28"/>
          <w:lang w:eastAsia="ru-RU"/>
        </w:rPr>
        <w:t>»- зарегистрировано не  было.</w:t>
      </w:r>
    </w:p>
    <w:p w:rsidR="009B0D32" w:rsidRDefault="009B0D32" w:rsidP="00466467">
      <w:pPr>
        <w:jc w:val="center"/>
        <w:rPr>
          <w:rFonts w:ascii="Cambria" w:hAnsi="Cambria"/>
          <w:sz w:val="28"/>
          <w:szCs w:val="28"/>
        </w:rPr>
      </w:pPr>
    </w:p>
    <w:p w:rsidR="009B0D32" w:rsidRDefault="009B0D32" w:rsidP="00671C8F">
      <w:pPr>
        <w:rPr>
          <w:rFonts w:ascii="Cambria" w:hAnsi="Cambria"/>
          <w:sz w:val="28"/>
          <w:szCs w:val="28"/>
        </w:rPr>
      </w:pPr>
    </w:p>
    <w:p w:rsidR="009B0D32" w:rsidRDefault="009B0D32" w:rsidP="00671C8F">
      <w:pPr>
        <w:rPr>
          <w:rFonts w:ascii="Cambria" w:hAnsi="Cambria"/>
          <w:sz w:val="28"/>
          <w:szCs w:val="28"/>
        </w:rPr>
      </w:pPr>
    </w:p>
    <w:p w:rsidR="009B0D32" w:rsidRDefault="009B0D32" w:rsidP="00671C8F">
      <w:pPr>
        <w:rPr>
          <w:rFonts w:ascii="Cambria" w:hAnsi="Cambria"/>
          <w:sz w:val="28"/>
          <w:szCs w:val="28"/>
        </w:rPr>
      </w:pPr>
    </w:p>
    <w:p w:rsidR="009B0D32" w:rsidRPr="00466467" w:rsidRDefault="009B0D32" w:rsidP="00671C8F">
      <w:pPr>
        <w:rPr>
          <w:rFonts w:ascii="Cambria" w:hAnsi="Cambria"/>
          <w:sz w:val="28"/>
          <w:szCs w:val="28"/>
        </w:rPr>
      </w:pPr>
      <w:r w:rsidRPr="00466467">
        <w:rPr>
          <w:rFonts w:ascii="Cambria" w:hAnsi="Cambria"/>
          <w:sz w:val="28"/>
          <w:szCs w:val="28"/>
        </w:rPr>
        <w:t xml:space="preserve">Заведующий  МБДОУ «ВЦРР – детский сад №1»     </w:t>
      </w:r>
      <w:r>
        <w:rPr>
          <w:rFonts w:ascii="Cambria" w:hAnsi="Cambria"/>
          <w:sz w:val="28"/>
          <w:szCs w:val="28"/>
        </w:rPr>
        <w:t xml:space="preserve">                           </w:t>
      </w:r>
      <w:r w:rsidRPr="00466467">
        <w:rPr>
          <w:rFonts w:ascii="Cambria" w:hAnsi="Cambria"/>
          <w:sz w:val="28"/>
          <w:szCs w:val="28"/>
        </w:rPr>
        <w:t xml:space="preserve">          Л.В. Зотьева </w:t>
      </w:r>
    </w:p>
    <w:p w:rsidR="009B0D32" w:rsidRPr="00671C8F" w:rsidRDefault="009B0D32" w:rsidP="00671C8F">
      <w:pPr>
        <w:rPr>
          <w:rFonts w:ascii="Cambria" w:hAnsi="Cambria"/>
        </w:rPr>
      </w:pPr>
    </w:p>
    <w:p w:rsidR="009B0D32" w:rsidRPr="00671C8F" w:rsidRDefault="009B0D32">
      <w:pPr>
        <w:rPr>
          <w:rFonts w:ascii="Cambria" w:hAnsi="Cambria"/>
        </w:rPr>
      </w:pPr>
    </w:p>
    <w:p w:rsidR="009B0D32" w:rsidRPr="00671C8F" w:rsidRDefault="009B0D32">
      <w:pPr>
        <w:rPr>
          <w:rFonts w:ascii="Cambria" w:hAnsi="Cambria"/>
        </w:rPr>
      </w:pPr>
    </w:p>
    <w:p w:rsidR="009B0D32" w:rsidRPr="00671C8F" w:rsidRDefault="009B0D32">
      <w:pPr>
        <w:rPr>
          <w:rFonts w:ascii="Cambria" w:hAnsi="Cambria"/>
        </w:rPr>
      </w:pPr>
    </w:p>
    <w:p w:rsidR="009B0D32" w:rsidRPr="00671C8F" w:rsidRDefault="009B0D32">
      <w:pPr>
        <w:rPr>
          <w:rFonts w:ascii="Cambria" w:hAnsi="Cambria"/>
        </w:rPr>
      </w:pPr>
    </w:p>
    <w:p w:rsidR="009B0D32" w:rsidRPr="00671C8F" w:rsidRDefault="009B0D32">
      <w:pPr>
        <w:rPr>
          <w:rFonts w:ascii="Cambria" w:hAnsi="Cambria"/>
        </w:rPr>
      </w:pPr>
    </w:p>
    <w:p w:rsidR="009B0D32" w:rsidRPr="00671C8F" w:rsidRDefault="009B0D32">
      <w:pPr>
        <w:rPr>
          <w:rFonts w:ascii="Cambria" w:hAnsi="Cambria"/>
        </w:rPr>
      </w:pPr>
    </w:p>
    <w:p w:rsidR="009B0D32" w:rsidRPr="00671C8F" w:rsidRDefault="009B0D32">
      <w:pPr>
        <w:rPr>
          <w:rFonts w:ascii="Cambria" w:hAnsi="Cambria"/>
        </w:rPr>
      </w:pPr>
    </w:p>
    <w:p w:rsidR="009B0D32" w:rsidRPr="00671C8F" w:rsidRDefault="009B0D32">
      <w:pPr>
        <w:rPr>
          <w:rFonts w:ascii="Cambria" w:hAnsi="Cambria"/>
        </w:rPr>
      </w:pPr>
    </w:p>
    <w:p w:rsidR="009B0D32" w:rsidRPr="00671C8F" w:rsidRDefault="009B0D32">
      <w:pPr>
        <w:rPr>
          <w:rFonts w:ascii="Cambria" w:hAnsi="Cambria"/>
        </w:rPr>
      </w:pPr>
    </w:p>
    <w:p w:rsidR="009B0D32" w:rsidRPr="00671C8F" w:rsidRDefault="009B0D32">
      <w:pPr>
        <w:rPr>
          <w:rFonts w:ascii="Cambria" w:hAnsi="Cambria"/>
        </w:rPr>
      </w:pPr>
    </w:p>
    <w:p w:rsidR="009B0D32" w:rsidRPr="00671C8F" w:rsidRDefault="009B0D32">
      <w:pPr>
        <w:rPr>
          <w:rFonts w:ascii="Cambria" w:hAnsi="Cambria"/>
        </w:rPr>
      </w:pPr>
    </w:p>
    <w:p w:rsidR="009B0D32" w:rsidRPr="00671C8F" w:rsidRDefault="009B0D32">
      <w:pPr>
        <w:rPr>
          <w:rFonts w:ascii="Cambria" w:hAnsi="Cambria"/>
        </w:rPr>
      </w:pPr>
    </w:p>
    <w:p w:rsidR="009B0D32" w:rsidRPr="00671C8F" w:rsidRDefault="009B0D32">
      <w:pPr>
        <w:rPr>
          <w:rFonts w:ascii="Cambria" w:hAnsi="Cambria"/>
        </w:rPr>
      </w:pPr>
    </w:p>
    <w:p w:rsidR="009B0D32" w:rsidRPr="00671C8F" w:rsidRDefault="009B0D32">
      <w:pPr>
        <w:rPr>
          <w:rFonts w:ascii="Cambria" w:hAnsi="Cambria"/>
        </w:rPr>
      </w:pPr>
    </w:p>
    <w:p w:rsidR="009B0D32" w:rsidRPr="00671C8F" w:rsidRDefault="009B0D32">
      <w:pPr>
        <w:rPr>
          <w:rFonts w:ascii="Cambria" w:hAnsi="Cambria"/>
        </w:rPr>
      </w:pPr>
    </w:p>
    <w:p w:rsidR="009B0D32" w:rsidRDefault="009B0D32"/>
    <w:p w:rsidR="009B0D32" w:rsidRPr="008D218B" w:rsidRDefault="009B0D32"/>
    <w:sectPr w:rsidR="009B0D32" w:rsidRPr="008D218B" w:rsidSect="004664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2642"/>
    <w:multiLevelType w:val="hybridMultilevel"/>
    <w:tmpl w:val="52B8E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28060F"/>
    <w:multiLevelType w:val="hybridMultilevel"/>
    <w:tmpl w:val="0D12CCE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1C8"/>
    <w:rsid w:val="00000B15"/>
    <w:rsid w:val="00000F7F"/>
    <w:rsid w:val="00001A55"/>
    <w:rsid w:val="0000273D"/>
    <w:rsid w:val="00002C18"/>
    <w:rsid w:val="000035F0"/>
    <w:rsid w:val="00003B52"/>
    <w:rsid w:val="00003D5D"/>
    <w:rsid w:val="00005223"/>
    <w:rsid w:val="0000640F"/>
    <w:rsid w:val="00006736"/>
    <w:rsid w:val="00006E32"/>
    <w:rsid w:val="00007514"/>
    <w:rsid w:val="00007D2D"/>
    <w:rsid w:val="000100BB"/>
    <w:rsid w:val="000105B4"/>
    <w:rsid w:val="000110BF"/>
    <w:rsid w:val="000110D3"/>
    <w:rsid w:val="00011393"/>
    <w:rsid w:val="0001153C"/>
    <w:rsid w:val="00011C41"/>
    <w:rsid w:val="00011C93"/>
    <w:rsid w:val="00011DE2"/>
    <w:rsid w:val="0001251A"/>
    <w:rsid w:val="00012E4C"/>
    <w:rsid w:val="000131BC"/>
    <w:rsid w:val="0001322A"/>
    <w:rsid w:val="00013259"/>
    <w:rsid w:val="000138C1"/>
    <w:rsid w:val="00013BB4"/>
    <w:rsid w:val="00013F55"/>
    <w:rsid w:val="00014437"/>
    <w:rsid w:val="0001451D"/>
    <w:rsid w:val="00014BD1"/>
    <w:rsid w:val="000156F4"/>
    <w:rsid w:val="0001619A"/>
    <w:rsid w:val="00016583"/>
    <w:rsid w:val="00016BB0"/>
    <w:rsid w:val="00017318"/>
    <w:rsid w:val="00017361"/>
    <w:rsid w:val="00017C4D"/>
    <w:rsid w:val="00021279"/>
    <w:rsid w:val="000212A9"/>
    <w:rsid w:val="00021AF3"/>
    <w:rsid w:val="00021CA6"/>
    <w:rsid w:val="00021D4A"/>
    <w:rsid w:val="00023705"/>
    <w:rsid w:val="00023A10"/>
    <w:rsid w:val="00023D81"/>
    <w:rsid w:val="00023E4A"/>
    <w:rsid w:val="00023ECB"/>
    <w:rsid w:val="00024309"/>
    <w:rsid w:val="000249D4"/>
    <w:rsid w:val="00024D38"/>
    <w:rsid w:val="00025155"/>
    <w:rsid w:val="00025819"/>
    <w:rsid w:val="00026638"/>
    <w:rsid w:val="00026802"/>
    <w:rsid w:val="0002696D"/>
    <w:rsid w:val="00027994"/>
    <w:rsid w:val="0003035C"/>
    <w:rsid w:val="00030964"/>
    <w:rsid w:val="0003134C"/>
    <w:rsid w:val="00032A51"/>
    <w:rsid w:val="00032DDA"/>
    <w:rsid w:val="00032FD2"/>
    <w:rsid w:val="00033AD3"/>
    <w:rsid w:val="00034A5B"/>
    <w:rsid w:val="00034A5C"/>
    <w:rsid w:val="00034F56"/>
    <w:rsid w:val="0003509F"/>
    <w:rsid w:val="000354C2"/>
    <w:rsid w:val="00035C99"/>
    <w:rsid w:val="0003604E"/>
    <w:rsid w:val="0003635E"/>
    <w:rsid w:val="00036F33"/>
    <w:rsid w:val="00037079"/>
    <w:rsid w:val="00037165"/>
    <w:rsid w:val="000379D7"/>
    <w:rsid w:val="00040E24"/>
    <w:rsid w:val="000423F3"/>
    <w:rsid w:val="0004269C"/>
    <w:rsid w:val="0004279B"/>
    <w:rsid w:val="00042855"/>
    <w:rsid w:val="00042D70"/>
    <w:rsid w:val="00042EA7"/>
    <w:rsid w:val="00042F25"/>
    <w:rsid w:val="0004309F"/>
    <w:rsid w:val="000433F3"/>
    <w:rsid w:val="00043659"/>
    <w:rsid w:val="00043ACE"/>
    <w:rsid w:val="00043D22"/>
    <w:rsid w:val="00044033"/>
    <w:rsid w:val="000443DB"/>
    <w:rsid w:val="000447FC"/>
    <w:rsid w:val="0004514B"/>
    <w:rsid w:val="00045B91"/>
    <w:rsid w:val="00045C06"/>
    <w:rsid w:val="000465A0"/>
    <w:rsid w:val="00046D76"/>
    <w:rsid w:val="00047458"/>
    <w:rsid w:val="00050CA7"/>
    <w:rsid w:val="00051718"/>
    <w:rsid w:val="00052A5B"/>
    <w:rsid w:val="00053921"/>
    <w:rsid w:val="0005444A"/>
    <w:rsid w:val="00054FA3"/>
    <w:rsid w:val="000558AD"/>
    <w:rsid w:val="0005649C"/>
    <w:rsid w:val="00056790"/>
    <w:rsid w:val="00056BCF"/>
    <w:rsid w:val="00060198"/>
    <w:rsid w:val="00060D1F"/>
    <w:rsid w:val="0006129A"/>
    <w:rsid w:val="00061591"/>
    <w:rsid w:val="00061F46"/>
    <w:rsid w:val="00061FD1"/>
    <w:rsid w:val="000620AA"/>
    <w:rsid w:val="00062A8D"/>
    <w:rsid w:val="00062C73"/>
    <w:rsid w:val="00063650"/>
    <w:rsid w:val="00063998"/>
    <w:rsid w:val="0006431E"/>
    <w:rsid w:val="000649B9"/>
    <w:rsid w:val="00064BDE"/>
    <w:rsid w:val="00065283"/>
    <w:rsid w:val="00065874"/>
    <w:rsid w:val="00065D1D"/>
    <w:rsid w:val="00065E41"/>
    <w:rsid w:val="00066693"/>
    <w:rsid w:val="000701DB"/>
    <w:rsid w:val="00070269"/>
    <w:rsid w:val="000702D8"/>
    <w:rsid w:val="00070ED7"/>
    <w:rsid w:val="00071D61"/>
    <w:rsid w:val="00072895"/>
    <w:rsid w:val="0007398C"/>
    <w:rsid w:val="00073B24"/>
    <w:rsid w:val="000744D8"/>
    <w:rsid w:val="00074DB0"/>
    <w:rsid w:val="00074DE1"/>
    <w:rsid w:val="0007508C"/>
    <w:rsid w:val="000753F9"/>
    <w:rsid w:val="00075423"/>
    <w:rsid w:val="000760D8"/>
    <w:rsid w:val="000766A8"/>
    <w:rsid w:val="00076A42"/>
    <w:rsid w:val="00076DF6"/>
    <w:rsid w:val="0007749E"/>
    <w:rsid w:val="000774DA"/>
    <w:rsid w:val="00077B60"/>
    <w:rsid w:val="00077D9F"/>
    <w:rsid w:val="000801DD"/>
    <w:rsid w:val="0008058C"/>
    <w:rsid w:val="00080929"/>
    <w:rsid w:val="00080D24"/>
    <w:rsid w:val="000815E8"/>
    <w:rsid w:val="00081990"/>
    <w:rsid w:val="00081C99"/>
    <w:rsid w:val="000833A1"/>
    <w:rsid w:val="00084813"/>
    <w:rsid w:val="00084AD2"/>
    <w:rsid w:val="0008594E"/>
    <w:rsid w:val="0008642B"/>
    <w:rsid w:val="00086C02"/>
    <w:rsid w:val="000872A1"/>
    <w:rsid w:val="0008790F"/>
    <w:rsid w:val="000879C8"/>
    <w:rsid w:val="00087C99"/>
    <w:rsid w:val="00087F32"/>
    <w:rsid w:val="00090B48"/>
    <w:rsid w:val="00090EE9"/>
    <w:rsid w:val="00092068"/>
    <w:rsid w:val="00092210"/>
    <w:rsid w:val="00092A6C"/>
    <w:rsid w:val="00092BD7"/>
    <w:rsid w:val="00092CB1"/>
    <w:rsid w:val="0009301E"/>
    <w:rsid w:val="00093A7C"/>
    <w:rsid w:val="0009417A"/>
    <w:rsid w:val="00094405"/>
    <w:rsid w:val="00095B01"/>
    <w:rsid w:val="00095DA4"/>
    <w:rsid w:val="00095DC2"/>
    <w:rsid w:val="0009614E"/>
    <w:rsid w:val="00096E00"/>
    <w:rsid w:val="000A0140"/>
    <w:rsid w:val="000A0351"/>
    <w:rsid w:val="000A03B9"/>
    <w:rsid w:val="000A1662"/>
    <w:rsid w:val="000A1855"/>
    <w:rsid w:val="000A1C99"/>
    <w:rsid w:val="000A20B2"/>
    <w:rsid w:val="000A249B"/>
    <w:rsid w:val="000A3349"/>
    <w:rsid w:val="000A3B72"/>
    <w:rsid w:val="000A41C0"/>
    <w:rsid w:val="000A4855"/>
    <w:rsid w:val="000A5094"/>
    <w:rsid w:val="000A5402"/>
    <w:rsid w:val="000A5600"/>
    <w:rsid w:val="000A5C2F"/>
    <w:rsid w:val="000A68B3"/>
    <w:rsid w:val="000A6EE0"/>
    <w:rsid w:val="000A6EF6"/>
    <w:rsid w:val="000A7465"/>
    <w:rsid w:val="000A75FC"/>
    <w:rsid w:val="000A77E3"/>
    <w:rsid w:val="000A7C16"/>
    <w:rsid w:val="000B0390"/>
    <w:rsid w:val="000B09CE"/>
    <w:rsid w:val="000B111A"/>
    <w:rsid w:val="000B112E"/>
    <w:rsid w:val="000B11F9"/>
    <w:rsid w:val="000B1233"/>
    <w:rsid w:val="000B157C"/>
    <w:rsid w:val="000B1658"/>
    <w:rsid w:val="000B1670"/>
    <w:rsid w:val="000B1FC3"/>
    <w:rsid w:val="000B2D4D"/>
    <w:rsid w:val="000B34DB"/>
    <w:rsid w:val="000B3E73"/>
    <w:rsid w:val="000B3FCF"/>
    <w:rsid w:val="000B41B5"/>
    <w:rsid w:val="000B4862"/>
    <w:rsid w:val="000B654B"/>
    <w:rsid w:val="000B6C29"/>
    <w:rsid w:val="000B786C"/>
    <w:rsid w:val="000B7D70"/>
    <w:rsid w:val="000B7DB9"/>
    <w:rsid w:val="000B7FB2"/>
    <w:rsid w:val="000C0961"/>
    <w:rsid w:val="000C17C3"/>
    <w:rsid w:val="000C195E"/>
    <w:rsid w:val="000C21E4"/>
    <w:rsid w:val="000C2E3E"/>
    <w:rsid w:val="000C352E"/>
    <w:rsid w:val="000C35C1"/>
    <w:rsid w:val="000C3DBF"/>
    <w:rsid w:val="000C3ED8"/>
    <w:rsid w:val="000C45C7"/>
    <w:rsid w:val="000C48BA"/>
    <w:rsid w:val="000C5A67"/>
    <w:rsid w:val="000C6E93"/>
    <w:rsid w:val="000C705F"/>
    <w:rsid w:val="000C70C4"/>
    <w:rsid w:val="000C7F51"/>
    <w:rsid w:val="000D0578"/>
    <w:rsid w:val="000D07F1"/>
    <w:rsid w:val="000D10F8"/>
    <w:rsid w:val="000D1C35"/>
    <w:rsid w:val="000D1D30"/>
    <w:rsid w:val="000D2E2C"/>
    <w:rsid w:val="000D3CE8"/>
    <w:rsid w:val="000D3D17"/>
    <w:rsid w:val="000D45B4"/>
    <w:rsid w:val="000D4718"/>
    <w:rsid w:val="000D5962"/>
    <w:rsid w:val="000D596A"/>
    <w:rsid w:val="000D6499"/>
    <w:rsid w:val="000D64C6"/>
    <w:rsid w:val="000D6A05"/>
    <w:rsid w:val="000D6C9C"/>
    <w:rsid w:val="000D71B9"/>
    <w:rsid w:val="000D7232"/>
    <w:rsid w:val="000D76C0"/>
    <w:rsid w:val="000D7786"/>
    <w:rsid w:val="000D790E"/>
    <w:rsid w:val="000D7B6E"/>
    <w:rsid w:val="000E06B0"/>
    <w:rsid w:val="000E098E"/>
    <w:rsid w:val="000E1D69"/>
    <w:rsid w:val="000E2F1A"/>
    <w:rsid w:val="000E35F4"/>
    <w:rsid w:val="000E3669"/>
    <w:rsid w:val="000E4571"/>
    <w:rsid w:val="000E4C55"/>
    <w:rsid w:val="000E523E"/>
    <w:rsid w:val="000E52D7"/>
    <w:rsid w:val="000E55C0"/>
    <w:rsid w:val="000E6C51"/>
    <w:rsid w:val="000E757B"/>
    <w:rsid w:val="000F0990"/>
    <w:rsid w:val="000F123A"/>
    <w:rsid w:val="000F123C"/>
    <w:rsid w:val="000F1387"/>
    <w:rsid w:val="000F1E94"/>
    <w:rsid w:val="000F2997"/>
    <w:rsid w:val="000F2D88"/>
    <w:rsid w:val="000F2DEA"/>
    <w:rsid w:val="000F3778"/>
    <w:rsid w:val="000F3B71"/>
    <w:rsid w:val="000F4A2A"/>
    <w:rsid w:val="000F5068"/>
    <w:rsid w:val="000F50CA"/>
    <w:rsid w:val="000F606D"/>
    <w:rsid w:val="000F61A4"/>
    <w:rsid w:val="000F6518"/>
    <w:rsid w:val="000F688E"/>
    <w:rsid w:val="000F71A0"/>
    <w:rsid w:val="000F7558"/>
    <w:rsid w:val="000F781E"/>
    <w:rsid w:val="001005B4"/>
    <w:rsid w:val="001008B3"/>
    <w:rsid w:val="00100FA9"/>
    <w:rsid w:val="00101E2B"/>
    <w:rsid w:val="001020B3"/>
    <w:rsid w:val="00103436"/>
    <w:rsid w:val="00103683"/>
    <w:rsid w:val="00103CB3"/>
    <w:rsid w:val="00104344"/>
    <w:rsid w:val="001046FF"/>
    <w:rsid w:val="001050B2"/>
    <w:rsid w:val="00105936"/>
    <w:rsid w:val="00105D6B"/>
    <w:rsid w:val="0010615C"/>
    <w:rsid w:val="001064B1"/>
    <w:rsid w:val="00106B8D"/>
    <w:rsid w:val="00106DC1"/>
    <w:rsid w:val="00106FE8"/>
    <w:rsid w:val="00107555"/>
    <w:rsid w:val="00110230"/>
    <w:rsid w:val="0011029D"/>
    <w:rsid w:val="00110706"/>
    <w:rsid w:val="001111D0"/>
    <w:rsid w:val="0011206A"/>
    <w:rsid w:val="00112141"/>
    <w:rsid w:val="001123E0"/>
    <w:rsid w:val="001128C9"/>
    <w:rsid w:val="00112AF7"/>
    <w:rsid w:val="001132B9"/>
    <w:rsid w:val="001142DA"/>
    <w:rsid w:val="001142E9"/>
    <w:rsid w:val="00114AE4"/>
    <w:rsid w:val="00114C2D"/>
    <w:rsid w:val="00114E38"/>
    <w:rsid w:val="00114F1F"/>
    <w:rsid w:val="00114F4C"/>
    <w:rsid w:val="00115830"/>
    <w:rsid w:val="00115B28"/>
    <w:rsid w:val="00115CD8"/>
    <w:rsid w:val="00115CF5"/>
    <w:rsid w:val="0011664A"/>
    <w:rsid w:val="00116F6C"/>
    <w:rsid w:val="0011758A"/>
    <w:rsid w:val="001179D6"/>
    <w:rsid w:val="00120A9C"/>
    <w:rsid w:val="00120E53"/>
    <w:rsid w:val="001210C7"/>
    <w:rsid w:val="001225C3"/>
    <w:rsid w:val="0012266F"/>
    <w:rsid w:val="00122E56"/>
    <w:rsid w:val="00122ED8"/>
    <w:rsid w:val="001245D1"/>
    <w:rsid w:val="00124D15"/>
    <w:rsid w:val="00126115"/>
    <w:rsid w:val="00126395"/>
    <w:rsid w:val="00126C53"/>
    <w:rsid w:val="00126E98"/>
    <w:rsid w:val="001270A3"/>
    <w:rsid w:val="001303B2"/>
    <w:rsid w:val="001316DE"/>
    <w:rsid w:val="001319DF"/>
    <w:rsid w:val="00132637"/>
    <w:rsid w:val="00132810"/>
    <w:rsid w:val="001330C2"/>
    <w:rsid w:val="00133363"/>
    <w:rsid w:val="0013442E"/>
    <w:rsid w:val="00134448"/>
    <w:rsid w:val="00134904"/>
    <w:rsid w:val="00134BB3"/>
    <w:rsid w:val="00134E51"/>
    <w:rsid w:val="001350B1"/>
    <w:rsid w:val="00136363"/>
    <w:rsid w:val="00136915"/>
    <w:rsid w:val="00136B92"/>
    <w:rsid w:val="00137893"/>
    <w:rsid w:val="00137CE0"/>
    <w:rsid w:val="00140D2B"/>
    <w:rsid w:val="00141F5F"/>
    <w:rsid w:val="00142979"/>
    <w:rsid w:val="00142E08"/>
    <w:rsid w:val="0014341A"/>
    <w:rsid w:val="00143E7C"/>
    <w:rsid w:val="00144B34"/>
    <w:rsid w:val="00144DA8"/>
    <w:rsid w:val="00144E7E"/>
    <w:rsid w:val="0014533B"/>
    <w:rsid w:val="001457C5"/>
    <w:rsid w:val="00145EA6"/>
    <w:rsid w:val="001467FF"/>
    <w:rsid w:val="001469A3"/>
    <w:rsid w:val="00146AAD"/>
    <w:rsid w:val="001479A3"/>
    <w:rsid w:val="00147B03"/>
    <w:rsid w:val="00150A83"/>
    <w:rsid w:val="00150B2B"/>
    <w:rsid w:val="00150B7E"/>
    <w:rsid w:val="00150C39"/>
    <w:rsid w:val="0015115A"/>
    <w:rsid w:val="001517C0"/>
    <w:rsid w:val="0015185A"/>
    <w:rsid w:val="001519D4"/>
    <w:rsid w:val="00152E76"/>
    <w:rsid w:val="001530A9"/>
    <w:rsid w:val="00153314"/>
    <w:rsid w:val="001546A7"/>
    <w:rsid w:val="00154B17"/>
    <w:rsid w:val="00155F8E"/>
    <w:rsid w:val="00156CD7"/>
    <w:rsid w:val="00156F5A"/>
    <w:rsid w:val="001574C4"/>
    <w:rsid w:val="0016185F"/>
    <w:rsid w:val="00161E5C"/>
    <w:rsid w:val="001620B9"/>
    <w:rsid w:val="00162247"/>
    <w:rsid w:val="00162695"/>
    <w:rsid w:val="001631D9"/>
    <w:rsid w:val="00163CE9"/>
    <w:rsid w:val="00164457"/>
    <w:rsid w:val="001656AF"/>
    <w:rsid w:val="001656CD"/>
    <w:rsid w:val="0016577A"/>
    <w:rsid w:val="00165BB0"/>
    <w:rsid w:val="00165D0C"/>
    <w:rsid w:val="0016608E"/>
    <w:rsid w:val="0016637E"/>
    <w:rsid w:val="00166920"/>
    <w:rsid w:val="0016695E"/>
    <w:rsid w:val="00166E49"/>
    <w:rsid w:val="00166EF8"/>
    <w:rsid w:val="00166F65"/>
    <w:rsid w:val="00167579"/>
    <w:rsid w:val="0016772C"/>
    <w:rsid w:val="0017060C"/>
    <w:rsid w:val="001706F2"/>
    <w:rsid w:val="001708A2"/>
    <w:rsid w:val="00171648"/>
    <w:rsid w:val="0017197C"/>
    <w:rsid w:val="00172630"/>
    <w:rsid w:val="00172631"/>
    <w:rsid w:val="00172939"/>
    <w:rsid w:val="00172E24"/>
    <w:rsid w:val="001730A7"/>
    <w:rsid w:val="001738A7"/>
    <w:rsid w:val="00173CBD"/>
    <w:rsid w:val="0017616B"/>
    <w:rsid w:val="001766CB"/>
    <w:rsid w:val="0017696D"/>
    <w:rsid w:val="00176FD3"/>
    <w:rsid w:val="00177B62"/>
    <w:rsid w:val="00180AEB"/>
    <w:rsid w:val="00181394"/>
    <w:rsid w:val="001815C5"/>
    <w:rsid w:val="00181876"/>
    <w:rsid w:val="00181C98"/>
    <w:rsid w:val="001822B3"/>
    <w:rsid w:val="00182AB9"/>
    <w:rsid w:val="00182B70"/>
    <w:rsid w:val="0018308D"/>
    <w:rsid w:val="00183811"/>
    <w:rsid w:val="0018388A"/>
    <w:rsid w:val="0018460E"/>
    <w:rsid w:val="00184757"/>
    <w:rsid w:val="00184C88"/>
    <w:rsid w:val="00185AA9"/>
    <w:rsid w:val="00187894"/>
    <w:rsid w:val="0018789C"/>
    <w:rsid w:val="001900F8"/>
    <w:rsid w:val="001902A8"/>
    <w:rsid w:val="001902EE"/>
    <w:rsid w:val="00190FB1"/>
    <w:rsid w:val="00191DE2"/>
    <w:rsid w:val="00192182"/>
    <w:rsid w:val="0019226A"/>
    <w:rsid w:val="001927FC"/>
    <w:rsid w:val="00192D33"/>
    <w:rsid w:val="00193D21"/>
    <w:rsid w:val="00193D53"/>
    <w:rsid w:val="00194697"/>
    <w:rsid w:val="00194CD4"/>
    <w:rsid w:val="00194E16"/>
    <w:rsid w:val="00195292"/>
    <w:rsid w:val="001956B0"/>
    <w:rsid w:val="001958DB"/>
    <w:rsid w:val="00195A9C"/>
    <w:rsid w:val="00196050"/>
    <w:rsid w:val="00196203"/>
    <w:rsid w:val="00197BF4"/>
    <w:rsid w:val="001A04CC"/>
    <w:rsid w:val="001A07B8"/>
    <w:rsid w:val="001A08B7"/>
    <w:rsid w:val="001A0ADA"/>
    <w:rsid w:val="001A0C9C"/>
    <w:rsid w:val="001A0F0F"/>
    <w:rsid w:val="001A1616"/>
    <w:rsid w:val="001A1A4D"/>
    <w:rsid w:val="001A3BA5"/>
    <w:rsid w:val="001A3E44"/>
    <w:rsid w:val="001A471E"/>
    <w:rsid w:val="001A47F4"/>
    <w:rsid w:val="001A4829"/>
    <w:rsid w:val="001A488F"/>
    <w:rsid w:val="001A4AA4"/>
    <w:rsid w:val="001A4C61"/>
    <w:rsid w:val="001A5797"/>
    <w:rsid w:val="001A604A"/>
    <w:rsid w:val="001A6460"/>
    <w:rsid w:val="001A6BD9"/>
    <w:rsid w:val="001A7613"/>
    <w:rsid w:val="001A7B07"/>
    <w:rsid w:val="001A7BBD"/>
    <w:rsid w:val="001A7DD4"/>
    <w:rsid w:val="001B01D2"/>
    <w:rsid w:val="001B047C"/>
    <w:rsid w:val="001B12A8"/>
    <w:rsid w:val="001B1957"/>
    <w:rsid w:val="001B1A85"/>
    <w:rsid w:val="001B1B2D"/>
    <w:rsid w:val="001B24AC"/>
    <w:rsid w:val="001B256C"/>
    <w:rsid w:val="001B2851"/>
    <w:rsid w:val="001B3628"/>
    <w:rsid w:val="001B3D6D"/>
    <w:rsid w:val="001B3ED8"/>
    <w:rsid w:val="001B46E8"/>
    <w:rsid w:val="001B50CA"/>
    <w:rsid w:val="001B56F5"/>
    <w:rsid w:val="001B5953"/>
    <w:rsid w:val="001B65E2"/>
    <w:rsid w:val="001B7508"/>
    <w:rsid w:val="001C0290"/>
    <w:rsid w:val="001C10FF"/>
    <w:rsid w:val="001C14D8"/>
    <w:rsid w:val="001C18F2"/>
    <w:rsid w:val="001C1997"/>
    <w:rsid w:val="001C1E00"/>
    <w:rsid w:val="001C1E4D"/>
    <w:rsid w:val="001C3734"/>
    <w:rsid w:val="001C3895"/>
    <w:rsid w:val="001C3D31"/>
    <w:rsid w:val="001C3E00"/>
    <w:rsid w:val="001C4E64"/>
    <w:rsid w:val="001C5315"/>
    <w:rsid w:val="001C5CF2"/>
    <w:rsid w:val="001C691B"/>
    <w:rsid w:val="001C745B"/>
    <w:rsid w:val="001C7621"/>
    <w:rsid w:val="001D0CC4"/>
    <w:rsid w:val="001D0FEE"/>
    <w:rsid w:val="001D1024"/>
    <w:rsid w:val="001D1B1A"/>
    <w:rsid w:val="001D3F21"/>
    <w:rsid w:val="001D4888"/>
    <w:rsid w:val="001D4B07"/>
    <w:rsid w:val="001D4CEB"/>
    <w:rsid w:val="001D4D96"/>
    <w:rsid w:val="001D539F"/>
    <w:rsid w:val="001D5841"/>
    <w:rsid w:val="001D5DCB"/>
    <w:rsid w:val="001D62C1"/>
    <w:rsid w:val="001D6AF6"/>
    <w:rsid w:val="001D7194"/>
    <w:rsid w:val="001D73D3"/>
    <w:rsid w:val="001D75C1"/>
    <w:rsid w:val="001D778C"/>
    <w:rsid w:val="001E0A41"/>
    <w:rsid w:val="001E10FE"/>
    <w:rsid w:val="001E11D2"/>
    <w:rsid w:val="001E12CD"/>
    <w:rsid w:val="001E13C6"/>
    <w:rsid w:val="001E1690"/>
    <w:rsid w:val="001E19ED"/>
    <w:rsid w:val="001E1B7C"/>
    <w:rsid w:val="001E1C58"/>
    <w:rsid w:val="001E1F0D"/>
    <w:rsid w:val="001E240B"/>
    <w:rsid w:val="001E2608"/>
    <w:rsid w:val="001E2796"/>
    <w:rsid w:val="001E3027"/>
    <w:rsid w:val="001E31AF"/>
    <w:rsid w:val="001E3207"/>
    <w:rsid w:val="001E4118"/>
    <w:rsid w:val="001E4301"/>
    <w:rsid w:val="001E4909"/>
    <w:rsid w:val="001E4B43"/>
    <w:rsid w:val="001E52B4"/>
    <w:rsid w:val="001E5343"/>
    <w:rsid w:val="001E614F"/>
    <w:rsid w:val="001E67D9"/>
    <w:rsid w:val="001E68B1"/>
    <w:rsid w:val="001E6C5F"/>
    <w:rsid w:val="001E6D37"/>
    <w:rsid w:val="001E7613"/>
    <w:rsid w:val="001E7B41"/>
    <w:rsid w:val="001E7B86"/>
    <w:rsid w:val="001F0181"/>
    <w:rsid w:val="001F0620"/>
    <w:rsid w:val="001F076C"/>
    <w:rsid w:val="001F0861"/>
    <w:rsid w:val="001F111B"/>
    <w:rsid w:val="001F12DA"/>
    <w:rsid w:val="001F1F8A"/>
    <w:rsid w:val="001F20D6"/>
    <w:rsid w:val="001F225B"/>
    <w:rsid w:val="001F2680"/>
    <w:rsid w:val="001F2A3D"/>
    <w:rsid w:val="001F2C04"/>
    <w:rsid w:val="001F3224"/>
    <w:rsid w:val="001F3D2F"/>
    <w:rsid w:val="001F3FA9"/>
    <w:rsid w:val="001F48EF"/>
    <w:rsid w:val="001F4A69"/>
    <w:rsid w:val="001F4EDD"/>
    <w:rsid w:val="001F55C9"/>
    <w:rsid w:val="001F5975"/>
    <w:rsid w:val="001F5F4B"/>
    <w:rsid w:val="00200509"/>
    <w:rsid w:val="0020058F"/>
    <w:rsid w:val="00200C4E"/>
    <w:rsid w:val="00201F99"/>
    <w:rsid w:val="00202965"/>
    <w:rsid w:val="002031EE"/>
    <w:rsid w:val="0020349E"/>
    <w:rsid w:val="00203A68"/>
    <w:rsid w:val="002045D4"/>
    <w:rsid w:val="002049A0"/>
    <w:rsid w:val="00205051"/>
    <w:rsid w:val="00205A2B"/>
    <w:rsid w:val="00205CE1"/>
    <w:rsid w:val="0020613F"/>
    <w:rsid w:val="00206309"/>
    <w:rsid w:val="00206BD0"/>
    <w:rsid w:val="00206E24"/>
    <w:rsid w:val="00206F0F"/>
    <w:rsid w:val="00207C07"/>
    <w:rsid w:val="002118BF"/>
    <w:rsid w:val="00211AAD"/>
    <w:rsid w:val="002122CC"/>
    <w:rsid w:val="002128D6"/>
    <w:rsid w:val="00212D27"/>
    <w:rsid w:val="00213169"/>
    <w:rsid w:val="00213974"/>
    <w:rsid w:val="00213EE3"/>
    <w:rsid w:val="00214DFB"/>
    <w:rsid w:val="00215A5B"/>
    <w:rsid w:val="00215B12"/>
    <w:rsid w:val="0021673A"/>
    <w:rsid w:val="0021695F"/>
    <w:rsid w:val="00216B18"/>
    <w:rsid w:val="00216F30"/>
    <w:rsid w:val="0021706F"/>
    <w:rsid w:val="002179F2"/>
    <w:rsid w:val="00220D6A"/>
    <w:rsid w:val="00221200"/>
    <w:rsid w:val="00221FA2"/>
    <w:rsid w:val="002227F4"/>
    <w:rsid w:val="002240CB"/>
    <w:rsid w:val="00224693"/>
    <w:rsid w:val="00224751"/>
    <w:rsid w:val="00224ADF"/>
    <w:rsid w:val="00224E2F"/>
    <w:rsid w:val="00224FD6"/>
    <w:rsid w:val="0022553F"/>
    <w:rsid w:val="00225B94"/>
    <w:rsid w:val="00226D7F"/>
    <w:rsid w:val="00226F37"/>
    <w:rsid w:val="00227343"/>
    <w:rsid w:val="00227D40"/>
    <w:rsid w:val="002300B1"/>
    <w:rsid w:val="0023064F"/>
    <w:rsid w:val="00230731"/>
    <w:rsid w:val="00230D06"/>
    <w:rsid w:val="00230EF4"/>
    <w:rsid w:val="0023131E"/>
    <w:rsid w:val="00231602"/>
    <w:rsid w:val="0023383B"/>
    <w:rsid w:val="00233DAB"/>
    <w:rsid w:val="0023524C"/>
    <w:rsid w:val="002359F9"/>
    <w:rsid w:val="00235FD7"/>
    <w:rsid w:val="00236340"/>
    <w:rsid w:val="0023659F"/>
    <w:rsid w:val="00236BEA"/>
    <w:rsid w:val="00236D9A"/>
    <w:rsid w:val="00237306"/>
    <w:rsid w:val="00237C6D"/>
    <w:rsid w:val="00240052"/>
    <w:rsid w:val="00240111"/>
    <w:rsid w:val="0024144A"/>
    <w:rsid w:val="002414E0"/>
    <w:rsid w:val="00241FC5"/>
    <w:rsid w:val="0024230D"/>
    <w:rsid w:val="00242A28"/>
    <w:rsid w:val="00242D00"/>
    <w:rsid w:val="00243B63"/>
    <w:rsid w:val="00244229"/>
    <w:rsid w:val="00244718"/>
    <w:rsid w:val="002450FD"/>
    <w:rsid w:val="0024604F"/>
    <w:rsid w:val="002460D0"/>
    <w:rsid w:val="00246183"/>
    <w:rsid w:val="00246364"/>
    <w:rsid w:val="00246408"/>
    <w:rsid w:val="002466D5"/>
    <w:rsid w:val="002471CB"/>
    <w:rsid w:val="0024739B"/>
    <w:rsid w:val="002479C5"/>
    <w:rsid w:val="00250EFF"/>
    <w:rsid w:val="00251119"/>
    <w:rsid w:val="0025133E"/>
    <w:rsid w:val="0025170D"/>
    <w:rsid w:val="00251DC0"/>
    <w:rsid w:val="00252033"/>
    <w:rsid w:val="00252094"/>
    <w:rsid w:val="00252287"/>
    <w:rsid w:val="0025269A"/>
    <w:rsid w:val="00252DDB"/>
    <w:rsid w:val="00253479"/>
    <w:rsid w:val="002538D3"/>
    <w:rsid w:val="002539DB"/>
    <w:rsid w:val="00254A0B"/>
    <w:rsid w:val="00254B1D"/>
    <w:rsid w:val="002552E8"/>
    <w:rsid w:val="002555D7"/>
    <w:rsid w:val="002559DB"/>
    <w:rsid w:val="00255ED6"/>
    <w:rsid w:val="0025604C"/>
    <w:rsid w:val="00257872"/>
    <w:rsid w:val="00260AC3"/>
    <w:rsid w:val="00260AF9"/>
    <w:rsid w:val="00260B7D"/>
    <w:rsid w:val="00260BD0"/>
    <w:rsid w:val="00261BAB"/>
    <w:rsid w:val="002628B1"/>
    <w:rsid w:val="002628FF"/>
    <w:rsid w:val="00262C9F"/>
    <w:rsid w:val="00263051"/>
    <w:rsid w:val="0026326F"/>
    <w:rsid w:val="00263B25"/>
    <w:rsid w:val="00264243"/>
    <w:rsid w:val="0026480F"/>
    <w:rsid w:val="00264B5F"/>
    <w:rsid w:val="00265AF9"/>
    <w:rsid w:val="00265D5A"/>
    <w:rsid w:val="0026622D"/>
    <w:rsid w:val="00266456"/>
    <w:rsid w:val="00266D5E"/>
    <w:rsid w:val="0026700B"/>
    <w:rsid w:val="00267325"/>
    <w:rsid w:val="00267635"/>
    <w:rsid w:val="00267AAC"/>
    <w:rsid w:val="00267B68"/>
    <w:rsid w:val="00267E91"/>
    <w:rsid w:val="00267FB7"/>
    <w:rsid w:val="00270125"/>
    <w:rsid w:val="00270136"/>
    <w:rsid w:val="002701F5"/>
    <w:rsid w:val="002705EA"/>
    <w:rsid w:val="00270C3A"/>
    <w:rsid w:val="00270DFF"/>
    <w:rsid w:val="00270EA6"/>
    <w:rsid w:val="00271279"/>
    <w:rsid w:val="00271DD3"/>
    <w:rsid w:val="00271F25"/>
    <w:rsid w:val="00272294"/>
    <w:rsid w:val="002722FA"/>
    <w:rsid w:val="00272735"/>
    <w:rsid w:val="0027298E"/>
    <w:rsid w:val="00272B14"/>
    <w:rsid w:val="00272E70"/>
    <w:rsid w:val="002747CA"/>
    <w:rsid w:val="00274D40"/>
    <w:rsid w:val="00274E1F"/>
    <w:rsid w:val="00275095"/>
    <w:rsid w:val="002752FF"/>
    <w:rsid w:val="00275A08"/>
    <w:rsid w:val="00275AFF"/>
    <w:rsid w:val="00275C3A"/>
    <w:rsid w:val="00276059"/>
    <w:rsid w:val="0027647B"/>
    <w:rsid w:val="00276A82"/>
    <w:rsid w:val="00276C63"/>
    <w:rsid w:val="0027700C"/>
    <w:rsid w:val="0027734D"/>
    <w:rsid w:val="00280062"/>
    <w:rsid w:val="002800D8"/>
    <w:rsid w:val="002807DB"/>
    <w:rsid w:val="002809F1"/>
    <w:rsid w:val="00280A26"/>
    <w:rsid w:val="00280C29"/>
    <w:rsid w:val="002815DD"/>
    <w:rsid w:val="00281BC8"/>
    <w:rsid w:val="00281D5B"/>
    <w:rsid w:val="0028251E"/>
    <w:rsid w:val="00282B4A"/>
    <w:rsid w:val="00282EB8"/>
    <w:rsid w:val="00283850"/>
    <w:rsid w:val="00283C5E"/>
    <w:rsid w:val="00284489"/>
    <w:rsid w:val="00284B9C"/>
    <w:rsid w:val="002854E9"/>
    <w:rsid w:val="00285C2C"/>
    <w:rsid w:val="002861DD"/>
    <w:rsid w:val="00286647"/>
    <w:rsid w:val="00287214"/>
    <w:rsid w:val="0029017D"/>
    <w:rsid w:val="002906FD"/>
    <w:rsid w:val="00290940"/>
    <w:rsid w:val="00290C25"/>
    <w:rsid w:val="002912FB"/>
    <w:rsid w:val="00292844"/>
    <w:rsid w:val="002928EE"/>
    <w:rsid w:val="002929D3"/>
    <w:rsid w:val="00292E13"/>
    <w:rsid w:val="0029302B"/>
    <w:rsid w:val="002931AF"/>
    <w:rsid w:val="00293A18"/>
    <w:rsid w:val="00293B05"/>
    <w:rsid w:val="00295053"/>
    <w:rsid w:val="00295219"/>
    <w:rsid w:val="00295390"/>
    <w:rsid w:val="00295550"/>
    <w:rsid w:val="00295880"/>
    <w:rsid w:val="00295D3E"/>
    <w:rsid w:val="0029622D"/>
    <w:rsid w:val="00296631"/>
    <w:rsid w:val="00297256"/>
    <w:rsid w:val="00297284"/>
    <w:rsid w:val="002973C5"/>
    <w:rsid w:val="00297C29"/>
    <w:rsid w:val="00297EC8"/>
    <w:rsid w:val="00297F73"/>
    <w:rsid w:val="002A0768"/>
    <w:rsid w:val="002A0A3D"/>
    <w:rsid w:val="002A0B89"/>
    <w:rsid w:val="002A0FE7"/>
    <w:rsid w:val="002A1728"/>
    <w:rsid w:val="002A17A3"/>
    <w:rsid w:val="002A1AA8"/>
    <w:rsid w:val="002A2A04"/>
    <w:rsid w:val="002A2B4D"/>
    <w:rsid w:val="002A3153"/>
    <w:rsid w:val="002A33A9"/>
    <w:rsid w:val="002A3848"/>
    <w:rsid w:val="002A40C1"/>
    <w:rsid w:val="002A4207"/>
    <w:rsid w:val="002A43C0"/>
    <w:rsid w:val="002A58BA"/>
    <w:rsid w:val="002A5A18"/>
    <w:rsid w:val="002A5D5D"/>
    <w:rsid w:val="002A65E0"/>
    <w:rsid w:val="002A6D91"/>
    <w:rsid w:val="002A7AAC"/>
    <w:rsid w:val="002A7E21"/>
    <w:rsid w:val="002A7E87"/>
    <w:rsid w:val="002B0145"/>
    <w:rsid w:val="002B0573"/>
    <w:rsid w:val="002B1315"/>
    <w:rsid w:val="002B1498"/>
    <w:rsid w:val="002B1DAD"/>
    <w:rsid w:val="002B1E7B"/>
    <w:rsid w:val="002B223A"/>
    <w:rsid w:val="002B2579"/>
    <w:rsid w:val="002B298E"/>
    <w:rsid w:val="002B2B00"/>
    <w:rsid w:val="002B3497"/>
    <w:rsid w:val="002B39F3"/>
    <w:rsid w:val="002B3BC2"/>
    <w:rsid w:val="002B3F5E"/>
    <w:rsid w:val="002B495E"/>
    <w:rsid w:val="002B5D37"/>
    <w:rsid w:val="002B6C14"/>
    <w:rsid w:val="002B7352"/>
    <w:rsid w:val="002B7898"/>
    <w:rsid w:val="002C07F3"/>
    <w:rsid w:val="002C1058"/>
    <w:rsid w:val="002C1145"/>
    <w:rsid w:val="002C1393"/>
    <w:rsid w:val="002C1882"/>
    <w:rsid w:val="002C18CA"/>
    <w:rsid w:val="002C1D35"/>
    <w:rsid w:val="002C26F9"/>
    <w:rsid w:val="002C2D32"/>
    <w:rsid w:val="002C2FB4"/>
    <w:rsid w:val="002C31FF"/>
    <w:rsid w:val="002C37B5"/>
    <w:rsid w:val="002C428A"/>
    <w:rsid w:val="002C47D0"/>
    <w:rsid w:val="002C5529"/>
    <w:rsid w:val="002C555F"/>
    <w:rsid w:val="002C6960"/>
    <w:rsid w:val="002C6BDC"/>
    <w:rsid w:val="002C7023"/>
    <w:rsid w:val="002C7234"/>
    <w:rsid w:val="002C74A0"/>
    <w:rsid w:val="002C7A6D"/>
    <w:rsid w:val="002D04FF"/>
    <w:rsid w:val="002D0B72"/>
    <w:rsid w:val="002D2237"/>
    <w:rsid w:val="002D2366"/>
    <w:rsid w:val="002D29A4"/>
    <w:rsid w:val="002D2E93"/>
    <w:rsid w:val="002D3045"/>
    <w:rsid w:val="002D3ED5"/>
    <w:rsid w:val="002D44B0"/>
    <w:rsid w:val="002D546A"/>
    <w:rsid w:val="002D60ED"/>
    <w:rsid w:val="002D682E"/>
    <w:rsid w:val="002D7A34"/>
    <w:rsid w:val="002D7DC0"/>
    <w:rsid w:val="002E0D2E"/>
    <w:rsid w:val="002E13D4"/>
    <w:rsid w:val="002E1AFB"/>
    <w:rsid w:val="002E20AF"/>
    <w:rsid w:val="002E2A31"/>
    <w:rsid w:val="002E34E2"/>
    <w:rsid w:val="002E3647"/>
    <w:rsid w:val="002E3D3C"/>
    <w:rsid w:val="002E3FC8"/>
    <w:rsid w:val="002E42AC"/>
    <w:rsid w:val="002E43F3"/>
    <w:rsid w:val="002E4666"/>
    <w:rsid w:val="002E4AE5"/>
    <w:rsid w:val="002E4C73"/>
    <w:rsid w:val="002E4F20"/>
    <w:rsid w:val="002E51B9"/>
    <w:rsid w:val="002E5669"/>
    <w:rsid w:val="002E622B"/>
    <w:rsid w:val="002E646C"/>
    <w:rsid w:val="002E69DF"/>
    <w:rsid w:val="002F07F2"/>
    <w:rsid w:val="002F11C0"/>
    <w:rsid w:val="002F131C"/>
    <w:rsid w:val="002F17E9"/>
    <w:rsid w:val="002F18B2"/>
    <w:rsid w:val="002F238F"/>
    <w:rsid w:val="002F251E"/>
    <w:rsid w:val="002F33C5"/>
    <w:rsid w:val="002F3794"/>
    <w:rsid w:val="002F383E"/>
    <w:rsid w:val="002F3B40"/>
    <w:rsid w:val="002F413F"/>
    <w:rsid w:val="002F41FA"/>
    <w:rsid w:val="002F4474"/>
    <w:rsid w:val="002F4527"/>
    <w:rsid w:val="002F5895"/>
    <w:rsid w:val="002F5ACB"/>
    <w:rsid w:val="002F5FD5"/>
    <w:rsid w:val="002F6103"/>
    <w:rsid w:val="002F61DE"/>
    <w:rsid w:val="002F6328"/>
    <w:rsid w:val="002F6AA3"/>
    <w:rsid w:val="002F6B74"/>
    <w:rsid w:val="002F6E08"/>
    <w:rsid w:val="002F75A9"/>
    <w:rsid w:val="00300C49"/>
    <w:rsid w:val="00300E2C"/>
    <w:rsid w:val="0030120D"/>
    <w:rsid w:val="00301261"/>
    <w:rsid w:val="00303783"/>
    <w:rsid w:val="00303808"/>
    <w:rsid w:val="00303F1B"/>
    <w:rsid w:val="00303FE0"/>
    <w:rsid w:val="00304262"/>
    <w:rsid w:val="00304889"/>
    <w:rsid w:val="003048F6"/>
    <w:rsid w:val="00304A2B"/>
    <w:rsid w:val="00305A75"/>
    <w:rsid w:val="00305B93"/>
    <w:rsid w:val="00305C94"/>
    <w:rsid w:val="00305D8B"/>
    <w:rsid w:val="003062A4"/>
    <w:rsid w:val="003064C1"/>
    <w:rsid w:val="003068B9"/>
    <w:rsid w:val="00307F42"/>
    <w:rsid w:val="00310425"/>
    <w:rsid w:val="00310498"/>
    <w:rsid w:val="003104C0"/>
    <w:rsid w:val="00311179"/>
    <w:rsid w:val="00311736"/>
    <w:rsid w:val="003117EC"/>
    <w:rsid w:val="003129AB"/>
    <w:rsid w:val="00312B82"/>
    <w:rsid w:val="00313413"/>
    <w:rsid w:val="00313774"/>
    <w:rsid w:val="003138B3"/>
    <w:rsid w:val="00313EB7"/>
    <w:rsid w:val="0031425F"/>
    <w:rsid w:val="00314800"/>
    <w:rsid w:val="00314926"/>
    <w:rsid w:val="0031557E"/>
    <w:rsid w:val="00315BF0"/>
    <w:rsid w:val="0031686B"/>
    <w:rsid w:val="00317305"/>
    <w:rsid w:val="0031780C"/>
    <w:rsid w:val="00317B9A"/>
    <w:rsid w:val="00317BCC"/>
    <w:rsid w:val="00317DE4"/>
    <w:rsid w:val="003200AF"/>
    <w:rsid w:val="003203AA"/>
    <w:rsid w:val="00320AAC"/>
    <w:rsid w:val="00320B0C"/>
    <w:rsid w:val="003213FE"/>
    <w:rsid w:val="0032164F"/>
    <w:rsid w:val="003219BE"/>
    <w:rsid w:val="0032219C"/>
    <w:rsid w:val="0032358E"/>
    <w:rsid w:val="00323CD4"/>
    <w:rsid w:val="00323ED3"/>
    <w:rsid w:val="003240A8"/>
    <w:rsid w:val="003241FA"/>
    <w:rsid w:val="00324241"/>
    <w:rsid w:val="00324C42"/>
    <w:rsid w:val="00324C5B"/>
    <w:rsid w:val="0032539D"/>
    <w:rsid w:val="003256B6"/>
    <w:rsid w:val="00326021"/>
    <w:rsid w:val="003260E6"/>
    <w:rsid w:val="0032614C"/>
    <w:rsid w:val="0032623D"/>
    <w:rsid w:val="00326FB7"/>
    <w:rsid w:val="003275A8"/>
    <w:rsid w:val="00330359"/>
    <w:rsid w:val="00330491"/>
    <w:rsid w:val="00331355"/>
    <w:rsid w:val="00331501"/>
    <w:rsid w:val="0033194B"/>
    <w:rsid w:val="00331CBF"/>
    <w:rsid w:val="0033313D"/>
    <w:rsid w:val="00333563"/>
    <w:rsid w:val="00334025"/>
    <w:rsid w:val="00334550"/>
    <w:rsid w:val="00334C72"/>
    <w:rsid w:val="00334EEA"/>
    <w:rsid w:val="00334F69"/>
    <w:rsid w:val="00335066"/>
    <w:rsid w:val="00335074"/>
    <w:rsid w:val="003351CA"/>
    <w:rsid w:val="00335259"/>
    <w:rsid w:val="0033608E"/>
    <w:rsid w:val="003365B4"/>
    <w:rsid w:val="00336619"/>
    <w:rsid w:val="00336D73"/>
    <w:rsid w:val="0033702F"/>
    <w:rsid w:val="003370DC"/>
    <w:rsid w:val="0033728A"/>
    <w:rsid w:val="0033754B"/>
    <w:rsid w:val="00337748"/>
    <w:rsid w:val="00337A66"/>
    <w:rsid w:val="00337E21"/>
    <w:rsid w:val="0034081B"/>
    <w:rsid w:val="00340E20"/>
    <w:rsid w:val="00341072"/>
    <w:rsid w:val="0034121D"/>
    <w:rsid w:val="003425B2"/>
    <w:rsid w:val="003425E7"/>
    <w:rsid w:val="00342E5C"/>
    <w:rsid w:val="00342FED"/>
    <w:rsid w:val="0034350B"/>
    <w:rsid w:val="00343E6C"/>
    <w:rsid w:val="00345608"/>
    <w:rsid w:val="00345E99"/>
    <w:rsid w:val="00345FB7"/>
    <w:rsid w:val="00346035"/>
    <w:rsid w:val="00346591"/>
    <w:rsid w:val="0034677E"/>
    <w:rsid w:val="003467A8"/>
    <w:rsid w:val="00346F05"/>
    <w:rsid w:val="003471A1"/>
    <w:rsid w:val="003476E3"/>
    <w:rsid w:val="00350750"/>
    <w:rsid w:val="00350A9E"/>
    <w:rsid w:val="0035140C"/>
    <w:rsid w:val="003521D2"/>
    <w:rsid w:val="00352688"/>
    <w:rsid w:val="00352A83"/>
    <w:rsid w:val="00352E07"/>
    <w:rsid w:val="00353020"/>
    <w:rsid w:val="003531DD"/>
    <w:rsid w:val="00353DE2"/>
    <w:rsid w:val="003542D1"/>
    <w:rsid w:val="00354967"/>
    <w:rsid w:val="003558B0"/>
    <w:rsid w:val="00356358"/>
    <w:rsid w:val="003566CE"/>
    <w:rsid w:val="00356879"/>
    <w:rsid w:val="00360B49"/>
    <w:rsid w:val="00361044"/>
    <w:rsid w:val="00362626"/>
    <w:rsid w:val="00363148"/>
    <w:rsid w:val="0036379F"/>
    <w:rsid w:val="0036382C"/>
    <w:rsid w:val="003638E0"/>
    <w:rsid w:val="00364617"/>
    <w:rsid w:val="00364666"/>
    <w:rsid w:val="003646F7"/>
    <w:rsid w:val="00364931"/>
    <w:rsid w:val="00364F3E"/>
    <w:rsid w:val="003655EA"/>
    <w:rsid w:val="003657EA"/>
    <w:rsid w:val="00365A46"/>
    <w:rsid w:val="00365FC4"/>
    <w:rsid w:val="00366031"/>
    <w:rsid w:val="00366178"/>
    <w:rsid w:val="00366519"/>
    <w:rsid w:val="00366644"/>
    <w:rsid w:val="003667C3"/>
    <w:rsid w:val="00366898"/>
    <w:rsid w:val="00366A58"/>
    <w:rsid w:val="00366E17"/>
    <w:rsid w:val="00366E57"/>
    <w:rsid w:val="003670D3"/>
    <w:rsid w:val="00367594"/>
    <w:rsid w:val="00367C27"/>
    <w:rsid w:val="00370605"/>
    <w:rsid w:val="003706D5"/>
    <w:rsid w:val="00370EE7"/>
    <w:rsid w:val="00371E49"/>
    <w:rsid w:val="00372664"/>
    <w:rsid w:val="00372DCC"/>
    <w:rsid w:val="00373434"/>
    <w:rsid w:val="003734E6"/>
    <w:rsid w:val="0037356A"/>
    <w:rsid w:val="00373653"/>
    <w:rsid w:val="00373C1B"/>
    <w:rsid w:val="00373C29"/>
    <w:rsid w:val="003745D9"/>
    <w:rsid w:val="003747FD"/>
    <w:rsid w:val="00374950"/>
    <w:rsid w:val="00374B9B"/>
    <w:rsid w:val="00374D62"/>
    <w:rsid w:val="00375EB0"/>
    <w:rsid w:val="0037605A"/>
    <w:rsid w:val="0037674F"/>
    <w:rsid w:val="00376849"/>
    <w:rsid w:val="00376967"/>
    <w:rsid w:val="00376C73"/>
    <w:rsid w:val="003771C8"/>
    <w:rsid w:val="00377F3B"/>
    <w:rsid w:val="00380969"/>
    <w:rsid w:val="00380F49"/>
    <w:rsid w:val="00382FBE"/>
    <w:rsid w:val="003835B1"/>
    <w:rsid w:val="0038423D"/>
    <w:rsid w:val="00384241"/>
    <w:rsid w:val="00384D1A"/>
    <w:rsid w:val="00384F08"/>
    <w:rsid w:val="00385145"/>
    <w:rsid w:val="00385846"/>
    <w:rsid w:val="00385A1C"/>
    <w:rsid w:val="00385C22"/>
    <w:rsid w:val="00386270"/>
    <w:rsid w:val="00386535"/>
    <w:rsid w:val="00386698"/>
    <w:rsid w:val="003868B8"/>
    <w:rsid w:val="0038694F"/>
    <w:rsid w:val="00386B10"/>
    <w:rsid w:val="00386D53"/>
    <w:rsid w:val="00386F6C"/>
    <w:rsid w:val="0038754C"/>
    <w:rsid w:val="00387BCD"/>
    <w:rsid w:val="00391069"/>
    <w:rsid w:val="00391FD5"/>
    <w:rsid w:val="003933BF"/>
    <w:rsid w:val="00394170"/>
    <w:rsid w:val="0039497A"/>
    <w:rsid w:val="00394D0D"/>
    <w:rsid w:val="00394F74"/>
    <w:rsid w:val="00395305"/>
    <w:rsid w:val="00395B45"/>
    <w:rsid w:val="00395C6D"/>
    <w:rsid w:val="003962A5"/>
    <w:rsid w:val="00396E74"/>
    <w:rsid w:val="00397399"/>
    <w:rsid w:val="00397897"/>
    <w:rsid w:val="003978DD"/>
    <w:rsid w:val="0039797B"/>
    <w:rsid w:val="00397A4C"/>
    <w:rsid w:val="003A008C"/>
    <w:rsid w:val="003A0D46"/>
    <w:rsid w:val="003A0DCC"/>
    <w:rsid w:val="003A0F03"/>
    <w:rsid w:val="003A21EB"/>
    <w:rsid w:val="003A24C9"/>
    <w:rsid w:val="003A25BD"/>
    <w:rsid w:val="003A2D70"/>
    <w:rsid w:val="003A3206"/>
    <w:rsid w:val="003A3377"/>
    <w:rsid w:val="003A3916"/>
    <w:rsid w:val="003A3999"/>
    <w:rsid w:val="003A491C"/>
    <w:rsid w:val="003A4AF7"/>
    <w:rsid w:val="003A4C3C"/>
    <w:rsid w:val="003A4E62"/>
    <w:rsid w:val="003A4EF8"/>
    <w:rsid w:val="003A514D"/>
    <w:rsid w:val="003A51BA"/>
    <w:rsid w:val="003A526E"/>
    <w:rsid w:val="003A591B"/>
    <w:rsid w:val="003A5DE7"/>
    <w:rsid w:val="003A655E"/>
    <w:rsid w:val="003A66E7"/>
    <w:rsid w:val="003A67C1"/>
    <w:rsid w:val="003A6849"/>
    <w:rsid w:val="003A68B7"/>
    <w:rsid w:val="003A79BD"/>
    <w:rsid w:val="003B00B3"/>
    <w:rsid w:val="003B03B9"/>
    <w:rsid w:val="003B1592"/>
    <w:rsid w:val="003B1784"/>
    <w:rsid w:val="003B1C32"/>
    <w:rsid w:val="003B1D3C"/>
    <w:rsid w:val="003B1F5D"/>
    <w:rsid w:val="003B1F81"/>
    <w:rsid w:val="003B25CF"/>
    <w:rsid w:val="003B276B"/>
    <w:rsid w:val="003B2D78"/>
    <w:rsid w:val="003B2E71"/>
    <w:rsid w:val="003B3515"/>
    <w:rsid w:val="003B3720"/>
    <w:rsid w:val="003B3AD2"/>
    <w:rsid w:val="003B424D"/>
    <w:rsid w:val="003B52CE"/>
    <w:rsid w:val="003B52F1"/>
    <w:rsid w:val="003B5716"/>
    <w:rsid w:val="003B57A5"/>
    <w:rsid w:val="003B5EB2"/>
    <w:rsid w:val="003B6253"/>
    <w:rsid w:val="003B6AA2"/>
    <w:rsid w:val="003B6E57"/>
    <w:rsid w:val="003B7817"/>
    <w:rsid w:val="003B7FC4"/>
    <w:rsid w:val="003C0824"/>
    <w:rsid w:val="003C0CCB"/>
    <w:rsid w:val="003C114C"/>
    <w:rsid w:val="003C1492"/>
    <w:rsid w:val="003C167A"/>
    <w:rsid w:val="003C18DD"/>
    <w:rsid w:val="003C1EB0"/>
    <w:rsid w:val="003C27C5"/>
    <w:rsid w:val="003C2969"/>
    <w:rsid w:val="003C2D12"/>
    <w:rsid w:val="003C389D"/>
    <w:rsid w:val="003C3EDB"/>
    <w:rsid w:val="003C49CB"/>
    <w:rsid w:val="003C57C1"/>
    <w:rsid w:val="003C6125"/>
    <w:rsid w:val="003C6285"/>
    <w:rsid w:val="003C6766"/>
    <w:rsid w:val="003C69ED"/>
    <w:rsid w:val="003C6C2F"/>
    <w:rsid w:val="003C6D97"/>
    <w:rsid w:val="003C6DFD"/>
    <w:rsid w:val="003C715B"/>
    <w:rsid w:val="003C71C0"/>
    <w:rsid w:val="003C72B3"/>
    <w:rsid w:val="003C7685"/>
    <w:rsid w:val="003C7E77"/>
    <w:rsid w:val="003D01A7"/>
    <w:rsid w:val="003D03F7"/>
    <w:rsid w:val="003D1035"/>
    <w:rsid w:val="003D13BD"/>
    <w:rsid w:val="003D13E1"/>
    <w:rsid w:val="003D17E1"/>
    <w:rsid w:val="003D24E3"/>
    <w:rsid w:val="003D268A"/>
    <w:rsid w:val="003D2BD6"/>
    <w:rsid w:val="003D2E90"/>
    <w:rsid w:val="003D2F6D"/>
    <w:rsid w:val="003D3201"/>
    <w:rsid w:val="003D369E"/>
    <w:rsid w:val="003D49D4"/>
    <w:rsid w:val="003D4AE2"/>
    <w:rsid w:val="003D4CFF"/>
    <w:rsid w:val="003D53DD"/>
    <w:rsid w:val="003D5575"/>
    <w:rsid w:val="003D58E0"/>
    <w:rsid w:val="003D58E8"/>
    <w:rsid w:val="003D6752"/>
    <w:rsid w:val="003D6763"/>
    <w:rsid w:val="003D6D01"/>
    <w:rsid w:val="003D7AA2"/>
    <w:rsid w:val="003D7C75"/>
    <w:rsid w:val="003E0234"/>
    <w:rsid w:val="003E0A46"/>
    <w:rsid w:val="003E0AAD"/>
    <w:rsid w:val="003E0AE5"/>
    <w:rsid w:val="003E171A"/>
    <w:rsid w:val="003E1887"/>
    <w:rsid w:val="003E1F8F"/>
    <w:rsid w:val="003E2A59"/>
    <w:rsid w:val="003E2EF9"/>
    <w:rsid w:val="003E4715"/>
    <w:rsid w:val="003E5739"/>
    <w:rsid w:val="003E5C34"/>
    <w:rsid w:val="003E5FBC"/>
    <w:rsid w:val="003E6394"/>
    <w:rsid w:val="003E673E"/>
    <w:rsid w:val="003E67A4"/>
    <w:rsid w:val="003E7009"/>
    <w:rsid w:val="003E70E5"/>
    <w:rsid w:val="003E71C2"/>
    <w:rsid w:val="003E797E"/>
    <w:rsid w:val="003E7E23"/>
    <w:rsid w:val="003F0004"/>
    <w:rsid w:val="003F0422"/>
    <w:rsid w:val="003F0663"/>
    <w:rsid w:val="003F07DC"/>
    <w:rsid w:val="003F0FB4"/>
    <w:rsid w:val="003F111A"/>
    <w:rsid w:val="003F1876"/>
    <w:rsid w:val="003F219B"/>
    <w:rsid w:val="003F234F"/>
    <w:rsid w:val="003F2633"/>
    <w:rsid w:val="003F2BEF"/>
    <w:rsid w:val="003F34FF"/>
    <w:rsid w:val="003F51DD"/>
    <w:rsid w:val="003F582F"/>
    <w:rsid w:val="003F5C5D"/>
    <w:rsid w:val="003F5DDF"/>
    <w:rsid w:val="003F62B5"/>
    <w:rsid w:val="003F6A36"/>
    <w:rsid w:val="00400026"/>
    <w:rsid w:val="004005D3"/>
    <w:rsid w:val="00400F77"/>
    <w:rsid w:val="00401032"/>
    <w:rsid w:val="004011DE"/>
    <w:rsid w:val="00401394"/>
    <w:rsid w:val="00401454"/>
    <w:rsid w:val="00401B93"/>
    <w:rsid w:val="00401E28"/>
    <w:rsid w:val="0040230B"/>
    <w:rsid w:val="00402316"/>
    <w:rsid w:val="00402390"/>
    <w:rsid w:val="004025FB"/>
    <w:rsid w:val="004030FE"/>
    <w:rsid w:val="00403584"/>
    <w:rsid w:val="00403E2A"/>
    <w:rsid w:val="0040472E"/>
    <w:rsid w:val="00404A6B"/>
    <w:rsid w:val="00405F65"/>
    <w:rsid w:val="004060BD"/>
    <w:rsid w:val="004060F3"/>
    <w:rsid w:val="004063D3"/>
    <w:rsid w:val="004079A1"/>
    <w:rsid w:val="00407AD2"/>
    <w:rsid w:val="00407F10"/>
    <w:rsid w:val="0041086F"/>
    <w:rsid w:val="00410E10"/>
    <w:rsid w:val="00410E24"/>
    <w:rsid w:val="00411025"/>
    <w:rsid w:val="004110BC"/>
    <w:rsid w:val="0041184D"/>
    <w:rsid w:val="00411A56"/>
    <w:rsid w:val="00412578"/>
    <w:rsid w:val="0041292E"/>
    <w:rsid w:val="00412E52"/>
    <w:rsid w:val="0041349F"/>
    <w:rsid w:val="004139DD"/>
    <w:rsid w:val="004144A8"/>
    <w:rsid w:val="00414B1B"/>
    <w:rsid w:val="00414D39"/>
    <w:rsid w:val="004155F5"/>
    <w:rsid w:val="004174A5"/>
    <w:rsid w:val="004174F6"/>
    <w:rsid w:val="00417651"/>
    <w:rsid w:val="00417A75"/>
    <w:rsid w:val="00420474"/>
    <w:rsid w:val="00420576"/>
    <w:rsid w:val="0042063C"/>
    <w:rsid w:val="00420D84"/>
    <w:rsid w:val="00420E3C"/>
    <w:rsid w:val="0042136C"/>
    <w:rsid w:val="004214C1"/>
    <w:rsid w:val="00421609"/>
    <w:rsid w:val="004216C3"/>
    <w:rsid w:val="00421FBB"/>
    <w:rsid w:val="00422266"/>
    <w:rsid w:val="00422344"/>
    <w:rsid w:val="00424280"/>
    <w:rsid w:val="00424358"/>
    <w:rsid w:val="00424CED"/>
    <w:rsid w:val="00424D8E"/>
    <w:rsid w:val="00425BAD"/>
    <w:rsid w:val="00425CFC"/>
    <w:rsid w:val="00426379"/>
    <w:rsid w:val="004263DC"/>
    <w:rsid w:val="00426973"/>
    <w:rsid w:val="00426A34"/>
    <w:rsid w:val="00426B6B"/>
    <w:rsid w:val="00427202"/>
    <w:rsid w:val="0043032E"/>
    <w:rsid w:val="004304C4"/>
    <w:rsid w:val="00430B1D"/>
    <w:rsid w:val="00430BA3"/>
    <w:rsid w:val="00431429"/>
    <w:rsid w:val="004320DB"/>
    <w:rsid w:val="004332DB"/>
    <w:rsid w:val="00433386"/>
    <w:rsid w:val="004336FE"/>
    <w:rsid w:val="00433812"/>
    <w:rsid w:val="00433A8D"/>
    <w:rsid w:val="0043416B"/>
    <w:rsid w:val="00434198"/>
    <w:rsid w:val="00434F97"/>
    <w:rsid w:val="004363F3"/>
    <w:rsid w:val="00436CED"/>
    <w:rsid w:val="00437545"/>
    <w:rsid w:val="004375C2"/>
    <w:rsid w:val="00437BA5"/>
    <w:rsid w:val="00440DE6"/>
    <w:rsid w:val="00441376"/>
    <w:rsid w:val="004414A2"/>
    <w:rsid w:val="004414C7"/>
    <w:rsid w:val="00441D74"/>
    <w:rsid w:val="00441F25"/>
    <w:rsid w:val="00442D0B"/>
    <w:rsid w:val="00442DDB"/>
    <w:rsid w:val="004433F1"/>
    <w:rsid w:val="004436FF"/>
    <w:rsid w:val="00444BCC"/>
    <w:rsid w:val="0044500E"/>
    <w:rsid w:val="0044579A"/>
    <w:rsid w:val="0044647A"/>
    <w:rsid w:val="0044689C"/>
    <w:rsid w:val="00446D9A"/>
    <w:rsid w:val="0044721F"/>
    <w:rsid w:val="004472B0"/>
    <w:rsid w:val="00447559"/>
    <w:rsid w:val="004476CF"/>
    <w:rsid w:val="00447743"/>
    <w:rsid w:val="004478C3"/>
    <w:rsid w:val="00447CDC"/>
    <w:rsid w:val="00450810"/>
    <w:rsid w:val="00450C7F"/>
    <w:rsid w:val="0045104B"/>
    <w:rsid w:val="00451800"/>
    <w:rsid w:val="00451870"/>
    <w:rsid w:val="00451E1C"/>
    <w:rsid w:val="004523E6"/>
    <w:rsid w:val="00452BFE"/>
    <w:rsid w:val="0045313A"/>
    <w:rsid w:val="004539F4"/>
    <w:rsid w:val="004552B6"/>
    <w:rsid w:val="00455CE9"/>
    <w:rsid w:val="00456322"/>
    <w:rsid w:val="004564F4"/>
    <w:rsid w:val="00456C55"/>
    <w:rsid w:val="004600E8"/>
    <w:rsid w:val="004605D1"/>
    <w:rsid w:val="004608A2"/>
    <w:rsid w:val="00460BF2"/>
    <w:rsid w:val="00460DEE"/>
    <w:rsid w:val="00460EE3"/>
    <w:rsid w:val="00460F35"/>
    <w:rsid w:val="004613DD"/>
    <w:rsid w:val="004614DE"/>
    <w:rsid w:val="004617EF"/>
    <w:rsid w:val="00461C58"/>
    <w:rsid w:val="00461EC1"/>
    <w:rsid w:val="004626AD"/>
    <w:rsid w:val="00462955"/>
    <w:rsid w:val="00462FCE"/>
    <w:rsid w:val="00463DE3"/>
    <w:rsid w:val="00463F18"/>
    <w:rsid w:val="004656F0"/>
    <w:rsid w:val="004660AA"/>
    <w:rsid w:val="00466467"/>
    <w:rsid w:val="004664C9"/>
    <w:rsid w:val="004666DD"/>
    <w:rsid w:val="004668D0"/>
    <w:rsid w:val="00467063"/>
    <w:rsid w:val="004670BE"/>
    <w:rsid w:val="004676BE"/>
    <w:rsid w:val="0046793C"/>
    <w:rsid w:val="00467A65"/>
    <w:rsid w:val="0047090E"/>
    <w:rsid w:val="00470A01"/>
    <w:rsid w:val="00471A34"/>
    <w:rsid w:val="00471CFA"/>
    <w:rsid w:val="0047212D"/>
    <w:rsid w:val="004728F5"/>
    <w:rsid w:val="00472FB1"/>
    <w:rsid w:val="00473036"/>
    <w:rsid w:val="00473B8E"/>
    <w:rsid w:val="00474B5C"/>
    <w:rsid w:val="00474F58"/>
    <w:rsid w:val="004750F2"/>
    <w:rsid w:val="00475CA4"/>
    <w:rsid w:val="00475DF2"/>
    <w:rsid w:val="00475F17"/>
    <w:rsid w:val="00475F34"/>
    <w:rsid w:val="0047612D"/>
    <w:rsid w:val="00476175"/>
    <w:rsid w:val="004763D6"/>
    <w:rsid w:val="00476545"/>
    <w:rsid w:val="00477A8F"/>
    <w:rsid w:val="00477BEE"/>
    <w:rsid w:val="00477BF2"/>
    <w:rsid w:val="0048022F"/>
    <w:rsid w:val="0048087C"/>
    <w:rsid w:val="004809FB"/>
    <w:rsid w:val="00481079"/>
    <w:rsid w:val="004814ED"/>
    <w:rsid w:val="00481E04"/>
    <w:rsid w:val="00481F4F"/>
    <w:rsid w:val="0048223C"/>
    <w:rsid w:val="00482BC5"/>
    <w:rsid w:val="00483504"/>
    <w:rsid w:val="00484223"/>
    <w:rsid w:val="004844F5"/>
    <w:rsid w:val="00484FDA"/>
    <w:rsid w:val="004851F6"/>
    <w:rsid w:val="004854BD"/>
    <w:rsid w:val="00485E14"/>
    <w:rsid w:val="0048679A"/>
    <w:rsid w:val="004867AD"/>
    <w:rsid w:val="00487AF7"/>
    <w:rsid w:val="00490978"/>
    <w:rsid w:val="00491074"/>
    <w:rsid w:val="0049135B"/>
    <w:rsid w:val="00491F2F"/>
    <w:rsid w:val="004924D4"/>
    <w:rsid w:val="004933C4"/>
    <w:rsid w:val="00493471"/>
    <w:rsid w:val="0049421F"/>
    <w:rsid w:val="004948CB"/>
    <w:rsid w:val="00494FD1"/>
    <w:rsid w:val="0049523B"/>
    <w:rsid w:val="00495649"/>
    <w:rsid w:val="0049567B"/>
    <w:rsid w:val="00495849"/>
    <w:rsid w:val="00495A82"/>
    <w:rsid w:val="00496346"/>
    <w:rsid w:val="004963A0"/>
    <w:rsid w:val="00496943"/>
    <w:rsid w:val="00496AA2"/>
    <w:rsid w:val="00496E32"/>
    <w:rsid w:val="00497B7D"/>
    <w:rsid w:val="00497D8A"/>
    <w:rsid w:val="00497F33"/>
    <w:rsid w:val="004A0549"/>
    <w:rsid w:val="004A06D4"/>
    <w:rsid w:val="004A09B7"/>
    <w:rsid w:val="004A18CA"/>
    <w:rsid w:val="004A1DFA"/>
    <w:rsid w:val="004A1EDE"/>
    <w:rsid w:val="004A493C"/>
    <w:rsid w:val="004A4BF4"/>
    <w:rsid w:val="004A4E5B"/>
    <w:rsid w:val="004A506F"/>
    <w:rsid w:val="004A60C5"/>
    <w:rsid w:val="004A68B6"/>
    <w:rsid w:val="004A732C"/>
    <w:rsid w:val="004A73FE"/>
    <w:rsid w:val="004A7C4F"/>
    <w:rsid w:val="004B0471"/>
    <w:rsid w:val="004B04E5"/>
    <w:rsid w:val="004B137C"/>
    <w:rsid w:val="004B18EA"/>
    <w:rsid w:val="004B1925"/>
    <w:rsid w:val="004B2B3D"/>
    <w:rsid w:val="004B2CBE"/>
    <w:rsid w:val="004B2DF2"/>
    <w:rsid w:val="004B2EAC"/>
    <w:rsid w:val="004B3A80"/>
    <w:rsid w:val="004B431F"/>
    <w:rsid w:val="004B4409"/>
    <w:rsid w:val="004B46ED"/>
    <w:rsid w:val="004B4E2D"/>
    <w:rsid w:val="004B4FF9"/>
    <w:rsid w:val="004B5322"/>
    <w:rsid w:val="004B5893"/>
    <w:rsid w:val="004B60CE"/>
    <w:rsid w:val="004B6488"/>
    <w:rsid w:val="004B66DC"/>
    <w:rsid w:val="004B67E6"/>
    <w:rsid w:val="004B6B59"/>
    <w:rsid w:val="004B6EAF"/>
    <w:rsid w:val="004B701B"/>
    <w:rsid w:val="004B7034"/>
    <w:rsid w:val="004B74EA"/>
    <w:rsid w:val="004B7A67"/>
    <w:rsid w:val="004B7E5C"/>
    <w:rsid w:val="004C0930"/>
    <w:rsid w:val="004C12B1"/>
    <w:rsid w:val="004C1927"/>
    <w:rsid w:val="004C1BAF"/>
    <w:rsid w:val="004C1C64"/>
    <w:rsid w:val="004C1F79"/>
    <w:rsid w:val="004C2005"/>
    <w:rsid w:val="004C2B46"/>
    <w:rsid w:val="004C30B8"/>
    <w:rsid w:val="004C3635"/>
    <w:rsid w:val="004C3728"/>
    <w:rsid w:val="004C3B9E"/>
    <w:rsid w:val="004C4AC6"/>
    <w:rsid w:val="004C4AE8"/>
    <w:rsid w:val="004C5A38"/>
    <w:rsid w:val="004C61CB"/>
    <w:rsid w:val="004C6F0F"/>
    <w:rsid w:val="004C76F3"/>
    <w:rsid w:val="004C797D"/>
    <w:rsid w:val="004C7ED7"/>
    <w:rsid w:val="004D0327"/>
    <w:rsid w:val="004D056C"/>
    <w:rsid w:val="004D06A7"/>
    <w:rsid w:val="004D0BA2"/>
    <w:rsid w:val="004D0D47"/>
    <w:rsid w:val="004D12B0"/>
    <w:rsid w:val="004D1B13"/>
    <w:rsid w:val="004D1D08"/>
    <w:rsid w:val="004D2BF9"/>
    <w:rsid w:val="004D2F78"/>
    <w:rsid w:val="004D3026"/>
    <w:rsid w:val="004D32C2"/>
    <w:rsid w:val="004D34A0"/>
    <w:rsid w:val="004D4213"/>
    <w:rsid w:val="004D427E"/>
    <w:rsid w:val="004D477C"/>
    <w:rsid w:val="004D4ADA"/>
    <w:rsid w:val="004D4BCF"/>
    <w:rsid w:val="004D55AF"/>
    <w:rsid w:val="004D5C2C"/>
    <w:rsid w:val="004D5E4E"/>
    <w:rsid w:val="004D5E96"/>
    <w:rsid w:val="004D5FAC"/>
    <w:rsid w:val="004D640A"/>
    <w:rsid w:val="004D6AD0"/>
    <w:rsid w:val="004D79C4"/>
    <w:rsid w:val="004D7D8A"/>
    <w:rsid w:val="004D7E50"/>
    <w:rsid w:val="004E0059"/>
    <w:rsid w:val="004E1133"/>
    <w:rsid w:val="004E31FA"/>
    <w:rsid w:val="004E350E"/>
    <w:rsid w:val="004E49D2"/>
    <w:rsid w:val="004E4C58"/>
    <w:rsid w:val="004E4EFD"/>
    <w:rsid w:val="004E50FD"/>
    <w:rsid w:val="004E58C6"/>
    <w:rsid w:val="004E5E26"/>
    <w:rsid w:val="004E5E86"/>
    <w:rsid w:val="004E5F78"/>
    <w:rsid w:val="004E670A"/>
    <w:rsid w:val="004E77AF"/>
    <w:rsid w:val="004E77D2"/>
    <w:rsid w:val="004E7E1F"/>
    <w:rsid w:val="004F0C24"/>
    <w:rsid w:val="004F0DD1"/>
    <w:rsid w:val="004F11C0"/>
    <w:rsid w:val="004F1848"/>
    <w:rsid w:val="004F1962"/>
    <w:rsid w:val="004F1C30"/>
    <w:rsid w:val="004F20AD"/>
    <w:rsid w:val="004F2BD9"/>
    <w:rsid w:val="004F2C1C"/>
    <w:rsid w:val="004F373E"/>
    <w:rsid w:val="004F37A2"/>
    <w:rsid w:val="004F4519"/>
    <w:rsid w:val="004F45E4"/>
    <w:rsid w:val="004F55A7"/>
    <w:rsid w:val="004F56EC"/>
    <w:rsid w:val="004F58E9"/>
    <w:rsid w:val="004F5968"/>
    <w:rsid w:val="004F63E5"/>
    <w:rsid w:val="004F6486"/>
    <w:rsid w:val="004F65A5"/>
    <w:rsid w:val="004F6B9B"/>
    <w:rsid w:val="004F7698"/>
    <w:rsid w:val="00500338"/>
    <w:rsid w:val="00500ABB"/>
    <w:rsid w:val="005010FB"/>
    <w:rsid w:val="00501C8D"/>
    <w:rsid w:val="0050238B"/>
    <w:rsid w:val="0050250C"/>
    <w:rsid w:val="00502FC1"/>
    <w:rsid w:val="00503345"/>
    <w:rsid w:val="00504331"/>
    <w:rsid w:val="00504A85"/>
    <w:rsid w:val="005056CF"/>
    <w:rsid w:val="00505CE4"/>
    <w:rsid w:val="00507B7D"/>
    <w:rsid w:val="005112BD"/>
    <w:rsid w:val="005120CC"/>
    <w:rsid w:val="005138F6"/>
    <w:rsid w:val="00513956"/>
    <w:rsid w:val="00513BCE"/>
    <w:rsid w:val="00514183"/>
    <w:rsid w:val="0051426F"/>
    <w:rsid w:val="00515C35"/>
    <w:rsid w:val="005162E4"/>
    <w:rsid w:val="0051657A"/>
    <w:rsid w:val="00516D7B"/>
    <w:rsid w:val="00517DB9"/>
    <w:rsid w:val="00517FE6"/>
    <w:rsid w:val="0052067C"/>
    <w:rsid w:val="0052073C"/>
    <w:rsid w:val="00520C7A"/>
    <w:rsid w:val="00520D59"/>
    <w:rsid w:val="00521362"/>
    <w:rsid w:val="00521AA8"/>
    <w:rsid w:val="005224DA"/>
    <w:rsid w:val="0052371B"/>
    <w:rsid w:val="00523806"/>
    <w:rsid w:val="00523A54"/>
    <w:rsid w:val="00524243"/>
    <w:rsid w:val="00524791"/>
    <w:rsid w:val="00524AEB"/>
    <w:rsid w:val="0052512E"/>
    <w:rsid w:val="00525896"/>
    <w:rsid w:val="00525CC4"/>
    <w:rsid w:val="00526241"/>
    <w:rsid w:val="005267B0"/>
    <w:rsid w:val="005267E4"/>
    <w:rsid w:val="00526D05"/>
    <w:rsid w:val="00526DF5"/>
    <w:rsid w:val="005271C6"/>
    <w:rsid w:val="005279E5"/>
    <w:rsid w:val="0053026E"/>
    <w:rsid w:val="00530309"/>
    <w:rsid w:val="00530648"/>
    <w:rsid w:val="00530683"/>
    <w:rsid w:val="00530820"/>
    <w:rsid w:val="00530ADF"/>
    <w:rsid w:val="00530BC2"/>
    <w:rsid w:val="005324BD"/>
    <w:rsid w:val="00533709"/>
    <w:rsid w:val="005338D7"/>
    <w:rsid w:val="005339B9"/>
    <w:rsid w:val="00533C1E"/>
    <w:rsid w:val="0053455A"/>
    <w:rsid w:val="005353AD"/>
    <w:rsid w:val="0053559F"/>
    <w:rsid w:val="00536266"/>
    <w:rsid w:val="00536296"/>
    <w:rsid w:val="005363FF"/>
    <w:rsid w:val="00536599"/>
    <w:rsid w:val="00536815"/>
    <w:rsid w:val="00537973"/>
    <w:rsid w:val="00537B70"/>
    <w:rsid w:val="005403D6"/>
    <w:rsid w:val="00540899"/>
    <w:rsid w:val="0054106D"/>
    <w:rsid w:val="00541099"/>
    <w:rsid w:val="005414B1"/>
    <w:rsid w:val="0054192B"/>
    <w:rsid w:val="00541C61"/>
    <w:rsid w:val="00541D1B"/>
    <w:rsid w:val="00541D58"/>
    <w:rsid w:val="00542567"/>
    <w:rsid w:val="00542A51"/>
    <w:rsid w:val="00543BCA"/>
    <w:rsid w:val="00543DA0"/>
    <w:rsid w:val="00544046"/>
    <w:rsid w:val="005444A5"/>
    <w:rsid w:val="00544FBF"/>
    <w:rsid w:val="005456AD"/>
    <w:rsid w:val="00545EAF"/>
    <w:rsid w:val="005466A1"/>
    <w:rsid w:val="00546803"/>
    <w:rsid w:val="00546ECB"/>
    <w:rsid w:val="005479A6"/>
    <w:rsid w:val="00547A1E"/>
    <w:rsid w:val="00547CC7"/>
    <w:rsid w:val="00547DBC"/>
    <w:rsid w:val="00547DF6"/>
    <w:rsid w:val="00547FB2"/>
    <w:rsid w:val="0055000A"/>
    <w:rsid w:val="00550593"/>
    <w:rsid w:val="00550CC2"/>
    <w:rsid w:val="00550F48"/>
    <w:rsid w:val="005511B8"/>
    <w:rsid w:val="005524F5"/>
    <w:rsid w:val="005531FC"/>
    <w:rsid w:val="00554175"/>
    <w:rsid w:val="00554533"/>
    <w:rsid w:val="0055484E"/>
    <w:rsid w:val="00554A35"/>
    <w:rsid w:val="00554B02"/>
    <w:rsid w:val="00554E32"/>
    <w:rsid w:val="005555EE"/>
    <w:rsid w:val="00555AD1"/>
    <w:rsid w:val="00556162"/>
    <w:rsid w:val="00556732"/>
    <w:rsid w:val="0055717F"/>
    <w:rsid w:val="00557F97"/>
    <w:rsid w:val="0056008D"/>
    <w:rsid w:val="005604F0"/>
    <w:rsid w:val="005628C3"/>
    <w:rsid w:val="00564264"/>
    <w:rsid w:val="0056480C"/>
    <w:rsid w:val="005648ED"/>
    <w:rsid w:val="005658FC"/>
    <w:rsid w:val="005667F5"/>
    <w:rsid w:val="0056726D"/>
    <w:rsid w:val="005674E7"/>
    <w:rsid w:val="005677D7"/>
    <w:rsid w:val="00567A07"/>
    <w:rsid w:val="00567F06"/>
    <w:rsid w:val="005708DA"/>
    <w:rsid w:val="00570E3D"/>
    <w:rsid w:val="005714B6"/>
    <w:rsid w:val="00572212"/>
    <w:rsid w:val="00572282"/>
    <w:rsid w:val="00572467"/>
    <w:rsid w:val="005726BD"/>
    <w:rsid w:val="00573159"/>
    <w:rsid w:val="0057338B"/>
    <w:rsid w:val="0057367A"/>
    <w:rsid w:val="005737A3"/>
    <w:rsid w:val="00573BD6"/>
    <w:rsid w:val="00573E9F"/>
    <w:rsid w:val="00573F13"/>
    <w:rsid w:val="0057406A"/>
    <w:rsid w:val="005741B3"/>
    <w:rsid w:val="00574B4D"/>
    <w:rsid w:val="00574DE7"/>
    <w:rsid w:val="0057540B"/>
    <w:rsid w:val="005756C7"/>
    <w:rsid w:val="00575BE8"/>
    <w:rsid w:val="00575F32"/>
    <w:rsid w:val="00577802"/>
    <w:rsid w:val="0057789D"/>
    <w:rsid w:val="005803A8"/>
    <w:rsid w:val="00581330"/>
    <w:rsid w:val="005827A3"/>
    <w:rsid w:val="00583C38"/>
    <w:rsid w:val="00584166"/>
    <w:rsid w:val="0058502A"/>
    <w:rsid w:val="005856AA"/>
    <w:rsid w:val="005858AB"/>
    <w:rsid w:val="00585D68"/>
    <w:rsid w:val="00585DEA"/>
    <w:rsid w:val="005864AD"/>
    <w:rsid w:val="00586DF6"/>
    <w:rsid w:val="00586ED0"/>
    <w:rsid w:val="005871A5"/>
    <w:rsid w:val="005875CA"/>
    <w:rsid w:val="005917CD"/>
    <w:rsid w:val="00591B64"/>
    <w:rsid w:val="00592375"/>
    <w:rsid w:val="005943FA"/>
    <w:rsid w:val="00594CE7"/>
    <w:rsid w:val="005951F4"/>
    <w:rsid w:val="00595CD1"/>
    <w:rsid w:val="00595E05"/>
    <w:rsid w:val="00596334"/>
    <w:rsid w:val="00596391"/>
    <w:rsid w:val="0059660F"/>
    <w:rsid w:val="00596704"/>
    <w:rsid w:val="00596945"/>
    <w:rsid w:val="00597035"/>
    <w:rsid w:val="00597C52"/>
    <w:rsid w:val="00597FDE"/>
    <w:rsid w:val="005A1493"/>
    <w:rsid w:val="005A157A"/>
    <w:rsid w:val="005A15E2"/>
    <w:rsid w:val="005A170A"/>
    <w:rsid w:val="005A21B9"/>
    <w:rsid w:val="005A2F77"/>
    <w:rsid w:val="005A3014"/>
    <w:rsid w:val="005A33A9"/>
    <w:rsid w:val="005A33F1"/>
    <w:rsid w:val="005A3D85"/>
    <w:rsid w:val="005A4AA7"/>
    <w:rsid w:val="005A5271"/>
    <w:rsid w:val="005A5B3D"/>
    <w:rsid w:val="005A64B0"/>
    <w:rsid w:val="005A7535"/>
    <w:rsid w:val="005B0087"/>
    <w:rsid w:val="005B041E"/>
    <w:rsid w:val="005B106E"/>
    <w:rsid w:val="005B15BD"/>
    <w:rsid w:val="005B1912"/>
    <w:rsid w:val="005B23FC"/>
    <w:rsid w:val="005B2436"/>
    <w:rsid w:val="005B4BE3"/>
    <w:rsid w:val="005B4CB5"/>
    <w:rsid w:val="005B5031"/>
    <w:rsid w:val="005B51E2"/>
    <w:rsid w:val="005B5326"/>
    <w:rsid w:val="005B588F"/>
    <w:rsid w:val="005B59C6"/>
    <w:rsid w:val="005B59DD"/>
    <w:rsid w:val="005B5C67"/>
    <w:rsid w:val="005B613D"/>
    <w:rsid w:val="005C0021"/>
    <w:rsid w:val="005C00F4"/>
    <w:rsid w:val="005C09FA"/>
    <w:rsid w:val="005C12E0"/>
    <w:rsid w:val="005C181D"/>
    <w:rsid w:val="005C3013"/>
    <w:rsid w:val="005C328E"/>
    <w:rsid w:val="005C38FC"/>
    <w:rsid w:val="005C39A3"/>
    <w:rsid w:val="005C3A19"/>
    <w:rsid w:val="005C3C3C"/>
    <w:rsid w:val="005C3D91"/>
    <w:rsid w:val="005C3EDD"/>
    <w:rsid w:val="005C3F4A"/>
    <w:rsid w:val="005C3FD9"/>
    <w:rsid w:val="005C451C"/>
    <w:rsid w:val="005C5059"/>
    <w:rsid w:val="005C6C9E"/>
    <w:rsid w:val="005C7096"/>
    <w:rsid w:val="005C7261"/>
    <w:rsid w:val="005C7564"/>
    <w:rsid w:val="005C7DA3"/>
    <w:rsid w:val="005D0064"/>
    <w:rsid w:val="005D18C1"/>
    <w:rsid w:val="005D1B45"/>
    <w:rsid w:val="005D22DA"/>
    <w:rsid w:val="005D2550"/>
    <w:rsid w:val="005D3B4A"/>
    <w:rsid w:val="005D3C2E"/>
    <w:rsid w:val="005D4309"/>
    <w:rsid w:val="005D4C91"/>
    <w:rsid w:val="005D5F13"/>
    <w:rsid w:val="005D635B"/>
    <w:rsid w:val="005D75F0"/>
    <w:rsid w:val="005D7977"/>
    <w:rsid w:val="005D7ACF"/>
    <w:rsid w:val="005E04F9"/>
    <w:rsid w:val="005E082E"/>
    <w:rsid w:val="005E1443"/>
    <w:rsid w:val="005E1453"/>
    <w:rsid w:val="005E1680"/>
    <w:rsid w:val="005E1A29"/>
    <w:rsid w:val="005E1D83"/>
    <w:rsid w:val="005E23EC"/>
    <w:rsid w:val="005E2478"/>
    <w:rsid w:val="005E29A1"/>
    <w:rsid w:val="005E2E18"/>
    <w:rsid w:val="005E2EFF"/>
    <w:rsid w:val="005E33D3"/>
    <w:rsid w:val="005E33F8"/>
    <w:rsid w:val="005E3816"/>
    <w:rsid w:val="005E40B0"/>
    <w:rsid w:val="005E4273"/>
    <w:rsid w:val="005E4430"/>
    <w:rsid w:val="005E4B1C"/>
    <w:rsid w:val="005E4C58"/>
    <w:rsid w:val="005E55F8"/>
    <w:rsid w:val="005E5BDE"/>
    <w:rsid w:val="005E5F75"/>
    <w:rsid w:val="005E6030"/>
    <w:rsid w:val="005E626F"/>
    <w:rsid w:val="005E630A"/>
    <w:rsid w:val="005E643B"/>
    <w:rsid w:val="005E6A1C"/>
    <w:rsid w:val="005E78CE"/>
    <w:rsid w:val="005F059C"/>
    <w:rsid w:val="005F0A4D"/>
    <w:rsid w:val="005F0C3F"/>
    <w:rsid w:val="005F0C9D"/>
    <w:rsid w:val="005F1BC6"/>
    <w:rsid w:val="005F2092"/>
    <w:rsid w:val="005F20FE"/>
    <w:rsid w:val="005F22BE"/>
    <w:rsid w:val="005F2664"/>
    <w:rsid w:val="005F3B1D"/>
    <w:rsid w:val="005F3BDA"/>
    <w:rsid w:val="005F41A3"/>
    <w:rsid w:val="005F4CAD"/>
    <w:rsid w:val="005F4CD9"/>
    <w:rsid w:val="005F51F0"/>
    <w:rsid w:val="005F5965"/>
    <w:rsid w:val="005F61B4"/>
    <w:rsid w:val="005F6DA7"/>
    <w:rsid w:val="005F752A"/>
    <w:rsid w:val="005F7566"/>
    <w:rsid w:val="005F7C18"/>
    <w:rsid w:val="00602027"/>
    <w:rsid w:val="00602539"/>
    <w:rsid w:val="00602759"/>
    <w:rsid w:val="006033C4"/>
    <w:rsid w:val="0060408F"/>
    <w:rsid w:val="00604322"/>
    <w:rsid w:val="00604483"/>
    <w:rsid w:val="00604F6E"/>
    <w:rsid w:val="00605182"/>
    <w:rsid w:val="006055B1"/>
    <w:rsid w:val="00605F1F"/>
    <w:rsid w:val="00606EEC"/>
    <w:rsid w:val="006072B9"/>
    <w:rsid w:val="00607C27"/>
    <w:rsid w:val="00607D4F"/>
    <w:rsid w:val="00610C90"/>
    <w:rsid w:val="00610EEE"/>
    <w:rsid w:val="006116AB"/>
    <w:rsid w:val="00611A71"/>
    <w:rsid w:val="006129FE"/>
    <w:rsid w:val="00612DE7"/>
    <w:rsid w:val="00614085"/>
    <w:rsid w:val="00614800"/>
    <w:rsid w:val="00615151"/>
    <w:rsid w:val="006152AA"/>
    <w:rsid w:val="00615550"/>
    <w:rsid w:val="00617062"/>
    <w:rsid w:val="0061710D"/>
    <w:rsid w:val="0061785E"/>
    <w:rsid w:val="00621067"/>
    <w:rsid w:val="006215E9"/>
    <w:rsid w:val="006217C0"/>
    <w:rsid w:val="006218B0"/>
    <w:rsid w:val="00621D6C"/>
    <w:rsid w:val="0062201C"/>
    <w:rsid w:val="0062252F"/>
    <w:rsid w:val="00622EC3"/>
    <w:rsid w:val="00622FB3"/>
    <w:rsid w:val="00623050"/>
    <w:rsid w:val="0062394C"/>
    <w:rsid w:val="006243B6"/>
    <w:rsid w:val="0062463E"/>
    <w:rsid w:val="00624660"/>
    <w:rsid w:val="00624763"/>
    <w:rsid w:val="00624AE9"/>
    <w:rsid w:val="00624AF6"/>
    <w:rsid w:val="00625E21"/>
    <w:rsid w:val="006264FD"/>
    <w:rsid w:val="00626560"/>
    <w:rsid w:val="006269FF"/>
    <w:rsid w:val="00626C14"/>
    <w:rsid w:val="00627677"/>
    <w:rsid w:val="006279C9"/>
    <w:rsid w:val="00627D75"/>
    <w:rsid w:val="00627F94"/>
    <w:rsid w:val="00627FD2"/>
    <w:rsid w:val="006300AB"/>
    <w:rsid w:val="00630108"/>
    <w:rsid w:val="0063012E"/>
    <w:rsid w:val="00630951"/>
    <w:rsid w:val="00630DE9"/>
    <w:rsid w:val="00630F1A"/>
    <w:rsid w:val="00630F6B"/>
    <w:rsid w:val="006320A3"/>
    <w:rsid w:val="00632A6F"/>
    <w:rsid w:val="00632C8E"/>
    <w:rsid w:val="00632F98"/>
    <w:rsid w:val="0063364E"/>
    <w:rsid w:val="00633870"/>
    <w:rsid w:val="006346BC"/>
    <w:rsid w:val="006367E7"/>
    <w:rsid w:val="006368D6"/>
    <w:rsid w:val="0063712F"/>
    <w:rsid w:val="00637B2B"/>
    <w:rsid w:val="00637B5B"/>
    <w:rsid w:val="00637E87"/>
    <w:rsid w:val="00640860"/>
    <w:rsid w:val="00640C52"/>
    <w:rsid w:val="00640DD7"/>
    <w:rsid w:val="00640F26"/>
    <w:rsid w:val="00641342"/>
    <w:rsid w:val="0064165C"/>
    <w:rsid w:val="0064175C"/>
    <w:rsid w:val="00641D0A"/>
    <w:rsid w:val="00641D10"/>
    <w:rsid w:val="0064203D"/>
    <w:rsid w:val="00642DB6"/>
    <w:rsid w:val="006436E7"/>
    <w:rsid w:val="00643990"/>
    <w:rsid w:val="00643DE7"/>
    <w:rsid w:val="0064447C"/>
    <w:rsid w:val="0064490F"/>
    <w:rsid w:val="00645CD0"/>
    <w:rsid w:val="00645F43"/>
    <w:rsid w:val="006462F9"/>
    <w:rsid w:val="00646397"/>
    <w:rsid w:val="00646578"/>
    <w:rsid w:val="00646DBE"/>
    <w:rsid w:val="00650E4B"/>
    <w:rsid w:val="0065122A"/>
    <w:rsid w:val="00651C39"/>
    <w:rsid w:val="00651C65"/>
    <w:rsid w:val="00652F5D"/>
    <w:rsid w:val="00653377"/>
    <w:rsid w:val="0065432E"/>
    <w:rsid w:val="00654F3A"/>
    <w:rsid w:val="00655E0E"/>
    <w:rsid w:val="00656401"/>
    <w:rsid w:val="00656461"/>
    <w:rsid w:val="0065684C"/>
    <w:rsid w:val="00657049"/>
    <w:rsid w:val="0065729B"/>
    <w:rsid w:val="00657846"/>
    <w:rsid w:val="00660D9D"/>
    <w:rsid w:val="00661932"/>
    <w:rsid w:val="006619E4"/>
    <w:rsid w:val="00661A7A"/>
    <w:rsid w:val="00661DD8"/>
    <w:rsid w:val="00662023"/>
    <w:rsid w:val="006621AF"/>
    <w:rsid w:val="006621E9"/>
    <w:rsid w:val="00663A1B"/>
    <w:rsid w:val="00664043"/>
    <w:rsid w:val="00664347"/>
    <w:rsid w:val="006646D6"/>
    <w:rsid w:val="00665125"/>
    <w:rsid w:val="0066583A"/>
    <w:rsid w:val="00665899"/>
    <w:rsid w:val="00666186"/>
    <w:rsid w:val="00666398"/>
    <w:rsid w:val="00666467"/>
    <w:rsid w:val="00666CB9"/>
    <w:rsid w:val="006678C6"/>
    <w:rsid w:val="00667AFA"/>
    <w:rsid w:val="00667CF9"/>
    <w:rsid w:val="0067136D"/>
    <w:rsid w:val="00671B4A"/>
    <w:rsid w:val="00671B71"/>
    <w:rsid w:val="00671C8F"/>
    <w:rsid w:val="00672496"/>
    <w:rsid w:val="0067341D"/>
    <w:rsid w:val="0067406C"/>
    <w:rsid w:val="00676016"/>
    <w:rsid w:val="00676018"/>
    <w:rsid w:val="00676688"/>
    <w:rsid w:val="0067679B"/>
    <w:rsid w:val="006768F6"/>
    <w:rsid w:val="00676D03"/>
    <w:rsid w:val="00677217"/>
    <w:rsid w:val="00677916"/>
    <w:rsid w:val="00677EE6"/>
    <w:rsid w:val="00681020"/>
    <w:rsid w:val="0068177A"/>
    <w:rsid w:val="006819CB"/>
    <w:rsid w:val="00681D2F"/>
    <w:rsid w:val="0068227C"/>
    <w:rsid w:val="006822BC"/>
    <w:rsid w:val="006825EE"/>
    <w:rsid w:val="00682CCA"/>
    <w:rsid w:val="0068347A"/>
    <w:rsid w:val="006834A2"/>
    <w:rsid w:val="00683720"/>
    <w:rsid w:val="0068389B"/>
    <w:rsid w:val="00684476"/>
    <w:rsid w:val="006847B3"/>
    <w:rsid w:val="00684D50"/>
    <w:rsid w:val="0068502B"/>
    <w:rsid w:val="006853A7"/>
    <w:rsid w:val="006855D1"/>
    <w:rsid w:val="00685C48"/>
    <w:rsid w:val="00685FD6"/>
    <w:rsid w:val="00687109"/>
    <w:rsid w:val="0068781A"/>
    <w:rsid w:val="00690E02"/>
    <w:rsid w:val="00690F26"/>
    <w:rsid w:val="00691167"/>
    <w:rsid w:val="006918C5"/>
    <w:rsid w:val="00691EBB"/>
    <w:rsid w:val="006923FF"/>
    <w:rsid w:val="00692B30"/>
    <w:rsid w:val="0069339A"/>
    <w:rsid w:val="0069362A"/>
    <w:rsid w:val="00693F4A"/>
    <w:rsid w:val="00694040"/>
    <w:rsid w:val="006941FF"/>
    <w:rsid w:val="00694403"/>
    <w:rsid w:val="00694577"/>
    <w:rsid w:val="00694AD4"/>
    <w:rsid w:val="00694F2E"/>
    <w:rsid w:val="0069522D"/>
    <w:rsid w:val="0069525D"/>
    <w:rsid w:val="00697517"/>
    <w:rsid w:val="006A0C9D"/>
    <w:rsid w:val="006A0D0E"/>
    <w:rsid w:val="006A1BAE"/>
    <w:rsid w:val="006A2A05"/>
    <w:rsid w:val="006A3003"/>
    <w:rsid w:val="006A373C"/>
    <w:rsid w:val="006A3D1B"/>
    <w:rsid w:val="006A3FD3"/>
    <w:rsid w:val="006A4112"/>
    <w:rsid w:val="006A43B6"/>
    <w:rsid w:val="006A45EF"/>
    <w:rsid w:val="006A50A5"/>
    <w:rsid w:val="006A531B"/>
    <w:rsid w:val="006A5E0F"/>
    <w:rsid w:val="006A62D0"/>
    <w:rsid w:val="006A6432"/>
    <w:rsid w:val="006A68B0"/>
    <w:rsid w:val="006A6A4C"/>
    <w:rsid w:val="006A6EEB"/>
    <w:rsid w:val="006A7C92"/>
    <w:rsid w:val="006B00BD"/>
    <w:rsid w:val="006B0354"/>
    <w:rsid w:val="006B0CDA"/>
    <w:rsid w:val="006B0D3F"/>
    <w:rsid w:val="006B1C7C"/>
    <w:rsid w:val="006B21DB"/>
    <w:rsid w:val="006B2608"/>
    <w:rsid w:val="006B29E9"/>
    <w:rsid w:val="006B3D11"/>
    <w:rsid w:val="006B3D81"/>
    <w:rsid w:val="006B4776"/>
    <w:rsid w:val="006B485B"/>
    <w:rsid w:val="006B52E0"/>
    <w:rsid w:val="006B5382"/>
    <w:rsid w:val="006B5640"/>
    <w:rsid w:val="006B5C09"/>
    <w:rsid w:val="006B6F79"/>
    <w:rsid w:val="006B6FAF"/>
    <w:rsid w:val="006B7567"/>
    <w:rsid w:val="006B7A1A"/>
    <w:rsid w:val="006B7CBC"/>
    <w:rsid w:val="006C038D"/>
    <w:rsid w:val="006C0EE5"/>
    <w:rsid w:val="006C1019"/>
    <w:rsid w:val="006C21D6"/>
    <w:rsid w:val="006C2AE0"/>
    <w:rsid w:val="006C3023"/>
    <w:rsid w:val="006C3060"/>
    <w:rsid w:val="006C3A9C"/>
    <w:rsid w:val="006C3BC4"/>
    <w:rsid w:val="006C3C82"/>
    <w:rsid w:val="006C4AC6"/>
    <w:rsid w:val="006C5109"/>
    <w:rsid w:val="006C5588"/>
    <w:rsid w:val="006C55C8"/>
    <w:rsid w:val="006C5DDE"/>
    <w:rsid w:val="006C5E05"/>
    <w:rsid w:val="006C6422"/>
    <w:rsid w:val="006C6BAA"/>
    <w:rsid w:val="006D07FB"/>
    <w:rsid w:val="006D0AD6"/>
    <w:rsid w:val="006D22A5"/>
    <w:rsid w:val="006D262D"/>
    <w:rsid w:val="006D2D66"/>
    <w:rsid w:val="006D313C"/>
    <w:rsid w:val="006D34C7"/>
    <w:rsid w:val="006D3CDC"/>
    <w:rsid w:val="006D3E4A"/>
    <w:rsid w:val="006D414D"/>
    <w:rsid w:val="006D41B1"/>
    <w:rsid w:val="006D4BAC"/>
    <w:rsid w:val="006D5074"/>
    <w:rsid w:val="006D640D"/>
    <w:rsid w:val="006D6BC5"/>
    <w:rsid w:val="006D76CB"/>
    <w:rsid w:val="006D7D5B"/>
    <w:rsid w:val="006E0B62"/>
    <w:rsid w:val="006E109E"/>
    <w:rsid w:val="006E1618"/>
    <w:rsid w:val="006E1A1D"/>
    <w:rsid w:val="006E1BB0"/>
    <w:rsid w:val="006E34B3"/>
    <w:rsid w:val="006E358A"/>
    <w:rsid w:val="006E36B7"/>
    <w:rsid w:val="006E37DC"/>
    <w:rsid w:val="006E4668"/>
    <w:rsid w:val="006E4A1F"/>
    <w:rsid w:val="006E4CF9"/>
    <w:rsid w:val="006E6D11"/>
    <w:rsid w:val="006E6F41"/>
    <w:rsid w:val="006E710A"/>
    <w:rsid w:val="006E7A76"/>
    <w:rsid w:val="006F0570"/>
    <w:rsid w:val="006F0E14"/>
    <w:rsid w:val="006F0E98"/>
    <w:rsid w:val="006F17EE"/>
    <w:rsid w:val="006F1B04"/>
    <w:rsid w:val="006F2174"/>
    <w:rsid w:val="006F27CC"/>
    <w:rsid w:val="006F283E"/>
    <w:rsid w:val="006F332E"/>
    <w:rsid w:val="006F4604"/>
    <w:rsid w:val="006F4A34"/>
    <w:rsid w:val="006F5324"/>
    <w:rsid w:val="006F53B6"/>
    <w:rsid w:val="006F59C4"/>
    <w:rsid w:val="006F68C1"/>
    <w:rsid w:val="006F6AAC"/>
    <w:rsid w:val="006F6DC3"/>
    <w:rsid w:val="006F7002"/>
    <w:rsid w:val="006F79CE"/>
    <w:rsid w:val="006F79D9"/>
    <w:rsid w:val="006F7A16"/>
    <w:rsid w:val="006F7A2C"/>
    <w:rsid w:val="006F7C51"/>
    <w:rsid w:val="006F7D1D"/>
    <w:rsid w:val="006F7D5D"/>
    <w:rsid w:val="007000EE"/>
    <w:rsid w:val="00700446"/>
    <w:rsid w:val="007007DC"/>
    <w:rsid w:val="007008DA"/>
    <w:rsid w:val="00700F1D"/>
    <w:rsid w:val="0070133F"/>
    <w:rsid w:val="0070154F"/>
    <w:rsid w:val="007015EC"/>
    <w:rsid w:val="0070223F"/>
    <w:rsid w:val="007025BA"/>
    <w:rsid w:val="0070276D"/>
    <w:rsid w:val="0070315A"/>
    <w:rsid w:val="007037FB"/>
    <w:rsid w:val="00704BB9"/>
    <w:rsid w:val="007055FC"/>
    <w:rsid w:val="00705C24"/>
    <w:rsid w:val="00705E20"/>
    <w:rsid w:val="0070639A"/>
    <w:rsid w:val="007063B0"/>
    <w:rsid w:val="0070670F"/>
    <w:rsid w:val="00706E58"/>
    <w:rsid w:val="007071C6"/>
    <w:rsid w:val="00707674"/>
    <w:rsid w:val="00710130"/>
    <w:rsid w:val="0071094B"/>
    <w:rsid w:val="00710B3B"/>
    <w:rsid w:val="0071108F"/>
    <w:rsid w:val="0071126B"/>
    <w:rsid w:val="00711858"/>
    <w:rsid w:val="007118C9"/>
    <w:rsid w:val="007118EE"/>
    <w:rsid w:val="00711901"/>
    <w:rsid w:val="00711B66"/>
    <w:rsid w:val="00711F53"/>
    <w:rsid w:val="0071226A"/>
    <w:rsid w:val="00713ED9"/>
    <w:rsid w:val="00714311"/>
    <w:rsid w:val="0071450E"/>
    <w:rsid w:val="0071548F"/>
    <w:rsid w:val="0071594D"/>
    <w:rsid w:val="00716BA6"/>
    <w:rsid w:val="00716C0B"/>
    <w:rsid w:val="007177D5"/>
    <w:rsid w:val="007177F8"/>
    <w:rsid w:val="00717AA9"/>
    <w:rsid w:val="00717EB6"/>
    <w:rsid w:val="0072031E"/>
    <w:rsid w:val="0072097F"/>
    <w:rsid w:val="00722787"/>
    <w:rsid w:val="0072298A"/>
    <w:rsid w:val="00722C90"/>
    <w:rsid w:val="0072352D"/>
    <w:rsid w:val="00723702"/>
    <w:rsid w:val="00723CDD"/>
    <w:rsid w:val="0072406C"/>
    <w:rsid w:val="0072417F"/>
    <w:rsid w:val="007248F5"/>
    <w:rsid w:val="00724985"/>
    <w:rsid w:val="00724A89"/>
    <w:rsid w:val="00724BE7"/>
    <w:rsid w:val="00724D22"/>
    <w:rsid w:val="007250D1"/>
    <w:rsid w:val="007251A8"/>
    <w:rsid w:val="00725261"/>
    <w:rsid w:val="00725B2E"/>
    <w:rsid w:val="00725C25"/>
    <w:rsid w:val="00726305"/>
    <w:rsid w:val="00726410"/>
    <w:rsid w:val="00726731"/>
    <w:rsid w:val="00727FA4"/>
    <w:rsid w:val="00730412"/>
    <w:rsid w:val="00730E5B"/>
    <w:rsid w:val="0073105A"/>
    <w:rsid w:val="00731501"/>
    <w:rsid w:val="00731953"/>
    <w:rsid w:val="00731FD5"/>
    <w:rsid w:val="0073338F"/>
    <w:rsid w:val="00733B38"/>
    <w:rsid w:val="00733DD7"/>
    <w:rsid w:val="007340CF"/>
    <w:rsid w:val="007340E7"/>
    <w:rsid w:val="0073452B"/>
    <w:rsid w:val="00734F26"/>
    <w:rsid w:val="0073588E"/>
    <w:rsid w:val="007359D1"/>
    <w:rsid w:val="00736268"/>
    <w:rsid w:val="00736C61"/>
    <w:rsid w:val="007379F3"/>
    <w:rsid w:val="007401C2"/>
    <w:rsid w:val="00740527"/>
    <w:rsid w:val="0074092D"/>
    <w:rsid w:val="00740953"/>
    <w:rsid w:val="00740EBD"/>
    <w:rsid w:val="00740EE5"/>
    <w:rsid w:val="00740F63"/>
    <w:rsid w:val="00740FB7"/>
    <w:rsid w:val="007414CB"/>
    <w:rsid w:val="007417B9"/>
    <w:rsid w:val="007419DD"/>
    <w:rsid w:val="00742325"/>
    <w:rsid w:val="007426C0"/>
    <w:rsid w:val="00742C62"/>
    <w:rsid w:val="007435AD"/>
    <w:rsid w:val="00743FA2"/>
    <w:rsid w:val="00744556"/>
    <w:rsid w:val="0074485E"/>
    <w:rsid w:val="0074543F"/>
    <w:rsid w:val="00745ABB"/>
    <w:rsid w:val="00745B66"/>
    <w:rsid w:val="00745D60"/>
    <w:rsid w:val="0074706F"/>
    <w:rsid w:val="00747EFF"/>
    <w:rsid w:val="00747F04"/>
    <w:rsid w:val="00751294"/>
    <w:rsid w:val="007514D3"/>
    <w:rsid w:val="00751848"/>
    <w:rsid w:val="00751B0A"/>
    <w:rsid w:val="00752194"/>
    <w:rsid w:val="007521D3"/>
    <w:rsid w:val="007526E1"/>
    <w:rsid w:val="007529DE"/>
    <w:rsid w:val="00752C15"/>
    <w:rsid w:val="00752E0A"/>
    <w:rsid w:val="00752F98"/>
    <w:rsid w:val="0075388C"/>
    <w:rsid w:val="00753BBA"/>
    <w:rsid w:val="007543C7"/>
    <w:rsid w:val="00755477"/>
    <w:rsid w:val="00756831"/>
    <w:rsid w:val="00756C8E"/>
    <w:rsid w:val="00756CA0"/>
    <w:rsid w:val="00756E39"/>
    <w:rsid w:val="0075722E"/>
    <w:rsid w:val="00757290"/>
    <w:rsid w:val="00757AD0"/>
    <w:rsid w:val="00757EB1"/>
    <w:rsid w:val="00757F13"/>
    <w:rsid w:val="007605E7"/>
    <w:rsid w:val="00760ABF"/>
    <w:rsid w:val="007616FE"/>
    <w:rsid w:val="00761A9C"/>
    <w:rsid w:val="00761BEA"/>
    <w:rsid w:val="00761F3A"/>
    <w:rsid w:val="007626EE"/>
    <w:rsid w:val="00762722"/>
    <w:rsid w:val="007628C2"/>
    <w:rsid w:val="007629E8"/>
    <w:rsid w:val="007632E5"/>
    <w:rsid w:val="00764947"/>
    <w:rsid w:val="00764C1E"/>
    <w:rsid w:val="00764CBB"/>
    <w:rsid w:val="00764E3D"/>
    <w:rsid w:val="00765217"/>
    <w:rsid w:val="00765688"/>
    <w:rsid w:val="00765AA4"/>
    <w:rsid w:val="00765E1D"/>
    <w:rsid w:val="00765ED5"/>
    <w:rsid w:val="00766D72"/>
    <w:rsid w:val="00766FDC"/>
    <w:rsid w:val="0076757D"/>
    <w:rsid w:val="007700A7"/>
    <w:rsid w:val="00771325"/>
    <w:rsid w:val="00771E04"/>
    <w:rsid w:val="00772E8C"/>
    <w:rsid w:val="0077338E"/>
    <w:rsid w:val="00773EBA"/>
    <w:rsid w:val="00774943"/>
    <w:rsid w:val="00774B65"/>
    <w:rsid w:val="0077583F"/>
    <w:rsid w:val="00775938"/>
    <w:rsid w:val="00775FE5"/>
    <w:rsid w:val="007761D3"/>
    <w:rsid w:val="00776B0B"/>
    <w:rsid w:val="007773A6"/>
    <w:rsid w:val="007777AD"/>
    <w:rsid w:val="00780381"/>
    <w:rsid w:val="00780F89"/>
    <w:rsid w:val="00781952"/>
    <w:rsid w:val="00781BBD"/>
    <w:rsid w:val="00781D1C"/>
    <w:rsid w:val="00781D98"/>
    <w:rsid w:val="0078299A"/>
    <w:rsid w:val="00783604"/>
    <w:rsid w:val="00783ACE"/>
    <w:rsid w:val="00784230"/>
    <w:rsid w:val="0078479F"/>
    <w:rsid w:val="0078708B"/>
    <w:rsid w:val="00787453"/>
    <w:rsid w:val="00787D26"/>
    <w:rsid w:val="00787D39"/>
    <w:rsid w:val="007903BE"/>
    <w:rsid w:val="007908AB"/>
    <w:rsid w:val="0079163D"/>
    <w:rsid w:val="00792D95"/>
    <w:rsid w:val="00793111"/>
    <w:rsid w:val="007939CE"/>
    <w:rsid w:val="00793A9F"/>
    <w:rsid w:val="00793D2D"/>
    <w:rsid w:val="00795593"/>
    <w:rsid w:val="007956A2"/>
    <w:rsid w:val="007957E6"/>
    <w:rsid w:val="0079582C"/>
    <w:rsid w:val="00797D0B"/>
    <w:rsid w:val="00797D30"/>
    <w:rsid w:val="007A03AC"/>
    <w:rsid w:val="007A043B"/>
    <w:rsid w:val="007A05BD"/>
    <w:rsid w:val="007A0AEF"/>
    <w:rsid w:val="007A1009"/>
    <w:rsid w:val="007A1639"/>
    <w:rsid w:val="007A1658"/>
    <w:rsid w:val="007A1901"/>
    <w:rsid w:val="007A1938"/>
    <w:rsid w:val="007A1B17"/>
    <w:rsid w:val="007A1B92"/>
    <w:rsid w:val="007A204D"/>
    <w:rsid w:val="007A250F"/>
    <w:rsid w:val="007A25D9"/>
    <w:rsid w:val="007A27DA"/>
    <w:rsid w:val="007A2E11"/>
    <w:rsid w:val="007A2E20"/>
    <w:rsid w:val="007A3078"/>
    <w:rsid w:val="007A3898"/>
    <w:rsid w:val="007A3DD0"/>
    <w:rsid w:val="007A4256"/>
    <w:rsid w:val="007A4492"/>
    <w:rsid w:val="007A44AF"/>
    <w:rsid w:val="007A48AA"/>
    <w:rsid w:val="007A4A31"/>
    <w:rsid w:val="007A5C02"/>
    <w:rsid w:val="007A6209"/>
    <w:rsid w:val="007A6329"/>
    <w:rsid w:val="007A7166"/>
    <w:rsid w:val="007A78AA"/>
    <w:rsid w:val="007A7B95"/>
    <w:rsid w:val="007A7B96"/>
    <w:rsid w:val="007B08F8"/>
    <w:rsid w:val="007B0B97"/>
    <w:rsid w:val="007B0C12"/>
    <w:rsid w:val="007B1775"/>
    <w:rsid w:val="007B1EC8"/>
    <w:rsid w:val="007B2081"/>
    <w:rsid w:val="007B21B0"/>
    <w:rsid w:val="007B25AB"/>
    <w:rsid w:val="007B2F52"/>
    <w:rsid w:val="007B3D4F"/>
    <w:rsid w:val="007B431E"/>
    <w:rsid w:val="007B4B00"/>
    <w:rsid w:val="007B53B7"/>
    <w:rsid w:val="007B5827"/>
    <w:rsid w:val="007B6656"/>
    <w:rsid w:val="007B6813"/>
    <w:rsid w:val="007B6BF6"/>
    <w:rsid w:val="007B6C12"/>
    <w:rsid w:val="007B7003"/>
    <w:rsid w:val="007B7097"/>
    <w:rsid w:val="007B799F"/>
    <w:rsid w:val="007B7EB0"/>
    <w:rsid w:val="007C052B"/>
    <w:rsid w:val="007C09F5"/>
    <w:rsid w:val="007C0F4E"/>
    <w:rsid w:val="007C1243"/>
    <w:rsid w:val="007C12E9"/>
    <w:rsid w:val="007C1859"/>
    <w:rsid w:val="007C1894"/>
    <w:rsid w:val="007C1E79"/>
    <w:rsid w:val="007C2811"/>
    <w:rsid w:val="007C2D11"/>
    <w:rsid w:val="007C2FDF"/>
    <w:rsid w:val="007C3648"/>
    <w:rsid w:val="007C3672"/>
    <w:rsid w:val="007C476A"/>
    <w:rsid w:val="007C4803"/>
    <w:rsid w:val="007C4ACA"/>
    <w:rsid w:val="007C4D2E"/>
    <w:rsid w:val="007C5184"/>
    <w:rsid w:val="007C53A9"/>
    <w:rsid w:val="007C5A19"/>
    <w:rsid w:val="007C5BD7"/>
    <w:rsid w:val="007C5C6C"/>
    <w:rsid w:val="007C6149"/>
    <w:rsid w:val="007C63D7"/>
    <w:rsid w:val="007C6B74"/>
    <w:rsid w:val="007C6C0A"/>
    <w:rsid w:val="007C708B"/>
    <w:rsid w:val="007C7782"/>
    <w:rsid w:val="007C78CB"/>
    <w:rsid w:val="007C797B"/>
    <w:rsid w:val="007C7E02"/>
    <w:rsid w:val="007D0559"/>
    <w:rsid w:val="007D05D2"/>
    <w:rsid w:val="007D0B2D"/>
    <w:rsid w:val="007D0F4B"/>
    <w:rsid w:val="007D13BC"/>
    <w:rsid w:val="007D1800"/>
    <w:rsid w:val="007D1B1F"/>
    <w:rsid w:val="007D2ABE"/>
    <w:rsid w:val="007D2ADB"/>
    <w:rsid w:val="007D2B49"/>
    <w:rsid w:val="007D2C73"/>
    <w:rsid w:val="007D2F51"/>
    <w:rsid w:val="007D3530"/>
    <w:rsid w:val="007D4138"/>
    <w:rsid w:val="007D4F77"/>
    <w:rsid w:val="007D52E2"/>
    <w:rsid w:val="007D57F1"/>
    <w:rsid w:val="007D5B52"/>
    <w:rsid w:val="007D5C8A"/>
    <w:rsid w:val="007D5C98"/>
    <w:rsid w:val="007D628A"/>
    <w:rsid w:val="007D6CDC"/>
    <w:rsid w:val="007D7280"/>
    <w:rsid w:val="007D75EE"/>
    <w:rsid w:val="007D7930"/>
    <w:rsid w:val="007D7A44"/>
    <w:rsid w:val="007D7FBC"/>
    <w:rsid w:val="007E0D7B"/>
    <w:rsid w:val="007E1077"/>
    <w:rsid w:val="007E1103"/>
    <w:rsid w:val="007E13DE"/>
    <w:rsid w:val="007E1661"/>
    <w:rsid w:val="007E2075"/>
    <w:rsid w:val="007E313E"/>
    <w:rsid w:val="007E31DA"/>
    <w:rsid w:val="007E37ED"/>
    <w:rsid w:val="007E4097"/>
    <w:rsid w:val="007E4797"/>
    <w:rsid w:val="007E4D92"/>
    <w:rsid w:val="007E5B4C"/>
    <w:rsid w:val="007E5FF8"/>
    <w:rsid w:val="007E60CB"/>
    <w:rsid w:val="007E6259"/>
    <w:rsid w:val="007E630B"/>
    <w:rsid w:val="007E72BD"/>
    <w:rsid w:val="007E7F09"/>
    <w:rsid w:val="007F00B3"/>
    <w:rsid w:val="007F053D"/>
    <w:rsid w:val="007F0633"/>
    <w:rsid w:val="007F0986"/>
    <w:rsid w:val="007F0B69"/>
    <w:rsid w:val="007F1CD5"/>
    <w:rsid w:val="007F2251"/>
    <w:rsid w:val="007F39A8"/>
    <w:rsid w:val="007F3ED4"/>
    <w:rsid w:val="007F420C"/>
    <w:rsid w:val="007F4E20"/>
    <w:rsid w:val="007F4E25"/>
    <w:rsid w:val="007F51F9"/>
    <w:rsid w:val="007F548A"/>
    <w:rsid w:val="007F5A97"/>
    <w:rsid w:val="007F6074"/>
    <w:rsid w:val="007F63D4"/>
    <w:rsid w:val="007F65C3"/>
    <w:rsid w:val="007F69F7"/>
    <w:rsid w:val="007F6DD1"/>
    <w:rsid w:val="007F70CC"/>
    <w:rsid w:val="007F7193"/>
    <w:rsid w:val="007F71C1"/>
    <w:rsid w:val="007F77E3"/>
    <w:rsid w:val="007F7928"/>
    <w:rsid w:val="00800101"/>
    <w:rsid w:val="00800171"/>
    <w:rsid w:val="00800F97"/>
    <w:rsid w:val="0080103F"/>
    <w:rsid w:val="00801174"/>
    <w:rsid w:val="00801468"/>
    <w:rsid w:val="00802010"/>
    <w:rsid w:val="0080355C"/>
    <w:rsid w:val="00803A5C"/>
    <w:rsid w:val="00804848"/>
    <w:rsid w:val="00804BAB"/>
    <w:rsid w:val="00805313"/>
    <w:rsid w:val="0080566A"/>
    <w:rsid w:val="00805FF2"/>
    <w:rsid w:val="0080613C"/>
    <w:rsid w:val="008067B7"/>
    <w:rsid w:val="0080686B"/>
    <w:rsid w:val="008070E7"/>
    <w:rsid w:val="0080764D"/>
    <w:rsid w:val="00807B5D"/>
    <w:rsid w:val="00807BA7"/>
    <w:rsid w:val="00807D50"/>
    <w:rsid w:val="008102B3"/>
    <w:rsid w:val="008102F9"/>
    <w:rsid w:val="008103EA"/>
    <w:rsid w:val="00810D19"/>
    <w:rsid w:val="00810D24"/>
    <w:rsid w:val="00810EB9"/>
    <w:rsid w:val="00811824"/>
    <w:rsid w:val="00812910"/>
    <w:rsid w:val="008129A7"/>
    <w:rsid w:val="00812FEF"/>
    <w:rsid w:val="008131C7"/>
    <w:rsid w:val="00813605"/>
    <w:rsid w:val="00813CE1"/>
    <w:rsid w:val="00814E25"/>
    <w:rsid w:val="00815A4B"/>
    <w:rsid w:val="00815C04"/>
    <w:rsid w:val="00816359"/>
    <w:rsid w:val="0081683B"/>
    <w:rsid w:val="00816C83"/>
    <w:rsid w:val="008173B3"/>
    <w:rsid w:val="00817B69"/>
    <w:rsid w:val="00817D81"/>
    <w:rsid w:val="008208A0"/>
    <w:rsid w:val="00820AA5"/>
    <w:rsid w:val="00820FAD"/>
    <w:rsid w:val="00821537"/>
    <w:rsid w:val="00822277"/>
    <w:rsid w:val="00824487"/>
    <w:rsid w:val="00824912"/>
    <w:rsid w:val="00824C34"/>
    <w:rsid w:val="008252DC"/>
    <w:rsid w:val="00825B8F"/>
    <w:rsid w:val="00825CC7"/>
    <w:rsid w:val="00826212"/>
    <w:rsid w:val="008264C5"/>
    <w:rsid w:val="008269FD"/>
    <w:rsid w:val="00826AD3"/>
    <w:rsid w:val="00826E34"/>
    <w:rsid w:val="00826E51"/>
    <w:rsid w:val="00826F4E"/>
    <w:rsid w:val="00827198"/>
    <w:rsid w:val="00827C8C"/>
    <w:rsid w:val="008304D6"/>
    <w:rsid w:val="00830A84"/>
    <w:rsid w:val="008316AA"/>
    <w:rsid w:val="00831B99"/>
    <w:rsid w:val="008330B6"/>
    <w:rsid w:val="00833A77"/>
    <w:rsid w:val="00833B86"/>
    <w:rsid w:val="00834C2F"/>
    <w:rsid w:val="00834C49"/>
    <w:rsid w:val="00834E1E"/>
    <w:rsid w:val="0083507A"/>
    <w:rsid w:val="008356F6"/>
    <w:rsid w:val="00835CCF"/>
    <w:rsid w:val="0084026E"/>
    <w:rsid w:val="008404CF"/>
    <w:rsid w:val="00840503"/>
    <w:rsid w:val="00840518"/>
    <w:rsid w:val="00841231"/>
    <w:rsid w:val="00842392"/>
    <w:rsid w:val="0084241F"/>
    <w:rsid w:val="008425CE"/>
    <w:rsid w:val="00842704"/>
    <w:rsid w:val="00843544"/>
    <w:rsid w:val="00843DDE"/>
    <w:rsid w:val="0084443B"/>
    <w:rsid w:val="008449D0"/>
    <w:rsid w:val="00844A79"/>
    <w:rsid w:val="00844A93"/>
    <w:rsid w:val="00844F04"/>
    <w:rsid w:val="008451B3"/>
    <w:rsid w:val="00845691"/>
    <w:rsid w:val="00845F6D"/>
    <w:rsid w:val="0084676D"/>
    <w:rsid w:val="00847238"/>
    <w:rsid w:val="00847347"/>
    <w:rsid w:val="00847E0C"/>
    <w:rsid w:val="00850259"/>
    <w:rsid w:val="008513A8"/>
    <w:rsid w:val="0085184B"/>
    <w:rsid w:val="008524ED"/>
    <w:rsid w:val="00852731"/>
    <w:rsid w:val="00852E59"/>
    <w:rsid w:val="008532B0"/>
    <w:rsid w:val="00853466"/>
    <w:rsid w:val="00853642"/>
    <w:rsid w:val="00853B8D"/>
    <w:rsid w:val="00853BDC"/>
    <w:rsid w:val="00853DAD"/>
    <w:rsid w:val="00854219"/>
    <w:rsid w:val="00854E64"/>
    <w:rsid w:val="00855790"/>
    <w:rsid w:val="00855ACC"/>
    <w:rsid w:val="00855B41"/>
    <w:rsid w:val="0085626E"/>
    <w:rsid w:val="008562CA"/>
    <w:rsid w:val="00856FA4"/>
    <w:rsid w:val="00857F57"/>
    <w:rsid w:val="008600A3"/>
    <w:rsid w:val="00860FAC"/>
    <w:rsid w:val="00860FD1"/>
    <w:rsid w:val="0086139F"/>
    <w:rsid w:val="008614EE"/>
    <w:rsid w:val="008619F0"/>
    <w:rsid w:val="00861EBD"/>
    <w:rsid w:val="00861EFB"/>
    <w:rsid w:val="00862060"/>
    <w:rsid w:val="00862E13"/>
    <w:rsid w:val="00862E51"/>
    <w:rsid w:val="00863025"/>
    <w:rsid w:val="00864151"/>
    <w:rsid w:val="00864518"/>
    <w:rsid w:val="0086508D"/>
    <w:rsid w:val="00865A92"/>
    <w:rsid w:val="00865B99"/>
    <w:rsid w:val="008661A3"/>
    <w:rsid w:val="008665BC"/>
    <w:rsid w:val="008672EE"/>
    <w:rsid w:val="0086731D"/>
    <w:rsid w:val="00867351"/>
    <w:rsid w:val="00867F76"/>
    <w:rsid w:val="008707CC"/>
    <w:rsid w:val="0087084A"/>
    <w:rsid w:val="00870BFC"/>
    <w:rsid w:val="008715AD"/>
    <w:rsid w:val="00871621"/>
    <w:rsid w:val="008724CC"/>
    <w:rsid w:val="0087284A"/>
    <w:rsid w:val="008729B1"/>
    <w:rsid w:val="00872B26"/>
    <w:rsid w:val="00872EFB"/>
    <w:rsid w:val="008731AE"/>
    <w:rsid w:val="00873551"/>
    <w:rsid w:val="00873A93"/>
    <w:rsid w:val="00873F5F"/>
    <w:rsid w:val="00874015"/>
    <w:rsid w:val="00876208"/>
    <w:rsid w:val="00877387"/>
    <w:rsid w:val="008775FD"/>
    <w:rsid w:val="00877D01"/>
    <w:rsid w:val="00877F90"/>
    <w:rsid w:val="00880013"/>
    <w:rsid w:val="008800F1"/>
    <w:rsid w:val="0088165E"/>
    <w:rsid w:val="00881C4F"/>
    <w:rsid w:val="00881E5A"/>
    <w:rsid w:val="00882014"/>
    <w:rsid w:val="00882257"/>
    <w:rsid w:val="008826E1"/>
    <w:rsid w:val="00882A4C"/>
    <w:rsid w:val="00883630"/>
    <w:rsid w:val="00883A83"/>
    <w:rsid w:val="008842D6"/>
    <w:rsid w:val="008853CB"/>
    <w:rsid w:val="008865F2"/>
    <w:rsid w:val="008870FF"/>
    <w:rsid w:val="0088752E"/>
    <w:rsid w:val="00887915"/>
    <w:rsid w:val="00887C46"/>
    <w:rsid w:val="008901C7"/>
    <w:rsid w:val="00890DF8"/>
    <w:rsid w:val="00890E15"/>
    <w:rsid w:val="00891979"/>
    <w:rsid w:val="00891FB0"/>
    <w:rsid w:val="00892407"/>
    <w:rsid w:val="008925D0"/>
    <w:rsid w:val="0089270F"/>
    <w:rsid w:val="00892CFA"/>
    <w:rsid w:val="00892F45"/>
    <w:rsid w:val="0089304E"/>
    <w:rsid w:val="00893365"/>
    <w:rsid w:val="00893AD7"/>
    <w:rsid w:val="00893F76"/>
    <w:rsid w:val="0089452C"/>
    <w:rsid w:val="008947F6"/>
    <w:rsid w:val="00894A8F"/>
    <w:rsid w:val="00894ABE"/>
    <w:rsid w:val="00894C2A"/>
    <w:rsid w:val="008956EF"/>
    <w:rsid w:val="00895F34"/>
    <w:rsid w:val="00896206"/>
    <w:rsid w:val="00896473"/>
    <w:rsid w:val="008968E9"/>
    <w:rsid w:val="0089708B"/>
    <w:rsid w:val="0089746D"/>
    <w:rsid w:val="008A001D"/>
    <w:rsid w:val="008A0069"/>
    <w:rsid w:val="008A05DE"/>
    <w:rsid w:val="008A08EC"/>
    <w:rsid w:val="008A09A7"/>
    <w:rsid w:val="008A0AD0"/>
    <w:rsid w:val="008A10D8"/>
    <w:rsid w:val="008A174B"/>
    <w:rsid w:val="008A1B9B"/>
    <w:rsid w:val="008A1FE4"/>
    <w:rsid w:val="008A2254"/>
    <w:rsid w:val="008A269F"/>
    <w:rsid w:val="008A2E7A"/>
    <w:rsid w:val="008A3BA5"/>
    <w:rsid w:val="008A3BD5"/>
    <w:rsid w:val="008A499A"/>
    <w:rsid w:val="008A4D39"/>
    <w:rsid w:val="008A5B41"/>
    <w:rsid w:val="008A5C09"/>
    <w:rsid w:val="008A60F2"/>
    <w:rsid w:val="008A6208"/>
    <w:rsid w:val="008A6D0A"/>
    <w:rsid w:val="008A6FD2"/>
    <w:rsid w:val="008A75C1"/>
    <w:rsid w:val="008B18F9"/>
    <w:rsid w:val="008B2015"/>
    <w:rsid w:val="008B25B4"/>
    <w:rsid w:val="008B2A44"/>
    <w:rsid w:val="008B2CA2"/>
    <w:rsid w:val="008B3211"/>
    <w:rsid w:val="008B35B6"/>
    <w:rsid w:val="008B36C3"/>
    <w:rsid w:val="008B3FB5"/>
    <w:rsid w:val="008B428B"/>
    <w:rsid w:val="008B45FB"/>
    <w:rsid w:val="008B51A5"/>
    <w:rsid w:val="008B5F3B"/>
    <w:rsid w:val="008C0160"/>
    <w:rsid w:val="008C0406"/>
    <w:rsid w:val="008C06EC"/>
    <w:rsid w:val="008C0B64"/>
    <w:rsid w:val="008C0CCC"/>
    <w:rsid w:val="008C133C"/>
    <w:rsid w:val="008C14E0"/>
    <w:rsid w:val="008C19DE"/>
    <w:rsid w:val="008C23E7"/>
    <w:rsid w:val="008C2754"/>
    <w:rsid w:val="008C27EC"/>
    <w:rsid w:val="008C2D86"/>
    <w:rsid w:val="008C3B25"/>
    <w:rsid w:val="008C3BAA"/>
    <w:rsid w:val="008C440E"/>
    <w:rsid w:val="008C45BA"/>
    <w:rsid w:val="008C46E0"/>
    <w:rsid w:val="008C46F5"/>
    <w:rsid w:val="008C5546"/>
    <w:rsid w:val="008C5A08"/>
    <w:rsid w:val="008C5AC2"/>
    <w:rsid w:val="008C5B41"/>
    <w:rsid w:val="008C7A16"/>
    <w:rsid w:val="008C7B62"/>
    <w:rsid w:val="008D02CD"/>
    <w:rsid w:val="008D082A"/>
    <w:rsid w:val="008D0D32"/>
    <w:rsid w:val="008D0F5C"/>
    <w:rsid w:val="008D1BB1"/>
    <w:rsid w:val="008D2009"/>
    <w:rsid w:val="008D218B"/>
    <w:rsid w:val="008D231A"/>
    <w:rsid w:val="008D255A"/>
    <w:rsid w:val="008D267F"/>
    <w:rsid w:val="008D284A"/>
    <w:rsid w:val="008D31CD"/>
    <w:rsid w:val="008D39EB"/>
    <w:rsid w:val="008D48EA"/>
    <w:rsid w:val="008D4FA0"/>
    <w:rsid w:val="008D50B4"/>
    <w:rsid w:val="008D5BF3"/>
    <w:rsid w:val="008D5D77"/>
    <w:rsid w:val="008D65E4"/>
    <w:rsid w:val="008D66AF"/>
    <w:rsid w:val="008D68FE"/>
    <w:rsid w:val="008D723D"/>
    <w:rsid w:val="008D78C1"/>
    <w:rsid w:val="008D7979"/>
    <w:rsid w:val="008E0ACA"/>
    <w:rsid w:val="008E14BB"/>
    <w:rsid w:val="008E158D"/>
    <w:rsid w:val="008E1CF9"/>
    <w:rsid w:val="008E1F91"/>
    <w:rsid w:val="008E2864"/>
    <w:rsid w:val="008E2C2C"/>
    <w:rsid w:val="008E3122"/>
    <w:rsid w:val="008E3388"/>
    <w:rsid w:val="008E3459"/>
    <w:rsid w:val="008E3B0F"/>
    <w:rsid w:val="008E3D4F"/>
    <w:rsid w:val="008E3DBC"/>
    <w:rsid w:val="008E3ECD"/>
    <w:rsid w:val="008E4D64"/>
    <w:rsid w:val="008E5198"/>
    <w:rsid w:val="008E5754"/>
    <w:rsid w:val="008E5A1F"/>
    <w:rsid w:val="008E5FBC"/>
    <w:rsid w:val="008E620E"/>
    <w:rsid w:val="008E62B7"/>
    <w:rsid w:val="008E7AA4"/>
    <w:rsid w:val="008E7B44"/>
    <w:rsid w:val="008E7E07"/>
    <w:rsid w:val="008E7E85"/>
    <w:rsid w:val="008F00D8"/>
    <w:rsid w:val="008F1829"/>
    <w:rsid w:val="008F2331"/>
    <w:rsid w:val="008F241A"/>
    <w:rsid w:val="008F26EF"/>
    <w:rsid w:val="008F31A2"/>
    <w:rsid w:val="008F3C18"/>
    <w:rsid w:val="008F45EC"/>
    <w:rsid w:val="008F4EBA"/>
    <w:rsid w:val="008F50B3"/>
    <w:rsid w:val="008F597D"/>
    <w:rsid w:val="008F65E3"/>
    <w:rsid w:val="008F6A00"/>
    <w:rsid w:val="008F6F2F"/>
    <w:rsid w:val="008F6FA6"/>
    <w:rsid w:val="008F7425"/>
    <w:rsid w:val="008F7521"/>
    <w:rsid w:val="008F7666"/>
    <w:rsid w:val="008F7B5D"/>
    <w:rsid w:val="008F7B84"/>
    <w:rsid w:val="008F7F1C"/>
    <w:rsid w:val="00900ABF"/>
    <w:rsid w:val="00900C82"/>
    <w:rsid w:val="00900EEF"/>
    <w:rsid w:val="00900FF8"/>
    <w:rsid w:val="00901836"/>
    <w:rsid w:val="00902236"/>
    <w:rsid w:val="00902251"/>
    <w:rsid w:val="00902511"/>
    <w:rsid w:val="00902844"/>
    <w:rsid w:val="00902B4A"/>
    <w:rsid w:val="0090317E"/>
    <w:rsid w:val="00903EE4"/>
    <w:rsid w:val="00903FA4"/>
    <w:rsid w:val="009045C6"/>
    <w:rsid w:val="00904713"/>
    <w:rsid w:val="0090487F"/>
    <w:rsid w:val="00905409"/>
    <w:rsid w:val="00905866"/>
    <w:rsid w:val="00905E8F"/>
    <w:rsid w:val="0090621D"/>
    <w:rsid w:val="00907123"/>
    <w:rsid w:val="009073E5"/>
    <w:rsid w:val="00907470"/>
    <w:rsid w:val="009074B5"/>
    <w:rsid w:val="0090792D"/>
    <w:rsid w:val="00911C5D"/>
    <w:rsid w:val="0091221E"/>
    <w:rsid w:val="009122CA"/>
    <w:rsid w:val="0091352D"/>
    <w:rsid w:val="00913972"/>
    <w:rsid w:val="00913D05"/>
    <w:rsid w:val="0091487E"/>
    <w:rsid w:val="00914995"/>
    <w:rsid w:val="00914CC5"/>
    <w:rsid w:val="009154B2"/>
    <w:rsid w:val="00915F1D"/>
    <w:rsid w:val="0091654B"/>
    <w:rsid w:val="009167F0"/>
    <w:rsid w:val="00916FAC"/>
    <w:rsid w:val="00917276"/>
    <w:rsid w:val="00917635"/>
    <w:rsid w:val="0091763C"/>
    <w:rsid w:val="00920403"/>
    <w:rsid w:val="00920E60"/>
    <w:rsid w:val="0092162B"/>
    <w:rsid w:val="00921AEC"/>
    <w:rsid w:val="009223DE"/>
    <w:rsid w:val="00922514"/>
    <w:rsid w:val="0092356B"/>
    <w:rsid w:val="00923653"/>
    <w:rsid w:val="00923E76"/>
    <w:rsid w:val="00924A27"/>
    <w:rsid w:val="00924BA3"/>
    <w:rsid w:val="00924F30"/>
    <w:rsid w:val="00925A4A"/>
    <w:rsid w:val="009267AB"/>
    <w:rsid w:val="00926840"/>
    <w:rsid w:val="009270DC"/>
    <w:rsid w:val="00927535"/>
    <w:rsid w:val="009276F6"/>
    <w:rsid w:val="00930651"/>
    <w:rsid w:val="009308FA"/>
    <w:rsid w:val="00930A81"/>
    <w:rsid w:val="00931256"/>
    <w:rsid w:val="009333B3"/>
    <w:rsid w:val="0093351F"/>
    <w:rsid w:val="009336C4"/>
    <w:rsid w:val="00933864"/>
    <w:rsid w:val="00934121"/>
    <w:rsid w:val="00934461"/>
    <w:rsid w:val="009345D9"/>
    <w:rsid w:val="00934778"/>
    <w:rsid w:val="00934CFC"/>
    <w:rsid w:val="00934E16"/>
    <w:rsid w:val="009351DD"/>
    <w:rsid w:val="0093536D"/>
    <w:rsid w:val="00935EE2"/>
    <w:rsid w:val="0093615A"/>
    <w:rsid w:val="009365D6"/>
    <w:rsid w:val="009367CC"/>
    <w:rsid w:val="00936E15"/>
    <w:rsid w:val="009370A3"/>
    <w:rsid w:val="00937217"/>
    <w:rsid w:val="00937392"/>
    <w:rsid w:val="00937642"/>
    <w:rsid w:val="0094020D"/>
    <w:rsid w:val="00940DC8"/>
    <w:rsid w:val="00941484"/>
    <w:rsid w:val="0094283E"/>
    <w:rsid w:val="00942AD9"/>
    <w:rsid w:val="00942D92"/>
    <w:rsid w:val="009435D2"/>
    <w:rsid w:val="00943BB5"/>
    <w:rsid w:val="0094436F"/>
    <w:rsid w:val="009457AC"/>
    <w:rsid w:val="00945918"/>
    <w:rsid w:val="00945D02"/>
    <w:rsid w:val="0094603F"/>
    <w:rsid w:val="00946193"/>
    <w:rsid w:val="009462BA"/>
    <w:rsid w:val="00946720"/>
    <w:rsid w:val="009472E3"/>
    <w:rsid w:val="00947595"/>
    <w:rsid w:val="00947809"/>
    <w:rsid w:val="00947870"/>
    <w:rsid w:val="00947A1C"/>
    <w:rsid w:val="0095001E"/>
    <w:rsid w:val="00950C22"/>
    <w:rsid w:val="00951969"/>
    <w:rsid w:val="00951E56"/>
    <w:rsid w:val="009526FC"/>
    <w:rsid w:val="00952C63"/>
    <w:rsid w:val="00954430"/>
    <w:rsid w:val="009547A5"/>
    <w:rsid w:val="00955380"/>
    <w:rsid w:val="00955783"/>
    <w:rsid w:val="009558A1"/>
    <w:rsid w:val="0095628F"/>
    <w:rsid w:val="00956527"/>
    <w:rsid w:val="009571EC"/>
    <w:rsid w:val="009574E8"/>
    <w:rsid w:val="00957821"/>
    <w:rsid w:val="00957E0B"/>
    <w:rsid w:val="00960782"/>
    <w:rsid w:val="00960AFA"/>
    <w:rsid w:val="00961051"/>
    <w:rsid w:val="009615AB"/>
    <w:rsid w:val="00962292"/>
    <w:rsid w:val="0096275F"/>
    <w:rsid w:val="009629B1"/>
    <w:rsid w:val="00962A64"/>
    <w:rsid w:val="00962D5C"/>
    <w:rsid w:val="00962E31"/>
    <w:rsid w:val="00962EE4"/>
    <w:rsid w:val="00963F8A"/>
    <w:rsid w:val="00964039"/>
    <w:rsid w:val="00964827"/>
    <w:rsid w:val="00964D6F"/>
    <w:rsid w:val="00965087"/>
    <w:rsid w:val="009651E8"/>
    <w:rsid w:val="009653E9"/>
    <w:rsid w:val="0096562F"/>
    <w:rsid w:val="009658F5"/>
    <w:rsid w:val="00966ED4"/>
    <w:rsid w:val="00966F52"/>
    <w:rsid w:val="00967089"/>
    <w:rsid w:val="009709D8"/>
    <w:rsid w:val="0097138B"/>
    <w:rsid w:val="00971DD8"/>
    <w:rsid w:val="00972465"/>
    <w:rsid w:val="00972AE5"/>
    <w:rsid w:val="009730DF"/>
    <w:rsid w:val="00973286"/>
    <w:rsid w:val="00973A31"/>
    <w:rsid w:val="00973D0E"/>
    <w:rsid w:val="00973FB4"/>
    <w:rsid w:val="009742A1"/>
    <w:rsid w:val="009744C2"/>
    <w:rsid w:val="00974627"/>
    <w:rsid w:val="00975842"/>
    <w:rsid w:val="009758DC"/>
    <w:rsid w:val="009758E7"/>
    <w:rsid w:val="00975988"/>
    <w:rsid w:val="00976473"/>
    <w:rsid w:val="009765B4"/>
    <w:rsid w:val="00976F72"/>
    <w:rsid w:val="009772CD"/>
    <w:rsid w:val="0097732D"/>
    <w:rsid w:val="00980AA3"/>
    <w:rsid w:val="00981035"/>
    <w:rsid w:val="00981080"/>
    <w:rsid w:val="009826D3"/>
    <w:rsid w:val="00982B80"/>
    <w:rsid w:val="009839A3"/>
    <w:rsid w:val="00983B11"/>
    <w:rsid w:val="00983ECE"/>
    <w:rsid w:val="00983FEA"/>
    <w:rsid w:val="0098469E"/>
    <w:rsid w:val="00984A0E"/>
    <w:rsid w:val="00985A7E"/>
    <w:rsid w:val="00985C7C"/>
    <w:rsid w:val="009862C9"/>
    <w:rsid w:val="009863B9"/>
    <w:rsid w:val="0098645B"/>
    <w:rsid w:val="00986F4C"/>
    <w:rsid w:val="0098762F"/>
    <w:rsid w:val="00987BB1"/>
    <w:rsid w:val="00987CF5"/>
    <w:rsid w:val="00990021"/>
    <w:rsid w:val="00990464"/>
    <w:rsid w:val="00990EDE"/>
    <w:rsid w:val="009910B0"/>
    <w:rsid w:val="0099123A"/>
    <w:rsid w:val="00991369"/>
    <w:rsid w:val="00991800"/>
    <w:rsid w:val="0099185A"/>
    <w:rsid w:val="00992378"/>
    <w:rsid w:val="009923F4"/>
    <w:rsid w:val="00992605"/>
    <w:rsid w:val="009926D9"/>
    <w:rsid w:val="00993124"/>
    <w:rsid w:val="00993164"/>
    <w:rsid w:val="009953BE"/>
    <w:rsid w:val="00996C65"/>
    <w:rsid w:val="00996E00"/>
    <w:rsid w:val="00997A51"/>
    <w:rsid w:val="00997ECB"/>
    <w:rsid w:val="009A0354"/>
    <w:rsid w:val="009A05F2"/>
    <w:rsid w:val="009A10C1"/>
    <w:rsid w:val="009A1CAC"/>
    <w:rsid w:val="009A1E76"/>
    <w:rsid w:val="009A207C"/>
    <w:rsid w:val="009A22D8"/>
    <w:rsid w:val="009A277E"/>
    <w:rsid w:val="009A281C"/>
    <w:rsid w:val="009A2E8A"/>
    <w:rsid w:val="009A2F93"/>
    <w:rsid w:val="009A33B5"/>
    <w:rsid w:val="009A3AF7"/>
    <w:rsid w:val="009A40CF"/>
    <w:rsid w:val="009A4301"/>
    <w:rsid w:val="009A46AE"/>
    <w:rsid w:val="009A5AFE"/>
    <w:rsid w:val="009A5D43"/>
    <w:rsid w:val="009A6A2C"/>
    <w:rsid w:val="009A6D82"/>
    <w:rsid w:val="009A734F"/>
    <w:rsid w:val="009A748C"/>
    <w:rsid w:val="009A74F9"/>
    <w:rsid w:val="009A76C1"/>
    <w:rsid w:val="009A778C"/>
    <w:rsid w:val="009B0370"/>
    <w:rsid w:val="009B0D32"/>
    <w:rsid w:val="009B1D24"/>
    <w:rsid w:val="009B2593"/>
    <w:rsid w:val="009B26C5"/>
    <w:rsid w:val="009B2AE8"/>
    <w:rsid w:val="009B33D2"/>
    <w:rsid w:val="009B382D"/>
    <w:rsid w:val="009B42BD"/>
    <w:rsid w:val="009B4749"/>
    <w:rsid w:val="009B509A"/>
    <w:rsid w:val="009B53DF"/>
    <w:rsid w:val="009B5504"/>
    <w:rsid w:val="009B5E35"/>
    <w:rsid w:val="009B6FBD"/>
    <w:rsid w:val="009B758B"/>
    <w:rsid w:val="009C059B"/>
    <w:rsid w:val="009C0D59"/>
    <w:rsid w:val="009C0E5E"/>
    <w:rsid w:val="009C1114"/>
    <w:rsid w:val="009C2045"/>
    <w:rsid w:val="009C2A5A"/>
    <w:rsid w:val="009C2F26"/>
    <w:rsid w:val="009C382F"/>
    <w:rsid w:val="009C4297"/>
    <w:rsid w:val="009C45F2"/>
    <w:rsid w:val="009C4CE0"/>
    <w:rsid w:val="009C560D"/>
    <w:rsid w:val="009C5778"/>
    <w:rsid w:val="009C5D01"/>
    <w:rsid w:val="009C5D48"/>
    <w:rsid w:val="009C653E"/>
    <w:rsid w:val="009C671D"/>
    <w:rsid w:val="009C6F46"/>
    <w:rsid w:val="009C733B"/>
    <w:rsid w:val="009C7B4D"/>
    <w:rsid w:val="009C7D0A"/>
    <w:rsid w:val="009C7E9E"/>
    <w:rsid w:val="009D087B"/>
    <w:rsid w:val="009D18EE"/>
    <w:rsid w:val="009D1BBF"/>
    <w:rsid w:val="009D1BE1"/>
    <w:rsid w:val="009D1DA0"/>
    <w:rsid w:val="009D26CD"/>
    <w:rsid w:val="009D26DD"/>
    <w:rsid w:val="009D27DE"/>
    <w:rsid w:val="009D3464"/>
    <w:rsid w:val="009D4B64"/>
    <w:rsid w:val="009D4E06"/>
    <w:rsid w:val="009D6208"/>
    <w:rsid w:val="009D6494"/>
    <w:rsid w:val="009D6957"/>
    <w:rsid w:val="009D6F0F"/>
    <w:rsid w:val="009D75F8"/>
    <w:rsid w:val="009D77BD"/>
    <w:rsid w:val="009D7851"/>
    <w:rsid w:val="009D78BB"/>
    <w:rsid w:val="009D7F0F"/>
    <w:rsid w:val="009D7F41"/>
    <w:rsid w:val="009E15B1"/>
    <w:rsid w:val="009E1C76"/>
    <w:rsid w:val="009E3F2B"/>
    <w:rsid w:val="009E4A2F"/>
    <w:rsid w:val="009E4F25"/>
    <w:rsid w:val="009E5261"/>
    <w:rsid w:val="009E56AE"/>
    <w:rsid w:val="009E6E7E"/>
    <w:rsid w:val="009E6E8D"/>
    <w:rsid w:val="009E6EDC"/>
    <w:rsid w:val="009E717F"/>
    <w:rsid w:val="009E729E"/>
    <w:rsid w:val="009E7458"/>
    <w:rsid w:val="009E76EE"/>
    <w:rsid w:val="009E792F"/>
    <w:rsid w:val="009E79BC"/>
    <w:rsid w:val="009E7E76"/>
    <w:rsid w:val="009E7EEE"/>
    <w:rsid w:val="009E7F0D"/>
    <w:rsid w:val="009F01AD"/>
    <w:rsid w:val="009F035E"/>
    <w:rsid w:val="009F07CF"/>
    <w:rsid w:val="009F08DA"/>
    <w:rsid w:val="009F0E0A"/>
    <w:rsid w:val="009F10BB"/>
    <w:rsid w:val="009F1E77"/>
    <w:rsid w:val="009F2FFA"/>
    <w:rsid w:val="009F30F8"/>
    <w:rsid w:val="009F3265"/>
    <w:rsid w:val="009F335D"/>
    <w:rsid w:val="009F49A7"/>
    <w:rsid w:val="009F4C62"/>
    <w:rsid w:val="009F5B58"/>
    <w:rsid w:val="009F5BC7"/>
    <w:rsid w:val="009F6CD0"/>
    <w:rsid w:val="009F786B"/>
    <w:rsid w:val="009F78C3"/>
    <w:rsid w:val="009F7EFA"/>
    <w:rsid w:val="00A0055B"/>
    <w:rsid w:val="00A00CEF"/>
    <w:rsid w:val="00A012D8"/>
    <w:rsid w:val="00A01AB6"/>
    <w:rsid w:val="00A01C1E"/>
    <w:rsid w:val="00A025EB"/>
    <w:rsid w:val="00A02CC5"/>
    <w:rsid w:val="00A02E52"/>
    <w:rsid w:val="00A03240"/>
    <w:rsid w:val="00A0358E"/>
    <w:rsid w:val="00A03755"/>
    <w:rsid w:val="00A03D9F"/>
    <w:rsid w:val="00A0411C"/>
    <w:rsid w:val="00A0441A"/>
    <w:rsid w:val="00A047B6"/>
    <w:rsid w:val="00A04F00"/>
    <w:rsid w:val="00A054EB"/>
    <w:rsid w:val="00A05523"/>
    <w:rsid w:val="00A05D09"/>
    <w:rsid w:val="00A05DD7"/>
    <w:rsid w:val="00A062AA"/>
    <w:rsid w:val="00A06DBF"/>
    <w:rsid w:val="00A06FF5"/>
    <w:rsid w:val="00A07E36"/>
    <w:rsid w:val="00A10D01"/>
    <w:rsid w:val="00A10DF0"/>
    <w:rsid w:val="00A11619"/>
    <w:rsid w:val="00A12D6C"/>
    <w:rsid w:val="00A12EFE"/>
    <w:rsid w:val="00A132F6"/>
    <w:rsid w:val="00A13C66"/>
    <w:rsid w:val="00A142B9"/>
    <w:rsid w:val="00A14725"/>
    <w:rsid w:val="00A14CC4"/>
    <w:rsid w:val="00A15CD2"/>
    <w:rsid w:val="00A16CC9"/>
    <w:rsid w:val="00A16D2E"/>
    <w:rsid w:val="00A16DD5"/>
    <w:rsid w:val="00A2003B"/>
    <w:rsid w:val="00A2015D"/>
    <w:rsid w:val="00A201FF"/>
    <w:rsid w:val="00A20C74"/>
    <w:rsid w:val="00A20F5C"/>
    <w:rsid w:val="00A21BF5"/>
    <w:rsid w:val="00A22AAF"/>
    <w:rsid w:val="00A233C2"/>
    <w:rsid w:val="00A235BE"/>
    <w:rsid w:val="00A23CD0"/>
    <w:rsid w:val="00A24211"/>
    <w:rsid w:val="00A2437E"/>
    <w:rsid w:val="00A244F6"/>
    <w:rsid w:val="00A24824"/>
    <w:rsid w:val="00A24924"/>
    <w:rsid w:val="00A24BDA"/>
    <w:rsid w:val="00A25329"/>
    <w:rsid w:val="00A25C18"/>
    <w:rsid w:val="00A25FF2"/>
    <w:rsid w:val="00A27323"/>
    <w:rsid w:val="00A2738D"/>
    <w:rsid w:val="00A273AF"/>
    <w:rsid w:val="00A27C46"/>
    <w:rsid w:val="00A300CC"/>
    <w:rsid w:val="00A30171"/>
    <w:rsid w:val="00A31577"/>
    <w:rsid w:val="00A317F7"/>
    <w:rsid w:val="00A31A81"/>
    <w:rsid w:val="00A31ADE"/>
    <w:rsid w:val="00A32A4F"/>
    <w:rsid w:val="00A33397"/>
    <w:rsid w:val="00A336AB"/>
    <w:rsid w:val="00A34CB2"/>
    <w:rsid w:val="00A34D8A"/>
    <w:rsid w:val="00A353EC"/>
    <w:rsid w:val="00A36F98"/>
    <w:rsid w:val="00A37595"/>
    <w:rsid w:val="00A375E5"/>
    <w:rsid w:val="00A401F3"/>
    <w:rsid w:val="00A40BFF"/>
    <w:rsid w:val="00A417D2"/>
    <w:rsid w:val="00A42D9C"/>
    <w:rsid w:val="00A42DB4"/>
    <w:rsid w:val="00A42E61"/>
    <w:rsid w:val="00A430A1"/>
    <w:rsid w:val="00A43AEE"/>
    <w:rsid w:val="00A43B30"/>
    <w:rsid w:val="00A43C20"/>
    <w:rsid w:val="00A43CAF"/>
    <w:rsid w:val="00A43FC7"/>
    <w:rsid w:val="00A4414E"/>
    <w:rsid w:val="00A44191"/>
    <w:rsid w:val="00A44194"/>
    <w:rsid w:val="00A44611"/>
    <w:rsid w:val="00A44B9C"/>
    <w:rsid w:val="00A45989"/>
    <w:rsid w:val="00A45FC3"/>
    <w:rsid w:val="00A46180"/>
    <w:rsid w:val="00A46987"/>
    <w:rsid w:val="00A46C51"/>
    <w:rsid w:val="00A4709D"/>
    <w:rsid w:val="00A470BC"/>
    <w:rsid w:val="00A4716B"/>
    <w:rsid w:val="00A47372"/>
    <w:rsid w:val="00A47441"/>
    <w:rsid w:val="00A50007"/>
    <w:rsid w:val="00A5091A"/>
    <w:rsid w:val="00A511F4"/>
    <w:rsid w:val="00A52508"/>
    <w:rsid w:val="00A52F19"/>
    <w:rsid w:val="00A53091"/>
    <w:rsid w:val="00A535F5"/>
    <w:rsid w:val="00A539C3"/>
    <w:rsid w:val="00A53E2B"/>
    <w:rsid w:val="00A53FCF"/>
    <w:rsid w:val="00A54014"/>
    <w:rsid w:val="00A5606D"/>
    <w:rsid w:val="00A562BD"/>
    <w:rsid w:val="00A566F9"/>
    <w:rsid w:val="00A568CF"/>
    <w:rsid w:val="00A56A70"/>
    <w:rsid w:val="00A61493"/>
    <w:rsid w:val="00A61F01"/>
    <w:rsid w:val="00A62118"/>
    <w:rsid w:val="00A62BE1"/>
    <w:rsid w:val="00A62F82"/>
    <w:rsid w:val="00A633EE"/>
    <w:rsid w:val="00A63537"/>
    <w:rsid w:val="00A637C5"/>
    <w:rsid w:val="00A63E27"/>
    <w:rsid w:val="00A646D2"/>
    <w:rsid w:val="00A64F66"/>
    <w:rsid w:val="00A64F82"/>
    <w:rsid w:val="00A65A87"/>
    <w:rsid w:val="00A65B5B"/>
    <w:rsid w:val="00A66024"/>
    <w:rsid w:val="00A66302"/>
    <w:rsid w:val="00A66C01"/>
    <w:rsid w:val="00A66EF8"/>
    <w:rsid w:val="00A67E1C"/>
    <w:rsid w:val="00A70225"/>
    <w:rsid w:val="00A702A2"/>
    <w:rsid w:val="00A703DE"/>
    <w:rsid w:val="00A7092D"/>
    <w:rsid w:val="00A70D74"/>
    <w:rsid w:val="00A71117"/>
    <w:rsid w:val="00A71C7D"/>
    <w:rsid w:val="00A720EA"/>
    <w:rsid w:val="00A7270D"/>
    <w:rsid w:val="00A72810"/>
    <w:rsid w:val="00A72B02"/>
    <w:rsid w:val="00A72B35"/>
    <w:rsid w:val="00A72C03"/>
    <w:rsid w:val="00A72D29"/>
    <w:rsid w:val="00A72E23"/>
    <w:rsid w:val="00A7334F"/>
    <w:rsid w:val="00A73806"/>
    <w:rsid w:val="00A73C28"/>
    <w:rsid w:val="00A73FFA"/>
    <w:rsid w:val="00A74591"/>
    <w:rsid w:val="00A74B73"/>
    <w:rsid w:val="00A74EFC"/>
    <w:rsid w:val="00A752AC"/>
    <w:rsid w:val="00A75AD1"/>
    <w:rsid w:val="00A75C28"/>
    <w:rsid w:val="00A76232"/>
    <w:rsid w:val="00A76655"/>
    <w:rsid w:val="00A76B47"/>
    <w:rsid w:val="00A76D65"/>
    <w:rsid w:val="00A77155"/>
    <w:rsid w:val="00A7760A"/>
    <w:rsid w:val="00A801FC"/>
    <w:rsid w:val="00A806B1"/>
    <w:rsid w:val="00A80B13"/>
    <w:rsid w:val="00A813F4"/>
    <w:rsid w:val="00A81EB1"/>
    <w:rsid w:val="00A8266C"/>
    <w:rsid w:val="00A82CFA"/>
    <w:rsid w:val="00A83232"/>
    <w:rsid w:val="00A83F02"/>
    <w:rsid w:val="00A84812"/>
    <w:rsid w:val="00A84EBE"/>
    <w:rsid w:val="00A85345"/>
    <w:rsid w:val="00A864E9"/>
    <w:rsid w:val="00A86558"/>
    <w:rsid w:val="00A86D66"/>
    <w:rsid w:val="00A87197"/>
    <w:rsid w:val="00A87BBB"/>
    <w:rsid w:val="00A87E97"/>
    <w:rsid w:val="00A90C43"/>
    <w:rsid w:val="00A9156B"/>
    <w:rsid w:val="00A92807"/>
    <w:rsid w:val="00A92F93"/>
    <w:rsid w:val="00A9312C"/>
    <w:rsid w:val="00A9325E"/>
    <w:rsid w:val="00A93298"/>
    <w:rsid w:val="00A9351B"/>
    <w:rsid w:val="00A937E7"/>
    <w:rsid w:val="00A93AEF"/>
    <w:rsid w:val="00A93F7D"/>
    <w:rsid w:val="00A94802"/>
    <w:rsid w:val="00A94C04"/>
    <w:rsid w:val="00A94D35"/>
    <w:rsid w:val="00A94D72"/>
    <w:rsid w:val="00A95480"/>
    <w:rsid w:val="00A954E7"/>
    <w:rsid w:val="00A95C38"/>
    <w:rsid w:val="00A9601C"/>
    <w:rsid w:val="00A96045"/>
    <w:rsid w:val="00A97189"/>
    <w:rsid w:val="00A972D0"/>
    <w:rsid w:val="00A97898"/>
    <w:rsid w:val="00A97AD6"/>
    <w:rsid w:val="00A97E66"/>
    <w:rsid w:val="00AA017B"/>
    <w:rsid w:val="00AA09F0"/>
    <w:rsid w:val="00AA0A55"/>
    <w:rsid w:val="00AA16A3"/>
    <w:rsid w:val="00AA22A0"/>
    <w:rsid w:val="00AA24F3"/>
    <w:rsid w:val="00AA2CE5"/>
    <w:rsid w:val="00AA2D41"/>
    <w:rsid w:val="00AA32DC"/>
    <w:rsid w:val="00AA3499"/>
    <w:rsid w:val="00AA3CBB"/>
    <w:rsid w:val="00AA43D3"/>
    <w:rsid w:val="00AA506E"/>
    <w:rsid w:val="00AA6378"/>
    <w:rsid w:val="00AA6779"/>
    <w:rsid w:val="00AA69B6"/>
    <w:rsid w:val="00AA6A32"/>
    <w:rsid w:val="00AA71DF"/>
    <w:rsid w:val="00AA7FA0"/>
    <w:rsid w:val="00AB00EC"/>
    <w:rsid w:val="00AB0277"/>
    <w:rsid w:val="00AB0860"/>
    <w:rsid w:val="00AB0896"/>
    <w:rsid w:val="00AB0FF1"/>
    <w:rsid w:val="00AB16B6"/>
    <w:rsid w:val="00AB188C"/>
    <w:rsid w:val="00AB19DC"/>
    <w:rsid w:val="00AB2321"/>
    <w:rsid w:val="00AB2937"/>
    <w:rsid w:val="00AB2BE6"/>
    <w:rsid w:val="00AB2D1C"/>
    <w:rsid w:val="00AB2E4E"/>
    <w:rsid w:val="00AB31B3"/>
    <w:rsid w:val="00AB36F0"/>
    <w:rsid w:val="00AB3B37"/>
    <w:rsid w:val="00AB3E56"/>
    <w:rsid w:val="00AB4557"/>
    <w:rsid w:val="00AB4A03"/>
    <w:rsid w:val="00AB5223"/>
    <w:rsid w:val="00AB52B5"/>
    <w:rsid w:val="00AB6103"/>
    <w:rsid w:val="00AB61C1"/>
    <w:rsid w:val="00AB70AA"/>
    <w:rsid w:val="00AB73C6"/>
    <w:rsid w:val="00AB789C"/>
    <w:rsid w:val="00AC0A77"/>
    <w:rsid w:val="00AC0DF2"/>
    <w:rsid w:val="00AC1930"/>
    <w:rsid w:val="00AC1A6A"/>
    <w:rsid w:val="00AC1D0A"/>
    <w:rsid w:val="00AC299B"/>
    <w:rsid w:val="00AC2D5D"/>
    <w:rsid w:val="00AC3302"/>
    <w:rsid w:val="00AC3D19"/>
    <w:rsid w:val="00AC4B3D"/>
    <w:rsid w:val="00AC4CF7"/>
    <w:rsid w:val="00AC5807"/>
    <w:rsid w:val="00AC5D62"/>
    <w:rsid w:val="00AC6B1D"/>
    <w:rsid w:val="00AC6C46"/>
    <w:rsid w:val="00AC7123"/>
    <w:rsid w:val="00AC74EC"/>
    <w:rsid w:val="00AC78A0"/>
    <w:rsid w:val="00AC7A65"/>
    <w:rsid w:val="00AD0276"/>
    <w:rsid w:val="00AD0572"/>
    <w:rsid w:val="00AD156F"/>
    <w:rsid w:val="00AD2041"/>
    <w:rsid w:val="00AD2697"/>
    <w:rsid w:val="00AD26E9"/>
    <w:rsid w:val="00AD276C"/>
    <w:rsid w:val="00AD2775"/>
    <w:rsid w:val="00AD374D"/>
    <w:rsid w:val="00AD3C13"/>
    <w:rsid w:val="00AD44E8"/>
    <w:rsid w:val="00AD4A54"/>
    <w:rsid w:val="00AD4ABF"/>
    <w:rsid w:val="00AD4F79"/>
    <w:rsid w:val="00AD5024"/>
    <w:rsid w:val="00AD5044"/>
    <w:rsid w:val="00AD6244"/>
    <w:rsid w:val="00AD648F"/>
    <w:rsid w:val="00AD68DB"/>
    <w:rsid w:val="00AD694A"/>
    <w:rsid w:val="00AD6E87"/>
    <w:rsid w:val="00AD7C35"/>
    <w:rsid w:val="00AE002C"/>
    <w:rsid w:val="00AE0087"/>
    <w:rsid w:val="00AE038E"/>
    <w:rsid w:val="00AE077C"/>
    <w:rsid w:val="00AE0834"/>
    <w:rsid w:val="00AE0ACA"/>
    <w:rsid w:val="00AE142D"/>
    <w:rsid w:val="00AE226A"/>
    <w:rsid w:val="00AE260E"/>
    <w:rsid w:val="00AE326D"/>
    <w:rsid w:val="00AE36DE"/>
    <w:rsid w:val="00AE3E87"/>
    <w:rsid w:val="00AE3FA5"/>
    <w:rsid w:val="00AE489E"/>
    <w:rsid w:val="00AE4A1C"/>
    <w:rsid w:val="00AE4FFE"/>
    <w:rsid w:val="00AE5979"/>
    <w:rsid w:val="00AE6849"/>
    <w:rsid w:val="00AE6EB6"/>
    <w:rsid w:val="00AE70EB"/>
    <w:rsid w:val="00AE70EC"/>
    <w:rsid w:val="00AE795B"/>
    <w:rsid w:val="00AF018A"/>
    <w:rsid w:val="00AF105F"/>
    <w:rsid w:val="00AF20D9"/>
    <w:rsid w:val="00AF2A94"/>
    <w:rsid w:val="00AF35FF"/>
    <w:rsid w:val="00AF3603"/>
    <w:rsid w:val="00AF371D"/>
    <w:rsid w:val="00AF3E25"/>
    <w:rsid w:val="00AF49CD"/>
    <w:rsid w:val="00AF4B54"/>
    <w:rsid w:val="00AF4C51"/>
    <w:rsid w:val="00AF504B"/>
    <w:rsid w:val="00AF54C8"/>
    <w:rsid w:val="00AF576E"/>
    <w:rsid w:val="00AF61E0"/>
    <w:rsid w:val="00AF6C27"/>
    <w:rsid w:val="00AF6CCD"/>
    <w:rsid w:val="00AF7171"/>
    <w:rsid w:val="00AF7221"/>
    <w:rsid w:val="00AF7A8D"/>
    <w:rsid w:val="00B000D9"/>
    <w:rsid w:val="00B00790"/>
    <w:rsid w:val="00B0142A"/>
    <w:rsid w:val="00B021B4"/>
    <w:rsid w:val="00B02339"/>
    <w:rsid w:val="00B02391"/>
    <w:rsid w:val="00B02BED"/>
    <w:rsid w:val="00B02CE4"/>
    <w:rsid w:val="00B02DEF"/>
    <w:rsid w:val="00B030DE"/>
    <w:rsid w:val="00B03E99"/>
    <w:rsid w:val="00B042D2"/>
    <w:rsid w:val="00B04A15"/>
    <w:rsid w:val="00B05C86"/>
    <w:rsid w:val="00B05D3D"/>
    <w:rsid w:val="00B05EB7"/>
    <w:rsid w:val="00B06884"/>
    <w:rsid w:val="00B06DA7"/>
    <w:rsid w:val="00B06FA4"/>
    <w:rsid w:val="00B0794A"/>
    <w:rsid w:val="00B1015E"/>
    <w:rsid w:val="00B1051E"/>
    <w:rsid w:val="00B10DB6"/>
    <w:rsid w:val="00B10E17"/>
    <w:rsid w:val="00B114C2"/>
    <w:rsid w:val="00B115F1"/>
    <w:rsid w:val="00B12382"/>
    <w:rsid w:val="00B12CD4"/>
    <w:rsid w:val="00B12FD7"/>
    <w:rsid w:val="00B153C9"/>
    <w:rsid w:val="00B15CFC"/>
    <w:rsid w:val="00B16901"/>
    <w:rsid w:val="00B170C8"/>
    <w:rsid w:val="00B2037A"/>
    <w:rsid w:val="00B211A0"/>
    <w:rsid w:val="00B2172B"/>
    <w:rsid w:val="00B218B0"/>
    <w:rsid w:val="00B21AC8"/>
    <w:rsid w:val="00B21C06"/>
    <w:rsid w:val="00B21C0E"/>
    <w:rsid w:val="00B2202F"/>
    <w:rsid w:val="00B2296B"/>
    <w:rsid w:val="00B22EC3"/>
    <w:rsid w:val="00B2357B"/>
    <w:rsid w:val="00B23A45"/>
    <w:rsid w:val="00B23D0B"/>
    <w:rsid w:val="00B24853"/>
    <w:rsid w:val="00B24E24"/>
    <w:rsid w:val="00B255BA"/>
    <w:rsid w:val="00B25672"/>
    <w:rsid w:val="00B261C8"/>
    <w:rsid w:val="00B268F8"/>
    <w:rsid w:val="00B274C6"/>
    <w:rsid w:val="00B27D48"/>
    <w:rsid w:val="00B27F9F"/>
    <w:rsid w:val="00B30215"/>
    <w:rsid w:val="00B30A11"/>
    <w:rsid w:val="00B3103C"/>
    <w:rsid w:val="00B314B8"/>
    <w:rsid w:val="00B317BB"/>
    <w:rsid w:val="00B31C26"/>
    <w:rsid w:val="00B31F2E"/>
    <w:rsid w:val="00B32574"/>
    <w:rsid w:val="00B32584"/>
    <w:rsid w:val="00B32741"/>
    <w:rsid w:val="00B33F7A"/>
    <w:rsid w:val="00B34611"/>
    <w:rsid w:val="00B346CE"/>
    <w:rsid w:val="00B346E0"/>
    <w:rsid w:val="00B347C3"/>
    <w:rsid w:val="00B34B89"/>
    <w:rsid w:val="00B34F4A"/>
    <w:rsid w:val="00B34FE4"/>
    <w:rsid w:val="00B353DF"/>
    <w:rsid w:val="00B35538"/>
    <w:rsid w:val="00B35CEB"/>
    <w:rsid w:val="00B35F92"/>
    <w:rsid w:val="00B35FF9"/>
    <w:rsid w:val="00B36B70"/>
    <w:rsid w:val="00B36BD3"/>
    <w:rsid w:val="00B3756F"/>
    <w:rsid w:val="00B377A0"/>
    <w:rsid w:val="00B40982"/>
    <w:rsid w:val="00B40ABA"/>
    <w:rsid w:val="00B410F5"/>
    <w:rsid w:val="00B42029"/>
    <w:rsid w:val="00B4259E"/>
    <w:rsid w:val="00B42BB9"/>
    <w:rsid w:val="00B42D6C"/>
    <w:rsid w:val="00B43B8F"/>
    <w:rsid w:val="00B4526C"/>
    <w:rsid w:val="00B4530A"/>
    <w:rsid w:val="00B455FD"/>
    <w:rsid w:val="00B46D3F"/>
    <w:rsid w:val="00B47027"/>
    <w:rsid w:val="00B4763F"/>
    <w:rsid w:val="00B50365"/>
    <w:rsid w:val="00B51578"/>
    <w:rsid w:val="00B515B6"/>
    <w:rsid w:val="00B51EC1"/>
    <w:rsid w:val="00B521E7"/>
    <w:rsid w:val="00B523D7"/>
    <w:rsid w:val="00B528E8"/>
    <w:rsid w:val="00B528F9"/>
    <w:rsid w:val="00B52F1E"/>
    <w:rsid w:val="00B53C97"/>
    <w:rsid w:val="00B53D14"/>
    <w:rsid w:val="00B54147"/>
    <w:rsid w:val="00B5468A"/>
    <w:rsid w:val="00B55233"/>
    <w:rsid w:val="00B55864"/>
    <w:rsid w:val="00B55FD9"/>
    <w:rsid w:val="00B567C7"/>
    <w:rsid w:val="00B57138"/>
    <w:rsid w:val="00B571D7"/>
    <w:rsid w:val="00B57342"/>
    <w:rsid w:val="00B57687"/>
    <w:rsid w:val="00B578D7"/>
    <w:rsid w:val="00B60429"/>
    <w:rsid w:val="00B60A11"/>
    <w:rsid w:val="00B61BB3"/>
    <w:rsid w:val="00B61E1D"/>
    <w:rsid w:val="00B62601"/>
    <w:rsid w:val="00B626C1"/>
    <w:rsid w:val="00B62EA3"/>
    <w:rsid w:val="00B64556"/>
    <w:rsid w:val="00B64709"/>
    <w:rsid w:val="00B650D6"/>
    <w:rsid w:val="00B66BA3"/>
    <w:rsid w:val="00B66BF5"/>
    <w:rsid w:val="00B67331"/>
    <w:rsid w:val="00B70175"/>
    <w:rsid w:val="00B70329"/>
    <w:rsid w:val="00B706F1"/>
    <w:rsid w:val="00B70C60"/>
    <w:rsid w:val="00B70F7D"/>
    <w:rsid w:val="00B71884"/>
    <w:rsid w:val="00B72988"/>
    <w:rsid w:val="00B72B04"/>
    <w:rsid w:val="00B73055"/>
    <w:rsid w:val="00B73EDF"/>
    <w:rsid w:val="00B746B4"/>
    <w:rsid w:val="00B755B5"/>
    <w:rsid w:val="00B755E3"/>
    <w:rsid w:val="00B763CE"/>
    <w:rsid w:val="00B76AD1"/>
    <w:rsid w:val="00B76ADE"/>
    <w:rsid w:val="00B76D00"/>
    <w:rsid w:val="00B76E37"/>
    <w:rsid w:val="00B7744A"/>
    <w:rsid w:val="00B77FC1"/>
    <w:rsid w:val="00B80023"/>
    <w:rsid w:val="00B80538"/>
    <w:rsid w:val="00B805EC"/>
    <w:rsid w:val="00B80948"/>
    <w:rsid w:val="00B80B33"/>
    <w:rsid w:val="00B80B42"/>
    <w:rsid w:val="00B80F9B"/>
    <w:rsid w:val="00B810C2"/>
    <w:rsid w:val="00B813A4"/>
    <w:rsid w:val="00B81864"/>
    <w:rsid w:val="00B8199F"/>
    <w:rsid w:val="00B81A5D"/>
    <w:rsid w:val="00B81D2D"/>
    <w:rsid w:val="00B821A9"/>
    <w:rsid w:val="00B8281C"/>
    <w:rsid w:val="00B82860"/>
    <w:rsid w:val="00B8290D"/>
    <w:rsid w:val="00B82CEB"/>
    <w:rsid w:val="00B82D74"/>
    <w:rsid w:val="00B836DC"/>
    <w:rsid w:val="00B83E26"/>
    <w:rsid w:val="00B840FE"/>
    <w:rsid w:val="00B84569"/>
    <w:rsid w:val="00B84E41"/>
    <w:rsid w:val="00B84EB6"/>
    <w:rsid w:val="00B84EE6"/>
    <w:rsid w:val="00B8519F"/>
    <w:rsid w:val="00B8579A"/>
    <w:rsid w:val="00B86374"/>
    <w:rsid w:val="00B87AF6"/>
    <w:rsid w:val="00B90B6C"/>
    <w:rsid w:val="00B90C1C"/>
    <w:rsid w:val="00B912DB"/>
    <w:rsid w:val="00B91806"/>
    <w:rsid w:val="00B91B9E"/>
    <w:rsid w:val="00B920DA"/>
    <w:rsid w:val="00B94068"/>
    <w:rsid w:val="00B94247"/>
    <w:rsid w:val="00B950FA"/>
    <w:rsid w:val="00B951C6"/>
    <w:rsid w:val="00B95BD9"/>
    <w:rsid w:val="00B95CD6"/>
    <w:rsid w:val="00B96196"/>
    <w:rsid w:val="00B9716C"/>
    <w:rsid w:val="00B97274"/>
    <w:rsid w:val="00B972B2"/>
    <w:rsid w:val="00B979F4"/>
    <w:rsid w:val="00B97FDD"/>
    <w:rsid w:val="00BA07C9"/>
    <w:rsid w:val="00BA21EC"/>
    <w:rsid w:val="00BA28E1"/>
    <w:rsid w:val="00BA2AF6"/>
    <w:rsid w:val="00BA2C2D"/>
    <w:rsid w:val="00BA32B1"/>
    <w:rsid w:val="00BA3623"/>
    <w:rsid w:val="00BA3964"/>
    <w:rsid w:val="00BA3EC4"/>
    <w:rsid w:val="00BA41A8"/>
    <w:rsid w:val="00BA485E"/>
    <w:rsid w:val="00BA608C"/>
    <w:rsid w:val="00BA6257"/>
    <w:rsid w:val="00BA6D31"/>
    <w:rsid w:val="00BA7D44"/>
    <w:rsid w:val="00BB032E"/>
    <w:rsid w:val="00BB0360"/>
    <w:rsid w:val="00BB0895"/>
    <w:rsid w:val="00BB0AB7"/>
    <w:rsid w:val="00BB1322"/>
    <w:rsid w:val="00BB169D"/>
    <w:rsid w:val="00BB16CE"/>
    <w:rsid w:val="00BB1A8B"/>
    <w:rsid w:val="00BB1DBA"/>
    <w:rsid w:val="00BB22D6"/>
    <w:rsid w:val="00BB2605"/>
    <w:rsid w:val="00BB307B"/>
    <w:rsid w:val="00BB30C1"/>
    <w:rsid w:val="00BB37C4"/>
    <w:rsid w:val="00BB53F3"/>
    <w:rsid w:val="00BB5492"/>
    <w:rsid w:val="00BB5800"/>
    <w:rsid w:val="00BB607E"/>
    <w:rsid w:val="00BB6868"/>
    <w:rsid w:val="00BB6E6D"/>
    <w:rsid w:val="00BB75A3"/>
    <w:rsid w:val="00BC03BB"/>
    <w:rsid w:val="00BC0A7D"/>
    <w:rsid w:val="00BC18A9"/>
    <w:rsid w:val="00BC203A"/>
    <w:rsid w:val="00BC25BA"/>
    <w:rsid w:val="00BC39B5"/>
    <w:rsid w:val="00BC3D23"/>
    <w:rsid w:val="00BC3F30"/>
    <w:rsid w:val="00BC418A"/>
    <w:rsid w:val="00BC425F"/>
    <w:rsid w:val="00BC4A66"/>
    <w:rsid w:val="00BC50FB"/>
    <w:rsid w:val="00BC6322"/>
    <w:rsid w:val="00BC6CF8"/>
    <w:rsid w:val="00BC70D5"/>
    <w:rsid w:val="00BD03F1"/>
    <w:rsid w:val="00BD0772"/>
    <w:rsid w:val="00BD0C09"/>
    <w:rsid w:val="00BD1D3C"/>
    <w:rsid w:val="00BD205E"/>
    <w:rsid w:val="00BD2854"/>
    <w:rsid w:val="00BD313E"/>
    <w:rsid w:val="00BD3354"/>
    <w:rsid w:val="00BD3706"/>
    <w:rsid w:val="00BD4C98"/>
    <w:rsid w:val="00BD4F6D"/>
    <w:rsid w:val="00BD5392"/>
    <w:rsid w:val="00BD5BD2"/>
    <w:rsid w:val="00BD5FAA"/>
    <w:rsid w:val="00BD6356"/>
    <w:rsid w:val="00BD6EE6"/>
    <w:rsid w:val="00BD6F67"/>
    <w:rsid w:val="00BD755A"/>
    <w:rsid w:val="00BD7BE1"/>
    <w:rsid w:val="00BD7EEF"/>
    <w:rsid w:val="00BE026A"/>
    <w:rsid w:val="00BE04E5"/>
    <w:rsid w:val="00BE07BB"/>
    <w:rsid w:val="00BE141A"/>
    <w:rsid w:val="00BE1640"/>
    <w:rsid w:val="00BE16E4"/>
    <w:rsid w:val="00BE1D5E"/>
    <w:rsid w:val="00BE2021"/>
    <w:rsid w:val="00BE210E"/>
    <w:rsid w:val="00BE2C23"/>
    <w:rsid w:val="00BE2D61"/>
    <w:rsid w:val="00BE3020"/>
    <w:rsid w:val="00BE3088"/>
    <w:rsid w:val="00BE3B45"/>
    <w:rsid w:val="00BE42CC"/>
    <w:rsid w:val="00BE4A48"/>
    <w:rsid w:val="00BE4CC6"/>
    <w:rsid w:val="00BE5024"/>
    <w:rsid w:val="00BE5299"/>
    <w:rsid w:val="00BE553B"/>
    <w:rsid w:val="00BE5B34"/>
    <w:rsid w:val="00BE5CD7"/>
    <w:rsid w:val="00BE6074"/>
    <w:rsid w:val="00BE6258"/>
    <w:rsid w:val="00BE65D4"/>
    <w:rsid w:val="00BE728B"/>
    <w:rsid w:val="00BE72B4"/>
    <w:rsid w:val="00BE762A"/>
    <w:rsid w:val="00BE7E35"/>
    <w:rsid w:val="00BE7FDD"/>
    <w:rsid w:val="00BF02A8"/>
    <w:rsid w:val="00BF1C34"/>
    <w:rsid w:val="00BF2883"/>
    <w:rsid w:val="00BF290F"/>
    <w:rsid w:val="00BF2B5F"/>
    <w:rsid w:val="00BF2EEA"/>
    <w:rsid w:val="00BF330D"/>
    <w:rsid w:val="00BF3688"/>
    <w:rsid w:val="00BF3BCB"/>
    <w:rsid w:val="00BF3BFF"/>
    <w:rsid w:val="00BF4208"/>
    <w:rsid w:val="00BF5498"/>
    <w:rsid w:val="00BF5962"/>
    <w:rsid w:val="00BF5BB6"/>
    <w:rsid w:val="00BF5C37"/>
    <w:rsid w:val="00BF627B"/>
    <w:rsid w:val="00BF636E"/>
    <w:rsid w:val="00BF6405"/>
    <w:rsid w:val="00BF6D8A"/>
    <w:rsid w:val="00C00078"/>
    <w:rsid w:val="00C003D9"/>
    <w:rsid w:val="00C00AA2"/>
    <w:rsid w:val="00C00D8C"/>
    <w:rsid w:val="00C00EBA"/>
    <w:rsid w:val="00C00F2A"/>
    <w:rsid w:val="00C00FA3"/>
    <w:rsid w:val="00C013CB"/>
    <w:rsid w:val="00C019C0"/>
    <w:rsid w:val="00C01D6C"/>
    <w:rsid w:val="00C02642"/>
    <w:rsid w:val="00C0289F"/>
    <w:rsid w:val="00C02AFF"/>
    <w:rsid w:val="00C0386D"/>
    <w:rsid w:val="00C03FBA"/>
    <w:rsid w:val="00C040E9"/>
    <w:rsid w:val="00C0510F"/>
    <w:rsid w:val="00C053A7"/>
    <w:rsid w:val="00C05B27"/>
    <w:rsid w:val="00C05BC4"/>
    <w:rsid w:val="00C05C11"/>
    <w:rsid w:val="00C069A6"/>
    <w:rsid w:val="00C06F8B"/>
    <w:rsid w:val="00C07388"/>
    <w:rsid w:val="00C078C9"/>
    <w:rsid w:val="00C1016E"/>
    <w:rsid w:val="00C101E7"/>
    <w:rsid w:val="00C10386"/>
    <w:rsid w:val="00C10708"/>
    <w:rsid w:val="00C10AA1"/>
    <w:rsid w:val="00C10C69"/>
    <w:rsid w:val="00C10CCE"/>
    <w:rsid w:val="00C10D2F"/>
    <w:rsid w:val="00C10E14"/>
    <w:rsid w:val="00C11520"/>
    <w:rsid w:val="00C11D98"/>
    <w:rsid w:val="00C11DDA"/>
    <w:rsid w:val="00C13954"/>
    <w:rsid w:val="00C146D3"/>
    <w:rsid w:val="00C16425"/>
    <w:rsid w:val="00C1702E"/>
    <w:rsid w:val="00C17139"/>
    <w:rsid w:val="00C172C5"/>
    <w:rsid w:val="00C1776D"/>
    <w:rsid w:val="00C20D3E"/>
    <w:rsid w:val="00C20F2E"/>
    <w:rsid w:val="00C21254"/>
    <w:rsid w:val="00C22A75"/>
    <w:rsid w:val="00C22FAF"/>
    <w:rsid w:val="00C2319B"/>
    <w:rsid w:val="00C239FC"/>
    <w:rsid w:val="00C24746"/>
    <w:rsid w:val="00C24F15"/>
    <w:rsid w:val="00C2604B"/>
    <w:rsid w:val="00C26069"/>
    <w:rsid w:val="00C26233"/>
    <w:rsid w:val="00C277D2"/>
    <w:rsid w:val="00C27CBB"/>
    <w:rsid w:val="00C30C19"/>
    <w:rsid w:val="00C3124F"/>
    <w:rsid w:val="00C312C4"/>
    <w:rsid w:val="00C31798"/>
    <w:rsid w:val="00C31A9D"/>
    <w:rsid w:val="00C32119"/>
    <w:rsid w:val="00C32767"/>
    <w:rsid w:val="00C32793"/>
    <w:rsid w:val="00C32BE0"/>
    <w:rsid w:val="00C33694"/>
    <w:rsid w:val="00C3381F"/>
    <w:rsid w:val="00C33C1C"/>
    <w:rsid w:val="00C346ED"/>
    <w:rsid w:val="00C349E4"/>
    <w:rsid w:val="00C35056"/>
    <w:rsid w:val="00C35F79"/>
    <w:rsid w:val="00C363DC"/>
    <w:rsid w:val="00C368DC"/>
    <w:rsid w:val="00C36CCF"/>
    <w:rsid w:val="00C37A96"/>
    <w:rsid w:val="00C37CC2"/>
    <w:rsid w:val="00C37DF9"/>
    <w:rsid w:val="00C40099"/>
    <w:rsid w:val="00C4020F"/>
    <w:rsid w:val="00C4035D"/>
    <w:rsid w:val="00C41A03"/>
    <w:rsid w:val="00C41B20"/>
    <w:rsid w:val="00C41E2C"/>
    <w:rsid w:val="00C42192"/>
    <w:rsid w:val="00C42DF0"/>
    <w:rsid w:val="00C42F50"/>
    <w:rsid w:val="00C450C6"/>
    <w:rsid w:val="00C450EA"/>
    <w:rsid w:val="00C454ED"/>
    <w:rsid w:val="00C45A2F"/>
    <w:rsid w:val="00C46D01"/>
    <w:rsid w:val="00C46D26"/>
    <w:rsid w:val="00C478FA"/>
    <w:rsid w:val="00C50640"/>
    <w:rsid w:val="00C50E41"/>
    <w:rsid w:val="00C51201"/>
    <w:rsid w:val="00C51A7C"/>
    <w:rsid w:val="00C51D8E"/>
    <w:rsid w:val="00C51E23"/>
    <w:rsid w:val="00C52099"/>
    <w:rsid w:val="00C52552"/>
    <w:rsid w:val="00C529B0"/>
    <w:rsid w:val="00C531CC"/>
    <w:rsid w:val="00C53CB2"/>
    <w:rsid w:val="00C54EB4"/>
    <w:rsid w:val="00C550EF"/>
    <w:rsid w:val="00C551B7"/>
    <w:rsid w:val="00C552AE"/>
    <w:rsid w:val="00C55652"/>
    <w:rsid w:val="00C55710"/>
    <w:rsid w:val="00C55FD5"/>
    <w:rsid w:val="00C56137"/>
    <w:rsid w:val="00C56439"/>
    <w:rsid w:val="00C5647B"/>
    <w:rsid w:val="00C564A0"/>
    <w:rsid w:val="00C5654B"/>
    <w:rsid w:val="00C565FF"/>
    <w:rsid w:val="00C56891"/>
    <w:rsid w:val="00C56D42"/>
    <w:rsid w:val="00C57EDC"/>
    <w:rsid w:val="00C60043"/>
    <w:rsid w:val="00C60150"/>
    <w:rsid w:val="00C60756"/>
    <w:rsid w:val="00C6158E"/>
    <w:rsid w:val="00C61665"/>
    <w:rsid w:val="00C629CF"/>
    <w:rsid w:val="00C62AC1"/>
    <w:rsid w:val="00C63FE6"/>
    <w:rsid w:val="00C6483E"/>
    <w:rsid w:val="00C64858"/>
    <w:rsid w:val="00C65C49"/>
    <w:rsid w:val="00C660E9"/>
    <w:rsid w:val="00C66C20"/>
    <w:rsid w:val="00C67AC5"/>
    <w:rsid w:val="00C701D4"/>
    <w:rsid w:val="00C70E82"/>
    <w:rsid w:val="00C710CA"/>
    <w:rsid w:val="00C722A5"/>
    <w:rsid w:val="00C72463"/>
    <w:rsid w:val="00C72779"/>
    <w:rsid w:val="00C72D54"/>
    <w:rsid w:val="00C72DDF"/>
    <w:rsid w:val="00C72FEE"/>
    <w:rsid w:val="00C73F0B"/>
    <w:rsid w:val="00C74129"/>
    <w:rsid w:val="00C7417E"/>
    <w:rsid w:val="00C745B6"/>
    <w:rsid w:val="00C749C7"/>
    <w:rsid w:val="00C74C31"/>
    <w:rsid w:val="00C74F4A"/>
    <w:rsid w:val="00C752EF"/>
    <w:rsid w:val="00C75ED6"/>
    <w:rsid w:val="00C769EB"/>
    <w:rsid w:val="00C76CBD"/>
    <w:rsid w:val="00C77328"/>
    <w:rsid w:val="00C77407"/>
    <w:rsid w:val="00C7776B"/>
    <w:rsid w:val="00C7793D"/>
    <w:rsid w:val="00C80156"/>
    <w:rsid w:val="00C80C69"/>
    <w:rsid w:val="00C81668"/>
    <w:rsid w:val="00C816F0"/>
    <w:rsid w:val="00C81BA3"/>
    <w:rsid w:val="00C821DC"/>
    <w:rsid w:val="00C826FB"/>
    <w:rsid w:val="00C83053"/>
    <w:rsid w:val="00C83F40"/>
    <w:rsid w:val="00C84472"/>
    <w:rsid w:val="00C84BE6"/>
    <w:rsid w:val="00C85269"/>
    <w:rsid w:val="00C864BD"/>
    <w:rsid w:val="00C8683D"/>
    <w:rsid w:val="00C86B16"/>
    <w:rsid w:val="00C86E8D"/>
    <w:rsid w:val="00C90421"/>
    <w:rsid w:val="00C90818"/>
    <w:rsid w:val="00C90B06"/>
    <w:rsid w:val="00C90C36"/>
    <w:rsid w:val="00C91249"/>
    <w:rsid w:val="00C91328"/>
    <w:rsid w:val="00C915D7"/>
    <w:rsid w:val="00C91A1A"/>
    <w:rsid w:val="00C91B90"/>
    <w:rsid w:val="00C927D9"/>
    <w:rsid w:val="00C92A12"/>
    <w:rsid w:val="00C92AB2"/>
    <w:rsid w:val="00C92AB3"/>
    <w:rsid w:val="00C92E62"/>
    <w:rsid w:val="00C92F2B"/>
    <w:rsid w:val="00C93F6A"/>
    <w:rsid w:val="00C9428E"/>
    <w:rsid w:val="00C94C96"/>
    <w:rsid w:val="00C94F74"/>
    <w:rsid w:val="00C96621"/>
    <w:rsid w:val="00CA0C73"/>
    <w:rsid w:val="00CA0E3E"/>
    <w:rsid w:val="00CA0E6F"/>
    <w:rsid w:val="00CA17D0"/>
    <w:rsid w:val="00CA219D"/>
    <w:rsid w:val="00CA2E9C"/>
    <w:rsid w:val="00CA3968"/>
    <w:rsid w:val="00CA3DE4"/>
    <w:rsid w:val="00CA3DFB"/>
    <w:rsid w:val="00CA3FCD"/>
    <w:rsid w:val="00CA40BB"/>
    <w:rsid w:val="00CA481E"/>
    <w:rsid w:val="00CA4CD2"/>
    <w:rsid w:val="00CA5B58"/>
    <w:rsid w:val="00CA6878"/>
    <w:rsid w:val="00CA6C1F"/>
    <w:rsid w:val="00CB036F"/>
    <w:rsid w:val="00CB0A8C"/>
    <w:rsid w:val="00CB13EA"/>
    <w:rsid w:val="00CB1EE8"/>
    <w:rsid w:val="00CB2338"/>
    <w:rsid w:val="00CB334B"/>
    <w:rsid w:val="00CB3548"/>
    <w:rsid w:val="00CB4074"/>
    <w:rsid w:val="00CB491F"/>
    <w:rsid w:val="00CB55FF"/>
    <w:rsid w:val="00CB5C17"/>
    <w:rsid w:val="00CB5E71"/>
    <w:rsid w:val="00CB6569"/>
    <w:rsid w:val="00CB6840"/>
    <w:rsid w:val="00CB6A7E"/>
    <w:rsid w:val="00CB6FD9"/>
    <w:rsid w:val="00CB7065"/>
    <w:rsid w:val="00CB7088"/>
    <w:rsid w:val="00CB73BC"/>
    <w:rsid w:val="00CB77BB"/>
    <w:rsid w:val="00CB7EEA"/>
    <w:rsid w:val="00CB7FF6"/>
    <w:rsid w:val="00CC08D3"/>
    <w:rsid w:val="00CC1895"/>
    <w:rsid w:val="00CC1AF8"/>
    <w:rsid w:val="00CC3C95"/>
    <w:rsid w:val="00CC3CF5"/>
    <w:rsid w:val="00CC4521"/>
    <w:rsid w:val="00CC4C36"/>
    <w:rsid w:val="00CC4EF9"/>
    <w:rsid w:val="00CC50A2"/>
    <w:rsid w:val="00CC5B31"/>
    <w:rsid w:val="00CC626F"/>
    <w:rsid w:val="00CC63CD"/>
    <w:rsid w:val="00CC67C9"/>
    <w:rsid w:val="00CC6E3F"/>
    <w:rsid w:val="00CC7277"/>
    <w:rsid w:val="00CC7E28"/>
    <w:rsid w:val="00CC7F82"/>
    <w:rsid w:val="00CD007D"/>
    <w:rsid w:val="00CD01C5"/>
    <w:rsid w:val="00CD0F47"/>
    <w:rsid w:val="00CD1333"/>
    <w:rsid w:val="00CD1902"/>
    <w:rsid w:val="00CD1E2C"/>
    <w:rsid w:val="00CD25F7"/>
    <w:rsid w:val="00CD27D4"/>
    <w:rsid w:val="00CD2CD9"/>
    <w:rsid w:val="00CD34EE"/>
    <w:rsid w:val="00CD3554"/>
    <w:rsid w:val="00CD3D96"/>
    <w:rsid w:val="00CD3EBE"/>
    <w:rsid w:val="00CD41AF"/>
    <w:rsid w:val="00CD46F5"/>
    <w:rsid w:val="00CD5368"/>
    <w:rsid w:val="00CD5866"/>
    <w:rsid w:val="00CD5898"/>
    <w:rsid w:val="00CD5954"/>
    <w:rsid w:val="00CD60DB"/>
    <w:rsid w:val="00CD63DE"/>
    <w:rsid w:val="00CD6833"/>
    <w:rsid w:val="00CD6993"/>
    <w:rsid w:val="00CD6DCD"/>
    <w:rsid w:val="00CD72E3"/>
    <w:rsid w:val="00CD72E5"/>
    <w:rsid w:val="00CD7829"/>
    <w:rsid w:val="00CD78E5"/>
    <w:rsid w:val="00CD7C3B"/>
    <w:rsid w:val="00CE0018"/>
    <w:rsid w:val="00CE020C"/>
    <w:rsid w:val="00CE0241"/>
    <w:rsid w:val="00CE0620"/>
    <w:rsid w:val="00CE1746"/>
    <w:rsid w:val="00CE235B"/>
    <w:rsid w:val="00CE276A"/>
    <w:rsid w:val="00CE2E0B"/>
    <w:rsid w:val="00CE2ED0"/>
    <w:rsid w:val="00CE3097"/>
    <w:rsid w:val="00CE3117"/>
    <w:rsid w:val="00CE3515"/>
    <w:rsid w:val="00CE3B90"/>
    <w:rsid w:val="00CE4776"/>
    <w:rsid w:val="00CE4950"/>
    <w:rsid w:val="00CE4AD8"/>
    <w:rsid w:val="00CE5929"/>
    <w:rsid w:val="00CE5E97"/>
    <w:rsid w:val="00CE5FD1"/>
    <w:rsid w:val="00CE6688"/>
    <w:rsid w:val="00CE6A51"/>
    <w:rsid w:val="00CE7692"/>
    <w:rsid w:val="00CF05DD"/>
    <w:rsid w:val="00CF09BD"/>
    <w:rsid w:val="00CF1915"/>
    <w:rsid w:val="00CF2D89"/>
    <w:rsid w:val="00CF337B"/>
    <w:rsid w:val="00CF34C4"/>
    <w:rsid w:val="00CF3A8F"/>
    <w:rsid w:val="00CF3AD5"/>
    <w:rsid w:val="00CF4200"/>
    <w:rsid w:val="00CF4384"/>
    <w:rsid w:val="00CF4556"/>
    <w:rsid w:val="00CF4BF9"/>
    <w:rsid w:val="00CF4EC0"/>
    <w:rsid w:val="00CF5083"/>
    <w:rsid w:val="00CF61D1"/>
    <w:rsid w:val="00CF6F6C"/>
    <w:rsid w:val="00CF72A4"/>
    <w:rsid w:val="00CF7CE0"/>
    <w:rsid w:val="00D011A4"/>
    <w:rsid w:val="00D01350"/>
    <w:rsid w:val="00D01A2F"/>
    <w:rsid w:val="00D021A9"/>
    <w:rsid w:val="00D03029"/>
    <w:rsid w:val="00D03644"/>
    <w:rsid w:val="00D03ACB"/>
    <w:rsid w:val="00D03BE5"/>
    <w:rsid w:val="00D04B12"/>
    <w:rsid w:val="00D04E8C"/>
    <w:rsid w:val="00D05530"/>
    <w:rsid w:val="00D05561"/>
    <w:rsid w:val="00D05636"/>
    <w:rsid w:val="00D05728"/>
    <w:rsid w:val="00D058BC"/>
    <w:rsid w:val="00D05C40"/>
    <w:rsid w:val="00D062C5"/>
    <w:rsid w:val="00D06336"/>
    <w:rsid w:val="00D074C9"/>
    <w:rsid w:val="00D10650"/>
    <w:rsid w:val="00D10AD9"/>
    <w:rsid w:val="00D10F3E"/>
    <w:rsid w:val="00D1109F"/>
    <w:rsid w:val="00D11318"/>
    <w:rsid w:val="00D114CF"/>
    <w:rsid w:val="00D117A5"/>
    <w:rsid w:val="00D1182F"/>
    <w:rsid w:val="00D124F0"/>
    <w:rsid w:val="00D126B8"/>
    <w:rsid w:val="00D12742"/>
    <w:rsid w:val="00D1274D"/>
    <w:rsid w:val="00D128D8"/>
    <w:rsid w:val="00D1377B"/>
    <w:rsid w:val="00D13ED4"/>
    <w:rsid w:val="00D141A8"/>
    <w:rsid w:val="00D1458D"/>
    <w:rsid w:val="00D14A9F"/>
    <w:rsid w:val="00D154D9"/>
    <w:rsid w:val="00D15919"/>
    <w:rsid w:val="00D159EA"/>
    <w:rsid w:val="00D159EB"/>
    <w:rsid w:val="00D15AE3"/>
    <w:rsid w:val="00D15FAE"/>
    <w:rsid w:val="00D1665C"/>
    <w:rsid w:val="00D16754"/>
    <w:rsid w:val="00D16C90"/>
    <w:rsid w:val="00D16D3E"/>
    <w:rsid w:val="00D17817"/>
    <w:rsid w:val="00D1799D"/>
    <w:rsid w:val="00D17CAC"/>
    <w:rsid w:val="00D17DDC"/>
    <w:rsid w:val="00D17EFB"/>
    <w:rsid w:val="00D200B4"/>
    <w:rsid w:val="00D205D5"/>
    <w:rsid w:val="00D20D98"/>
    <w:rsid w:val="00D20FCA"/>
    <w:rsid w:val="00D20FEE"/>
    <w:rsid w:val="00D2284A"/>
    <w:rsid w:val="00D230BF"/>
    <w:rsid w:val="00D230FE"/>
    <w:rsid w:val="00D23A60"/>
    <w:rsid w:val="00D2414F"/>
    <w:rsid w:val="00D2550B"/>
    <w:rsid w:val="00D25955"/>
    <w:rsid w:val="00D2650A"/>
    <w:rsid w:val="00D26F24"/>
    <w:rsid w:val="00D272D9"/>
    <w:rsid w:val="00D30261"/>
    <w:rsid w:val="00D304CE"/>
    <w:rsid w:val="00D307DC"/>
    <w:rsid w:val="00D30B1A"/>
    <w:rsid w:val="00D30EEC"/>
    <w:rsid w:val="00D3100F"/>
    <w:rsid w:val="00D3140C"/>
    <w:rsid w:val="00D326AD"/>
    <w:rsid w:val="00D327A9"/>
    <w:rsid w:val="00D32D9B"/>
    <w:rsid w:val="00D33430"/>
    <w:rsid w:val="00D339C8"/>
    <w:rsid w:val="00D342D6"/>
    <w:rsid w:val="00D34BA2"/>
    <w:rsid w:val="00D35143"/>
    <w:rsid w:val="00D355C7"/>
    <w:rsid w:val="00D35623"/>
    <w:rsid w:val="00D35BDA"/>
    <w:rsid w:val="00D35D1F"/>
    <w:rsid w:val="00D35D67"/>
    <w:rsid w:val="00D360EB"/>
    <w:rsid w:val="00D3642A"/>
    <w:rsid w:val="00D36962"/>
    <w:rsid w:val="00D36E48"/>
    <w:rsid w:val="00D37A2F"/>
    <w:rsid w:val="00D37D6F"/>
    <w:rsid w:val="00D40591"/>
    <w:rsid w:val="00D407FC"/>
    <w:rsid w:val="00D40A4D"/>
    <w:rsid w:val="00D40A98"/>
    <w:rsid w:val="00D40CB7"/>
    <w:rsid w:val="00D41EF8"/>
    <w:rsid w:val="00D432E7"/>
    <w:rsid w:val="00D43B3D"/>
    <w:rsid w:val="00D43C98"/>
    <w:rsid w:val="00D44659"/>
    <w:rsid w:val="00D44DFF"/>
    <w:rsid w:val="00D45AAD"/>
    <w:rsid w:val="00D47884"/>
    <w:rsid w:val="00D505A5"/>
    <w:rsid w:val="00D5077A"/>
    <w:rsid w:val="00D52733"/>
    <w:rsid w:val="00D52E05"/>
    <w:rsid w:val="00D5305A"/>
    <w:rsid w:val="00D53E7B"/>
    <w:rsid w:val="00D53EFA"/>
    <w:rsid w:val="00D546F2"/>
    <w:rsid w:val="00D54A97"/>
    <w:rsid w:val="00D54FE8"/>
    <w:rsid w:val="00D55752"/>
    <w:rsid w:val="00D5576D"/>
    <w:rsid w:val="00D55AE4"/>
    <w:rsid w:val="00D55B5E"/>
    <w:rsid w:val="00D561DE"/>
    <w:rsid w:val="00D5625B"/>
    <w:rsid w:val="00D567BF"/>
    <w:rsid w:val="00D56AA9"/>
    <w:rsid w:val="00D57022"/>
    <w:rsid w:val="00D601F1"/>
    <w:rsid w:val="00D6083A"/>
    <w:rsid w:val="00D609DD"/>
    <w:rsid w:val="00D614A9"/>
    <w:rsid w:val="00D61D87"/>
    <w:rsid w:val="00D62597"/>
    <w:rsid w:val="00D6259C"/>
    <w:rsid w:val="00D62BE1"/>
    <w:rsid w:val="00D6304F"/>
    <w:rsid w:val="00D63C3C"/>
    <w:rsid w:val="00D647B5"/>
    <w:rsid w:val="00D65025"/>
    <w:rsid w:val="00D6520E"/>
    <w:rsid w:val="00D65770"/>
    <w:rsid w:val="00D6602E"/>
    <w:rsid w:val="00D668E7"/>
    <w:rsid w:val="00D66A78"/>
    <w:rsid w:val="00D66AB0"/>
    <w:rsid w:val="00D67150"/>
    <w:rsid w:val="00D70641"/>
    <w:rsid w:val="00D70B3A"/>
    <w:rsid w:val="00D70FD5"/>
    <w:rsid w:val="00D71224"/>
    <w:rsid w:val="00D71830"/>
    <w:rsid w:val="00D724C9"/>
    <w:rsid w:val="00D72C35"/>
    <w:rsid w:val="00D72D23"/>
    <w:rsid w:val="00D73202"/>
    <w:rsid w:val="00D735C8"/>
    <w:rsid w:val="00D73D80"/>
    <w:rsid w:val="00D7408B"/>
    <w:rsid w:val="00D74154"/>
    <w:rsid w:val="00D7419D"/>
    <w:rsid w:val="00D7462D"/>
    <w:rsid w:val="00D74962"/>
    <w:rsid w:val="00D7544E"/>
    <w:rsid w:val="00D7581E"/>
    <w:rsid w:val="00D75839"/>
    <w:rsid w:val="00D759C8"/>
    <w:rsid w:val="00D75AD4"/>
    <w:rsid w:val="00D75DE5"/>
    <w:rsid w:val="00D7641A"/>
    <w:rsid w:val="00D765A0"/>
    <w:rsid w:val="00D767F2"/>
    <w:rsid w:val="00D771A9"/>
    <w:rsid w:val="00D7742C"/>
    <w:rsid w:val="00D778BB"/>
    <w:rsid w:val="00D77B33"/>
    <w:rsid w:val="00D80438"/>
    <w:rsid w:val="00D80FEE"/>
    <w:rsid w:val="00D81034"/>
    <w:rsid w:val="00D812F7"/>
    <w:rsid w:val="00D81C0B"/>
    <w:rsid w:val="00D81F7D"/>
    <w:rsid w:val="00D835A1"/>
    <w:rsid w:val="00D8401D"/>
    <w:rsid w:val="00D844E2"/>
    <w:rsid w:val="00D84B2B"/>
    <w:rsid w:val="00D84FD5"/>
    <w:rsid w:val="00D858C5"/>
    <w:rsid w:val="00D85974"/>
    <w:rsid w:val="00D85B16"/>
    <w:rsid w:val="00D86332"/>
    <w:rsid w:val="00D86A3D"/>
    <w:rsid w:val="00D875DB"/>
    <w:rsid w:val="00D87BE4"/>
    <w:rsid w:val="00D900E8"/>
    <w:rsid w:val="00D90E32"/>
    <w:rsid w:val="00D91577"/>
    <w:rsid w:val="00D91807"/>
    <w:rsid w:val="00D92693"/>
    <w:rsid w:val="00D926A1"/>
    <w:rsid w:val="00D92DFF"/>
    <w:rsid w:val="00D955AF"/>
    <w:rsid w:val="00D960F9"/>
    <w:rsid w:val="00D96577"/>
    <w:rsid w:val="00D967A9"/>
    <w:rsid w:val="00D96A97"/>
    <w:rsid w:val="00D96E80"/>
    <w:rsid w:val="00D9717B"/>
    <w:rsid w:val="00D97205"/>
    <w:rsid w:val="00D9771A"/>
    <w:rsid w:val="00D97DEB"/>
    <w:rsid w:val="00DA0178"/>
    <w:rsid w:val="00DA066E"/>
    <w:rsid w:val="00DA0877"/>
    <w:rsid w:val="00DA08D2"/>
    <w:rsid w:val="00DA1B94"/>
    <w:rsid w:val="00DA1DAB"/>
    <w:rsid w:val="00DA1E1D"/>
    <w:rsid w:val="00DA2707"/>
    <w:rsid w:val="00DA2CBE"/>
    <w:rsid w:val="00DA3947"/>
    <w:rsid w:val="00DA3ADA"/>
    <w:rsid w:val="00DA475B"/>
    <w:rsid w:val="00DA4762"/>
    <w:rsid w:val="00DA49BD"/>
    <w:rsid w:val="00DA4C0F"/>
    <w:rsid w:val="00DA523D"/>
    <w:rsid w:val="00DA58FF"/>
    <w:rsid w:val="00DA5BDA"/>
    <w:rsid w:val="00DA5DAF"/>
    <w:rsid w:val="00DA60A0"/>
    <w:rsid w:val="00DA66FF"/>
    <w:rsid w:val="00DA6D61"/>
    <w:rsid w:val="00DA6F8D"/>
    <w:rsid w:val="00DA7197"/>
    <w:rsid w:val="00DA71A2"/>
    <w:rsid w:val="00DA77A1"/>
    <w:rsid w:val="00DB018C"/>
    <w:rsid w:val="00DB053B"/>
    <w:rsid w:val="00DB08D0"/>
    <w:rsid w:val="00DB0D0D"/>
    <w:rsid w:val="00DB1ADE"/>
    <w:rsid w:val="00DB1B89"/>
    <w:rsid w:val="00DB23F2"/>
    <w:rsid w:val="00DB2576"/>
    <w:rsid w:val="00DB35F4"/>
    <w:rsid w:val="00DB3992"/>
    <w:rsid w:val="00DB3F20"/>
    <w:rsid w:val="00DB410E"/>
    <w:rsid w:val="00DB417A"/>
    <w:rsid w:val="00DB439A"/>
    <w:rsid w:val="00DB44CC"/>
    <w:rsid w:val="00DB44F8"/>
    <w:rsid w:val="00DB4791"/>
    <w:rsid w:val="00DB4813"/>
    <w:rsid w:val="00DB4E91"/>
    <w:rsid w:val="00DB4ED1"/>
    <w:rsid w:val="00DB50EA"/>
    <w:rsid w:val="00DB51B3"/>
    <w:rsid w:val="00DB576A"/>
    <w:rsid w:val="00DB5C53"/>
    <w:rsid w:val="00DB5F29"/>
    <w:rsid w:val="00DB618E"/>
    <w:rsid w:val="00DB676C"/>
    <w:rsid w:val="00DB6B75"/>
    <w:rsid w:val="00DB71B5"/>
    <w:rsid w:val="00DB7D1B"/>
    <w:rsid w:val="00DC03DF"/>
    <w:rsid w:val="00DC0886"/>
    <w:rsid w:val="00DC08DF"/>
    <w:rsid w:val="00DC0C19"/>
    <w:rsid w:val="00DC207B"/>
    <w:rsid w:val="00DC295F"/>
    <w:rsid w:val="00DC2A44"/>
    <w:rsid w:val="00DC31C0"/>
    <w:rsid w:val="00DC33F8"/>
    <w:rsid w:val="00DC37EE"/>
    <w:rsid w:val="00DC3D84"/>
    <w:rsid w:val="00DC4082"/>
    <w:rsid w:val="00DC4CBB"/>
    <w:rsid w:val="00DC64E7"/>
    <w:rsid w:val="00DC6DF5"/>
    <w:rsid w:val="00DC725F"/>
    <w:rsid w:val="00DC7CAC"/>
    <w:rsid w:val="00DD13E0"/>
    <w:rsid w:val="00DD17BE"/>
    <w:rsid w:val="00DD1AB4"/>
    <w:rsid w:val="00DD1AE2"/>
    <w:rsid w:val="00DD1AF7"/>
    <w:rsid w:val="00DD1BFB"/>
    <w:rsid w:val="00DD200B"/>
    <w:rsid w:val="00DD22D4"/>
    <w:rsid w:val="00DD2B53"/>
    <w:rsid w:val="00DD2B71"/>
    <w:rsid w:val="00DD3180"/>
    <w:rsid w:val="00DD33D6"/>
    <w:rsid w:val="00DD3BAC"/>
    <w:rsid w:val="00DD4EC7"/>
    <w:rsid w:val="00DD5026"/>
    <w:rsid w:val="00DD567F"/>
    <w:rsid w:val="00DD6209"/>
    <w:rsid w:val="00DD6537"/>
    <w:rsid w:val="00DD6E0D"/>
    <w:rsid w:val="00DD75DA"/>
    <w:rsid w:val="00DD768C"/>
    <w:rsid w:val="00DD76CA"/>
    <w:rsid w:val="00DD7B1E"/>
    <w:rsid w:val="00DD7B2B"/>
    <w:rsid w:val="00DD7C9F"/>
    <w:rsid w:val="00DD7EEA"/>
    <w:rsid w:val="00DE008D"/>
    <w:rsid w:val="00DE01CC"/>
    <w:rsid w:val="00DE17C9"/>
    <w:rsid w:val="00DE1C75"/>
    <w:rsid w:val="00DE34F4"/>
    <w:rsid w:val="00DE3C84"/>
    <w:rsid w:val="00DE41C0"/>
    <w:rsid w:val="00DE4C7E"/>
    <w:rsid w:val="00DE5505"/>
    <w:rsid w:val="00DE60C3"/>
    <w:rsid w:val="00DE739E"/>
    <w:rsid w:val="00DE7420"/>
    <w:rsid w:val="00DE74A7"/>
    <w:rsid w:val="00DE789F"/>
    <w:rsid w:val="00DE7EF8"/>
    <w:rsid w:val="00DF12D2"/>
    <w:rsid w:val="00DF1CB8"/>
    <w:rsid w:val="00DF2AF5"/>
    <w:rsid w:val="00DF2BF0"/>
    <w:rsid w:val="00DF318F"/>
    <w:rsid w:val="00DF3C22"/>
    <w:rsid w:val="00DF4299"/>
    <w:rsid w:val="00DF54DE"/>
    <w:rsid w:val="00DF55DD"/>
    <w:rsid w:val="00DF5F5B"/>
    <w:rsid w:val="00DF6042"/>
    <w:rsid w:val="00DF64C6"/>
    <w:rsid w:val="00DF66B1"/>
    <w:rsid w:val="00DF676E"/>
    <w:rsid w:val="00DF677C"/>
    <w:rsid w:val="00DF67B8"/>
    <w:rsid w:val="00DF698F"/>
    <w:rsid w:val="00DF6A68"/>
    <w:rsid w:val="00DF7793"/>
    <w:rsid w:val="00DF7A3C"/>
    <w:rsid w:val="00DF7B48"/>
    <w:rsid w:val="00DF7BF9"/>
    <w:rsid w:val="00E008BC"/>
    <w:rsid w:val="00E008E1"/>
    <w:rsid w:val="00E016E5"/>
    <w:rsid w:val="00E01CB4"/>
    <w:rsid w:val="00E021C1"/>
    <w:rsid w:val="00E022A7"/>
    <w:rsid w:val="00E02732"/>
    <w:rsid w:val="00E02985"/>
    <w:rsid w:val="00E02B02"/>
    <w:rsid w:val="00E030CA"/>
    <w:rsid w:val="00E041E3"/>
    <w:rsid w:val="00E04424"/>
    <w:rsid w:val="00E04F22"/>
    <w:rsid w:val="00E050D0"/>
    <w:rsid w:val="00E059B1"/>
    <w:rsid w:val="00E05CEB"/>
    <w:rsid w:val="00E05E7A"/>
    <w:rsid w:val="00E06561"/>
    <w:rsid w:val="00E068F5"/>
    <w:rsid w:val="00E07D38"/>
    <w:rsid w:val="00E11D77"/>
    <w:rsid w:val="00E11DA6"/>
    <w:rsid w:val="00E11E73"/>
    <w:rsid w:val="00E12477"/>
    <w:rsid w:val="00E12CA1"/>
    <w:rsid w:val="00E12E1A"/>
    <w:rsid w:val="00E1411B"/>
    <w:rsid w:val="00E14D33"/>
    <w:rsid w:val="00E15500"/>
    <w:rsid w:val="00E15538"/>
    <w:rsid w:val="00E15D7E"/>
    <w:rsid w:val="00E16AF9"/>
    <w:rsid w:val="00E16F84"/>
    <w:rsid w:val="00E16FEC"/>
    <w:rsid w:val="00E17319"/>
    <w:rsid w:val="00E17709"/>
    <w:rsid w:val="00E1782F"/>
    <w:rsid w:val="00E17B36"/>
    <w:rsid w:val="00E17D17"/>
    <w:rsid w:val="00E202B5"/>
    <w:rsid w:val="00E20C5C"/>
    <w:rsid w:val="00E20E98"/>
    <w:rsid w:val="00E211AA"/>
    <w:rsid w:val="00E2152A"/>
    <w:rsid w:val="00E21C26"/>
    <w:rsid w:val="00E21D27"/>
    <w:rsid w:val="00E22A13"/>
    <w:rsid w:val="00E22F18"/>
    <w:rsid w:val="00E22F1D"/>
    <w:rsid w:val="00E23BC5"/>
    <w:rsid w:val="00E23CB6"/>
    <w:rsid w:val="00E24246"/>
    <w:rsid w:val="00E243FE"/>
    <w:rsid w:val="00E246BC"/>
    <w:rsid w:val="00E24B98"/>
    <w:rsid w:val="00E2520C"/>
    <w:rsid w:val="00E25C10"/>
    <w:rsid w:val="00E26403"/>
    <w:rsid w:val="00E26614"/>
    <w:rsid w:val="00E269DB"/>
    <w:rsid w:val="00E26EA0"/>
    <w:rsid w:val="00E27A45"/>
    <w:rsid w:val="00E27C34"/>
    <w:rsid w:val="00E30E5E"/>
    <w:rsid w:val="00E31471"/>
    <w:rsid w:val="00E31784"/>
    <w:rsid w:val="00E3208D"/>
    <w:rsid w:val="00E3213F"/>
    <w:rsid w:val="00E321CC"/>
    <w:rsid w:val="00E32349"/>
    <w:rsid w:val="00E32D12"/>
    <w:rsid w:val="00E339DC"/>
    <w:rsid w:val="00E339EF"/>
    <w:rsid w:val="00E34114"/>
    <w:rsid w:val="00E34286"/>
    <w:rsid w:val="00E34787"/>
    <w:rsid w:val="00E35364"/>
    <w:rsid w:val="00E369B5"/>
    <w:rsid w:val="00E36F19"/>
    <w:rsid w:val="00E374F5"/>
    <w:rsid w:val="00E40012"/>
    <w:rsid w:val="00E4072F"/>
    <w:rsid w:val="00E409C5"/>
    <w:rsid w:val="00E40C4B"/>
    <w:rsid w:val="00E40E96"/>
    <w:rsid w:val="00E411AF"/>
    <w:rsid w:val="00E41CF3"/>
    <w:rsid w:val="00E41E8E"/>
    <w:rsid w:val="00E42072"/>
    <w:rsid w:val="00E421D1"/>
    <w:rsid w:val="00E42B4F"/>
    <w:rsid w:val="00E42F2F"/>
    <w:rsid w:val="00E4359E"/>
    <w:rsid w:val="00E438BA"/>
    <w:rsid w:val="00E43C9B"/>
    <w:rsid w:val="00E441D7"/>
    <w:rsid w:val="00E44283"/>
    <w:rsid w:val="00E44B83"/>
    <w:rsid w:val="00E45126"/>
    <w:rsid w:val="00E45946"/>
    <w:rsid w:val="00E45ACA"/>
    <w:rsid w:val="00E45E25"/>
    <w:rsid w:val="00E46088"/>
    <w:rsid w:val="00E46097"/>
    <w:rsid w:val="00E47BC7"/>
    <w:rsid w:val="00E50C16"/>
    <w:rsid w:val="00E50DD7"/>
    <w:rsid w:val="00E51960"/>
    <w:rsid w:val="00E51D62"/>
    <w:rsid w:val="00E51F9F"/>
    <w:rsid w:val="00E52169"/>
    <w:rsid w:val="00E52316"/>
    <w:rsid w:val="00E5243D"/>
    <w:rsid w:val="00E52484"/>
    <w:rsid w:val="00E524A3"/>
    <w:rsid w:val="00E52D5B"/>
    <w:rsid w:val="00E53302"/>
    <w:rsid w:val="00E54063"/>
    <w:rsid w:val="00E547CE"/>
    <w:rsid w:val="00E54BAF"/>
    <w:rsid w:val="00E54DE4"/>
    <w:rsid w:val="00E55102"/>
    <w:rsid w:val="00E55608"/>
    <w:rsid w:val="00E55675"/>
    <w:rsid w:val="00E55B7B"/>
    <w:rsid w:val="00E55C58"/>
    <w:rsid w:val="00E55E3D"/>
    <w:rsid w:val="00E56463"/>
    <w:rsid w:val="00E56CC7"/>
    <w:rsid w:val="00E5755C"/>
    <w:rsid w:val="00E579C2"/>
    <w:rsid w:val="00E57B08"/>
    <w:rsid w:val="00E57D09"/>
    <w:rsid w:val="00E57ED4"/>
    <w:rsid w:val="00E6055C"/>
    <w:rsid w:val="00E60702"/>
    <w:rsid w:val="00E60AF2"/>
    <w:rsid w:val="00E60C93"/>
    <w:rsid w:val="00E6151E"/>
    <w:rsid w:val="00E61D7A"/>
    <w:rsid w:val="00E61E0D"/>
    <w:rsid w:val="00E6209F"/>
    <w:rsid w:val="00E621FD"/>
    <w:rsid w:val="00E62234"/>
    <w:rsid w:val="00E62E80"/>
    <w:rsid w:val="00E63158"/>
    <w:rsid w:val="00E638F0"/>
    <w:rsid w:val="00E63F53"/>
    <w:rsid w:val="00E6411C"/>
    <w:rsid w:val="00E64181"/>
    <w:rsid w:val="00E647E2"/>
    <w:rsid w:val="00E64E94"/>
    <w:rsid w:val="00E64F6C"/>
    <w:rsid w:val="00E65199"/>
    <w:rsid w:val="00E65253"/>
    <w:rsid w:val="00E65AB0"/>
    <w:rsid w:val="00E65E32"/>
    <w:rsid w:val="00E661EC"/>
    <w:rsid w:val="00E6630C"/>
    <w:rsid w:val="00E67817"/>
    <w:rsid w:val="00E70039"/>
    <w:rsid w:val="00E7040D"/>
    <w:rsid w:val="00E71AD1"/>
    <w:rsid w:val="00E72E08"/>
    <w:rsid w:val="00E7386C"/>
    <w:rsid w:val="00E73CE1"/>
    <w:rsid w:val="00E73DF4"/>
    <w:rsid w:val="00E73FD9"/>
    <w:rsid w:val="00E74793"/>
    <w:rsid w:val="00E74D62"/>
    <w:rsid w:val="00E751C2"/>
    <w:rsid w:val="00E7529F"/>
    <w:rsid w:val="00E75B03"/>
    <w:rsid w:val="00E76D0B"/>
    <w:rsid w:val="00E76F6D"/>
    <w:rsid w:val="00E77447"/>
    <w:rsid w:val="00E7796F"/>
    <w:rsid w:val="00E80E3E"/>
    <w:rsid w:val="00E8114D"/>
    <w:rsid w:val="00E81DAD"/>
    <w:rsid w:val="00E81DB6"/>
    <w:rsid w:val="00E8372D"/>
    <w:rsid w:val="00E83D72"/>
    <w:rsid w:val="00E8418E"/>
    <w:rsid w:val="00E841D8"/>
    <w:rsid w:val="00E8429B"/>
    <w:rsid w:val="00E84F07"/>
    <w:rsid w:val="00E84FA8"/>
    <w:rsid w:val="00E8502E"/>
    <w:rsid w:val="00E85AA7"/>
    <w:rsid w:val="00E85F57"/>
    <w:rsid w:val="00E85FF8"/>
    <w:rsid w:val="00E86406"/>
    <w:rsid w:val="00E87D31"/>
    <w:rsid w:val="00E9049D"/>
    <w:rsid w:val="00E91197"/>
    <w:rsid w:val="00E915C0"/>
    <w:rsid w:val="00E9186E"/>
    <w:rsid w:val="00E92896"/>
    <w:rsid w:val="00E92959"/>
    <w:rsid w:val="00E92D4B"/>
    <w:rsid w:val="00E92FCD"/>
    <w:rsid w:val="00E930A2"/>
    <w:rsid w:val="00E93290"/>
    <w:rsid w:val="00E934FC"/>
    <w:rsid w:val="00E93B73"/>
    <w:rsid w:val="00E94152"/>
    <w:rsid w:val="00E94947"/>
    <w:rsid w:val="00E94A41"/>
    <w:rsid w:val="00E95B7C"/>
    <w:rsid w:val="00E963FE"/>
    <w:rsid w:val="00E970F2"/>
    <w:rsid w:val="00E97356"/>
    <w:rsid w:val="00EA031E"/>
    <w:rsid w:val="00EA0B58"/>
    <w:rsid w:val="00EA102E"/>
    <w:rsid w:val="00EA10D7"/>
    <w:rsid w:val="00EA1527"/>
    <w:rsid w:val="00EA1C99"/>
    <w:rsid w:val="00EA1CB3"/>
    <w:rsid w:val="00EA24EC"/>
    <w:rsid w:val="00EA2CC5"/>
    <w:rsid w:val="00EA2D67"/>
    <w:rsid w:val="00EA3AD3"/>
    <w:rsid w:val="00EA3B58"/>
    <w:rsid w:val="00EA45DA"/>
    <w:rsid w:val="00EA5253"/>
    <w:rsid w:val="00EA56B9"/>
    <w:rsid w:val="00EA602E"/>
    <w:rsid w:val="00EA646B"/>
    <w:rsid w:val="00EA71AB"/>
    <w:rsid w:val="00EA7259"/>
    <w:rsid w:val="00EA7417"/>
    <w:rsid w:val="00EA767F"/>
    <w:rsid w:val="00EA7AE3"/>
    <w:rsid w:val="00EA7CCC"/>
    <w:rsid w:val="00EA7CF2"/>
    <w:rsid w:val="00EA7E04"/>
    <w:rsid w:val="00EB0156"/>
    <w:rsid w:val="00EB06CA"/>
    <w:rsid w:val="00EB09D3"/>
    <w:rsid w:val="00EB2412"/>
    <w:rsid w:val="00EB2A21"/>
    <w:rsid w:val="00EB369E"/>
    <w:rsid w:val="00EB4ADD"/>
    <w:rsid w:val="00EB540F"/>
    <w:rsid w:val="00EB63AE"/>
    <w:rsid w:val="00EB66E1"/>
    <w:rsid w:val="00EB6D52"/>
    <w:rsid w:val="00EB717B"/>
    <w:rsid w:val="00EC039A"/>
    <w:rsid w:val="00EC0BE5"/>
    <w:rsid w:val="00EC21EB"/>
    <w:rsid w:val="00EC24CD"/>
    <w:rsid w:val="00EC2601"/>
    <w:rsid w:val="00EC27BF"/>
    <w:rsid w:val="00EC2A50"/>
    <w:rsid w:val="00EC3F32"/>
    <w:rsid w:val="00EC4DF9"/>
    <w:rsid w:val="00EC4EBD"/>
    <w:rsid w:val="00EC4FD2"/>
    <w:rsid w:val="00EC512D"/>
    <w:rsid w:val="00EC54A1"/>
    <w:rsid w:val="00EC59C2"/>
    <w:rsid w:val="00EC63E1"/>
    <w:rsid w:val="00EC66A4"/>
    <w:rsid w:val="00EC6722"/>
    <w:rsid w:val="00EC78F2"/>
    <w:rsid w:val="00EC79DE"/>
    <w:rsid w:val="00EC7F0D"/>
    <w:rsid w:val="00ED0774"/>
    <w:rsid w:val="00ED07B0"/>
    <w:rsid w:val="00ED11CA"/>
    <w:rsid w:val="00ED1206"/>
    <w:rsid w:val="00ED1ED4"/>
    <w:rsid w:val="00ED20CD"/>
    <w:rsid w:val="00ED2535"/>
    <w:rsid w:val="00ED2750"/>
    <w:rsid w:val="00ED33F7"/>
    <w:rsid w:val="00ED356D"/>
    <w:rsid w:val="00ED47C4"/>
    <w:rsid w:val="00ED4D86"/>
    <w:rsid w:val="00ED664C"/>
    <w:rsid w:val="00ED69E1"/>
    <w:rsid w:val="00ED75DE"/>
    <w:rsid w:val="00ED783D"/>
    <w:rsid w:val="00ED7DAD"/>
    <w:rsid w:val="00EE01FB"/>
    <w:rsid w:val="00EE0226"/>
    <w:rsid w:val="00EE083F"/>
    <w:rsid w:val="00EE0E38"/>
    <w:rsid w:val="00EE0E6B"/>
    <w:rsid w:val="00EE13FB"/>
    <w:rsid w:val="00EE1615"/>
    <w:rsid w:val="00EE1C18"/>
    <w:rsid w:val="00EE1C51"/>
    <w:rsid w:val="00EE1E67"/>
    <w:rsid w:val="00EE1ECD"/>
    <w:rsid w:val="00EE227A"/>
    <w:rsid w:val="00EE2738"/>
    <w:rsid w:val="00EE278C"/>
    <w:rsid w:val="00EE2EBC"/>
    <w:rsid w:val="00EE30A9"/>
    <w:rsid w:val="00EE38DD"/>
    <w:rsid w:val="00EE390F"/>
    <w:rsid w:val="00EE3E7F"/>
    <w:rsid w:val="00EE4402"/>
    <w:rsid w:val="00EE47C4"/>
    <w:rsid w:val="00EE4AA9"/>
    <w:rsid w:val="00EE51EC"/>
    <w:rsid w:val="00EE5792"/>
    <w:rsid w:val="00EE6349"/>
    <w:rsid w:val="00EE6625"/>
    <w:rsid w:val="00EE69F4"/>
    <w:rsid w:val="00EE6B8B"/>
    <w:rsid w:val="00EE6BFC"/>
    <w:rsid w:val="00EE73DC"/>
    <w:rsid w:val="00EE7F35"/>
    <w:rsid w:val="00EF0289"/>
    <w:rsid w:val="00EF095D"/>
    <w:rsid w:val="00EF1526"/>
    <w:rsid w:val="00EF19F9"/>
    <w:rsid w:val="00EF1E62"/>
    <w:rsid w:val="00EF219D"/>
    <w:rsid w:val="00EF24DD"/>
    <w:rsid w:val="00EF2F02"/>
    <w:rsid w:val="00EF32B4"/>
    <w:rsid w:val="00EF35E3"/>
    <w:rsid w:val="00EF3E70"/>
    <w:rsid w:val="00EF4087"/>
    <w:rsid w:val="00EF459E"/>
    <w:rsid w:val="00EF4949"/>
    <w:rsid w:val="00EF4A5F"/>
    <w:rsid w:val="00EF4AB0"/>
    <w:rsid w:val="00EF6C64"/>
    <w:rsid w:val="00EF772B"/>
    <w:rsid w:val="00F005A1"/>
    <w:rsid w:val="00F00F9C"/>
    <w:rsid w:val="00F00FBC"/>
    <w:rsid w:val="00F01AEE"/>
    <w:rsid w:val="00F01ECA"/>
    <w:rsid w:val="00F02733"/>
    <w:rsid w:val="00F03517"/>
    <w:rsid w:val="00F03693"/>
    <w:rsid w:val="00F05462"/>
    <w:rsid w:val="00F05543"/>
    <w:rsid w:val="00F05851"/>
    <w:rsid w:val="00F05FCE"/>
    <w:rsid w:val="00F0613D"/>
    <w:rsid w:val="00F066CE"/>
    <w:rsid w:val="00F067A1"/>
    <w:rsid w:val="00F068E7"/>
    <w:rsid w:val="00F0693D"/>
    <w:rsid w:val="00F07210"/>
    <w:rsid w:val="00F07949"/>
    <w:rsid w:val="00F07A0F"/>
    <w:rsid w:val="00F07D37"/>
    <w:rsid w:val="00F07F1C"/>
    <w:rsid w:val="00F10138"/>
    <w:rsid w:val="00F10443"/>
    <w:rsid w:val="00F11010"/>
    <w:rsid w:val="00F115AB"/>
    <w:rsid w:val="00F116C7"/>
    <w:rsid w:val="00F117DD"/>
    <w:rsid w:val="00F11803"/>
    <w:rsid w:val="00F121FB"/>
    <w:rsid w:val="00F12C1F"/>
    <w:rsid w:val="00F12E49"/>
    <w:rsid w:val="00F143F4"/>
    <w:rsid w:val="00F1469B"/>
    <w:rsid w:val="00F1510A"/>
    <w:rsid w:val="00F15446"/>
    <w:rsid w:val="00F16825"/>
    <w:rsid w:val="00F16880"/>
    <w:rsid w:val="00F17126"/>
    <w:rsid w:val="00F17B45"/>
    <w:rsid w:val="00F20ED8"/>
    <w:rsid w:val="00F216F7"/>
    <w:rsid w:val="00F23540"/>
    <w:rsid w:val="00F23E03"/>
    <w:rsid w:val="00F243C0"/>
    <w:rsid w:val="00F2445B"/>
    <w:rsid w:val="00F24472"/>
    <w:rsid w:val="00F245F4"/>
    <w:rsid w:val="00F24FA4"/>
    <w:rsid w:val="00F255D5"/>
    <w:rsid w:val="00F25ACB"/>
    <w:rsid w:val="00F25BF2"/>
    <w:rsid w:val="00F26146"/>
    <w:rsid w:val="00F26699"/>
    <w:rsid w:val="00F2754F"/>
    <w:rsid w:val="00F30A49"/>
    <w:rsid w:val="00F30D28"/>
    <w:rsid w:val="00F30DB6"/>
    <w:rsid w:val="00F30EBC"/>
    <w:rsid w:val="00F31E12"/>
    <w:rsid w:val="00F31ED3"/>
    <w:rsid w:val="00F33262"/>
    <w:rsid w:val="00F334B8"/>
    <w:rsid w:val="00F3352F"/>
    <w:rsid w:val="00F33632"/>
    <w:rsid w:val="00F33B8D"/>
    <w:rsid w:val="00F33CB8"/>
    <w:rsid w:val="00F342C5"/>
    <w:rsid w:val="00F346B6"/>
    <w:rsid w:val="00F34821"/>
    <w:rsid w:val="00F349AF"/>
    <w:rsid w:val="00F34C52"/>
    <w:rsid w:val="00F34E30"/>
    <w:rsid w:val="00F3511C"/>
    <w:rsid w:val="00F352B3"/>
    <w:rsid w:val="00F35B05"/>
    <w:rsid w:val="00F3652C"/>
    <w:rsid w:val="00F36791"/>
    <w:rsid w:val="00F36DD9"/>
    <w:rsid w:val="00F373C4"/>
    <w:rsid w:val="00F37407"/>
    <w:rsid w:val="00F377D3"/>
    <w:rsid w:val="00F3783C"/>
    <w:rsid w:val="00F37EB9"/>
    <w:rsid w:val="00F4019E"/>
    <w:rsid w:val="00F4022A"/>
    <w:rsid w:val="00F4082D"/>
    <w:rsid w:val="00F409C9"/>
    <w:rsid w:val="00F40AC8"/>
    <w:rsid w:val="00F410EC"/>
    <w:rsid w:val="00F41395"/>
    <w:rsid w:val="00F41690"/>
    <w:rsid w:val="00F41BAD"/>
    <w:rsid w:val="00F41DA5"/>
    <w:rsid w:val="00F42215"/>
    <w:rsid w:val="00F42378"/>
    <w:rsid w:val="00F429EB"/>
    <w:rsid w:val="00F43D0A"/>
    <w:rsid w:val="00F44419"/>
    <w:rsid w:val="00F4468A"/>
    <w:rsid w:val="00F446C8"/>
    <w:rsid w:val="00F447BE"/>
    <w:rsid w:val="00F449A5"/>
    <w:rsid w:val="00F451E5"/>
    <w:rsid w:val="00F45224"/>
    <w:rsid w:val="00F45EA9"/>
    <w:rsid w:val="00F45F6D"/>
    <w:rsid w:val="00F4651B"/>
    <w:rsid w:val="00F465C8"/>
    <w:rsid w:val="00F46924"/>
    <w:rsid w:val="00F46B90"/>
    <w:rsid w:val="00F475BA"/>
    <w:rsid w:val="00F50303"/>
    <w:rsid w:val="00F5035E"/>
    <w:rsid w:val="00F5037D"/>
    <w:rsid w:val="00F50AA8"/>
    <w:rsid w:val="00F517E3"/>
    <w:rsid w:val="00F51C21"/>
    <w:rsid w:val="00F51C8D"/>
    <w:rsid w:val="00F51D77"/>
    <w:rsid w:val="00F51E25"/>
    <w:rsid w:val="00F52170"/>
    <w:rsid w:val="00F522B9"/>
    <w:rsid w:val="00F5244D"/>
    <w:rsid w:val="00F53578"/>
    <w:rsid w:val="00F53778"/>
    <w:rsid w:val="00F53C50"/>
    <w:rsid w:val="00F5431D"/>
    <w:rsid w:val="00F5524C"/>
    <w:rsid w:val="00F5591F"/>
    <w:rsid w:val="00F55A75"/>
    <w:rsid w:val="00F55D1D"/>
    <w:rsid w:val="00F55D3D"/>
    <w:rsid w:val="00F5604C"/>
    <w:rsid w:val="00F56C4A"/>
    <w:rsid w:val="00F56F39"/>
    <w:rsid w:val="00F56F52"/>
    <w:rsid w:val="00F57046"/>
    <w:rsid w:val="00F612FD"/>
    <w:rsid w:val="00F616A2"/>
    <w:rsid w:val="00F62272"/>
    <w:rsid w:val="00F62AEB"/>
    <w:rsid w:val="00F6324B"/>
    <w:rsid w:val="00F63896"/>
    <w:rsid w:val="00F6427D"/>
    <w:rsid w:val="00F6492F"/>
    <w:rsid w:val="00F64C69"/>
    <w:rsid w:val="00F64F68"/>
    <w:rsid w:val="00F66336"/>
    <w:rsid w:val="00F66425"/>
    <w:rsid w:val="00F668E1"/>
    <w:rsid w:val="00F66A4E"/>
    <w:rsid w:val="00F67681"/>
    <w:rsid w:val="00F67851"/>
    <w:rsid w:val="00F678A0"/>
    <w:rsid w:val="00F70E1D"/>
    <w:rsid w:val="00F7114B"/>
    <w:rsid w:val="00F7164A"/>
    <w:rsid w:val="00F717BC"/>
    <w:rsid w:val="00F727F3"/>
    <w:rsid w:val="00F72CF7"/>
    <w:rsid w:val="00F731FF"/>
    <w:rsid w:val="00F732E6"/>
    <w:rsid w:val="00F73A12"/>
    <w:rsid w:val="00F73A98"/>
    <w:rsid w:val="00F73B7B"/>
    <w:rsid w:val="00F73D07"/>
    <w:rsid w:val="00F74091"/>
    <w:rsid w:val="00F7453E"/>
    <w:rsid w:val="00F75A4C"/>
    <w:rsid w:val="00F76CF4"/>
    <w:rsid w:val="00F77B97"/>
    <w:rsid w:val="00F77E93"/>
    <w:rsid w:val="00F803EE"/>
    <w:rsid w:val="00F80B62"/>
    <w:rsid w:val="00F81AEC"/>
    <w:rsid w:val="00F81AF4"/>
    <w:rsid w:val="00F81BC9"/>
    <w:rsid w:val="00F81DBF"/>
    <w:rsid w:val="00F822C3"/>
    <w:rsid w:val="00F82646"/>
    <w:rsid w:val="00F828B7"/>
    <w:rsid w:val="00F82C0F"/>
    <w:rsid w:val="00F82FC5"/>
    <w:rsid w:val="00F8322A"/>
    <w:rsid w:val="00F837C8"/>
    <w:rsid w:val="00F8381C"/>
    <w:rsid w:val="00F839DF"/>
    <w:rsid w:val="00F843BB"/>
    <w:rsid w:val="00F84DDB"/>
    <w:rsid w:val="00F84F2D"/>
    <w:rsid w:val="00F85B63"/>
    <w:rsid w:val="00F87089"/>
    <w:rsid w:val="00F87797"/>
    <w:rsid w:val="00F90647"/>
    <w:rsid w:val="00F91135"/>
    <w:rsid w:val="00F91143"/>
    <w:rsid w:val="00F91B16"/>
    <w:rsid w:val="00F9246B"/>
    <w:rsid w:val="00F925DC"/>
    <w:rsid w:val="00F9282C"/>
    <w:rsid w:val="00F92C66"/>
    <w:rsid w:val="00F93C0A"/>
    <w:rsid w:val="00F93E2A"/>
    <w:rsid w:val="00F94474"/>
    <w:rsid w:val="00F94AB3"/>
    <w:rsid w:val="00F94B9E"/>
    <w:rsid w:val="00F94F98"/>
    <w:rsid w:val="00F95473"/>
    <w:rsid w:val="00F95496"/>
    <w:rsid w:val="00F95A48"/>
    <w:rsid w:val="00F95ECB"/>
    <w:rsid w:val="00F962A8"/>
    <w:rsid w:val="00F96729"/>
    <w:rsid w:val="00F96886"/>
    <w:rsid w:val="00F96A7D"/>
    <w:rsid w:val="00F978BD"/>
    <w:rsid w:val="00FA01AF"/>
    <w:rsid w:val="00FA0C1E"/>
    <w:rsid w:val="00FA0F79"/>
    <w:rsid w:val="00FA130D"/>
    <w:rsid w:val="00FA131D"/>
    <w:rsid w:val="00FA2356"/>
    <w:rsid w:val="00FA28C0"/>
    <w:rsid w:val="00FA35DE"/>
    <w:rsid w:val="00FA3BC1"/>
    <w:rsid w:val="00FA3C21"/>
    <w:rsid w:val="00FA47CF"/>
    <w:rsid w:val="00FA4FCF"/>
    <w:rsid w:val="00FA555F"/>
    <w:rsid w:val="00FA6420"/>
    <w:rsid w:val="00FA7468"/>
    <w:rsid w:val="00FA7974"/>
    <w:rsid w:val="00FA7A24"/>
    <w:rsid w:val="00FA7B81"/>
    <w:rsid w:val="00FA7F8B"/>
    <w:rsid w:val="00FB0488"/>
    <w:rsid w:val="00FB0832"/>
    <w:rsid w:val="00FB22BA"/>
    <w:rsid w:val="00FB2A3C"/>
    <w:rsid w:val="00FB4366"/>
    <w:rsid w:val="00FB4B69"/>
    <w:rsid w:val="00FB4CEA"/>
    <w:rsid w:val="00FB536C"/>
    <w:rsid w:val="00FB5489"/>
    <w:rsid w:val="00FB54CC"/>
    <w:rsid w:val="00FB552B"/>
    <w:rsid w:val="00FB5F95"/>
    <w:rsid w:val="00FB61AD"/>
    <w:rsid w:val="00FB65FE"/>
    <w:rsid w:val="00FB680C"/>
    <w:rsid w:val="00FB6C82"/>
    <w:rsid w:val="00FB6C96"/>
    <w:rsid w:val="00FB6D0D"/>
    <w:rsid w:val="00FB762D"/>
    <w:rsid w:val="00FB7CAE"/>
    <w:rsid w:val="00FB7EF3"/>
    <w:rsid w:val="00FC05AF"/>
    <w:rsid w:val="00FC072D"/>
    <w:rsid w:val="00FC1CFC"/>
    <w:rsid w:val="00FC1DE8"/>
    <w:rsid w:val="00FC1FFE"/>
    <w:rsid w:val="00FC204D"/>
    <w:rsid w:val="00FC29BB"/>
    <w:rsid w:val="00FC2FFE"/>
    <w:rsid w:val="00FC3BAD"/>
    <w:rsid w:val="00FC4167"/>
    <w:rsid w:val="00FC41D1"/>
    <w:rsid w:val="00FC47C3"/>
    <w:rsid w:val="00FC5078"/>
    <w:rsid w:val="00FC51B1"/>
    <w:rsid w:val="00FC5EA0"/>
    <w:rsid w:val="00FC6906"/>
    <w:rsid w:val="00FC6DC6"/>
    <w:rsid w:val="00FC74DA"/>
    <w:rsid w:val="00FC7767"/>
    <w:rsid w:val="00FC7DB3"/>
    <w:rsid w:val="00FD0473"/>
    <w:rsid w:val="00FD05E5"/>
    <w:rsid w:val="00FD094A"/>
    <w:rsid w:val="00FD144A"/>
    <w:rsid w:val="00FD14FF"/>
    <w:rsid w:val="00FD1738"/>
    <w:rsid w:val="00FD198C"/>
    <w:rsid w:val="00FD1B22"/>
    <w:rsid w:val="00FD1BA6"/>
    <w:rsid w:val="00FD1D8C"/>
    <w:rsid w:val="00FD1FC1"/>
    <w:rsid w:val="00FD20F1"/>
    <w:rsid w:val="00FD3A92"/>
    <w:rsid w:val="00FD448B"/>
    <w:rsid w:val="00FD45FB"/>
    <w:rsid w:val="00FD4BE3"/>
    <w:rsid w:val="00FD5259"/>
    <w:rsid w:val="00FD64DB"/>
    <w:rsid w:val="00FD6591"/>
    <w:rsid w:val="00FD6876"/>
    <w:rsid w:val="00FD6919"/>
    <w:rsid w:val="00FD7369"/>
    <w:rsid w:val="00FD797A"/>
    <w:rsid w:val="00FE0696"/>
    <w:rsid w:val="00FE077C"/>
    <w:rsid w:val="00FE14F2"/>
    <w:rsid w:val="00FE2077"/>
    <w:rsid w:val="00FE2D94"/>
    <w:rsid w:val="00FE2E03"/>
    <w:rsid w:val="00FE3198"/>
    <w:rsid w:val="00FE3311"/>
    <w:rsid w:val="00FE36E5"/>
    <w:rsid w:val="00FE3EF5"/>
    <w:rsid w:val="00FE44DF"/>
    <w:rsid w:val="00FE4623"/>
    <w:rsid w:val="00FE4C56"/>
    <w:rsid w:val="00FE531C"/>
    <w:rsid w:val="00FE5F10"/>
    <w:rsid w:val="00FE7A8A"/>
    <w:rsid w:val="00FE7AC5"/>
    <w:rsid w:val="00FE7BDA"/>
    <w:rsid w:val="00FF063C"/>
    <w:rsid w:val="00FF0CF6"/>
    <w:rsid w:val="00FF1016"/>
    <w:rsid w:val="00FF1197"/>
    <w:rsid w:val="00FF129F"/>
    <w:rsid w:val="00FF19C4"/>
    <w:rsid w:val="00FF229C"/>
    <w:rsid w:val="00FF243A"/>
    <w:rsid w:val="00FF3059"/>
    <w:rsid w:val="00FF3E56"/>
    <w:rsid w:val="00FF419A"/>
    <w:rsid w:val="00FF4DCC"/>
    <w:rsid w:val="00FF5602"/>
    <w:rsid w:val="00FF5C56"/>
    <w:rsid w:val="00FF5D0F"/>
    <w:rsid w:val="00FF6D39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77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771C8"/>
    <w:rPr>
      <w:rFonts w:cs="Times New Roman"/>
      <w:b/>
      <w:bCs/>
    </w:rPr>
  </w:style>
  <w:style w:type="paragraph" w:styleId="NoSpacing">
    <w:name w:val="No Spacing"/>
    <w:uiPriority w:val="99"/>
    <w:qFormat/>
    <w:rsid w:val="008D218B"/>
    <w:rPr>
      <w:lang w:eastAsia="en-US"/>
    </w:rPr>
  </w:style>
  <w:style w:type="paragraph" w:styleId="ListParagraph">
    <w:name w:val="List Paragraph"/>
    <w:basedOn w:val="Normal"/>
    <w:uiPriority w:val="99"/>
    <w:qFormat/>
    <w:rsid w:val="00B06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4</Pages>
  <Words>571</Words>
  <Characters>3256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Лидия</cp:lastModifiedBy>
  <cp:revision>9</cp:revision>
  <cp:lastPrinted>2015-06-05T08:55:00Z</cp:lastPrinted>
  <dcterms:created xsi:type="dcterms:W3CDTF">2015-06-01T07:58:00Z</dcterms:created>
  <dcterms:modified xsi:type="dcterms:W3CDTF">2018-03-28T12:19:00Z</dcterms:modified>
</cp:coreProperties>
</file>