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t xml:space="preserve">          Рассмотрено                                                                                Утверждено</w:t>
      </w:r>
    </w:p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t xml:space="preserve">          на  педагогическом  совете                                                       Заведующий</w:t>
      </w:r>
    </w:p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t xml:space="preserve">          МБДОУ «ВЦРР - Детский сад №1»               МБДОУ «ВЦРР – Детский сад №1        </w:t>
      </w:r>
    </w:p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t xml:space="preserve">          Протокол  № ________                                          _____________/ Л.В.Зотьева/</w:t>
      </w:r>
    </w:p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t xml:space="preserve">          От __________________                                      Приказ № ___ от ____________</w:t>
      </w:r>
    </w:p>
    <w:p w:rsidR="00101B7C" w:rsidRPr="00A3795E" w:rsidRDefault="00101B7C" w:rsidP="00A3795E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101B7C" w:rsidRPr="00A3795E" w:rsidRDefault="00101B7C" w:rsidP="00A3795E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101B7C" w:rsidRPr="00A3795E" w:rsidRDefault="00101B7C" w:rsidP="00A3795E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101B7C" w:rsidRPr="00A3795E" w:rsidRDefault="00101B7C" w:rsidP="00A3795E">
      <w:pPr>
        <w:tabs>
          <w:tab w:val="left" w:pos="2250"/>
        </w:tabs>
        <w:spacing w:after="0" w:line="276" w:lineRule="auto"/>
        <w:rPr>
          <w:rFonts w:ascii="Times New Roman" w:hAnsi="Times New Roman"/>
          <w:sz w:val="28"/>
        </w:rPr>
      </w:pPr>
      <w:r w:rsidRPr="00A3795E">
        <w:rPr>
          <w:rFonts w:ascii="Times New Roman" w:hAnsi="Times New Roman"/>
          <w:sz w:val="28"/>
        </w:rPr>
        <w:br w:type="textWrapping" w:clear="all"/>
        <w:t xml:space="preserve"> </w:t>
      </w:r>
    </w:p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3795E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ПЛАН</w:t>
      </w:r>
    </w:p>
    <w:p w:rsidR="00101B7C" w:rsidRPr="00A3795E" w:rsidRDefault="00101B7C" w:rsidP="00A3795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36"/>
          <w:lang w:eastAsia="ru-RU"/>
        </w:rPr>
      </w:pPr>
      <w:r w:rsidRPr="00A3795E">
        <w:rPr>
          <w:rFonts w:ascii="Times New Roman" w:hAnsi="Times New Roman"/>
          <w:b/>
          <w:bCs/>
          <w:kern w:val="36"/>
          <w:sz w:val="48"/>
          <w:szCs w:val="36"/>
          <w:lang w:eastAsia="ru-RU"/>
        </w:rPr>
        <w:t>летней оздоровительной работы с детьми</w:t>
      </w:r>
    </w:p>
    <w:p w:rsidR="00101B7C" w:rsidRPr="00A3795E" w:rsidRDefault="00101B7C" w:rsidP="00A3795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36"/>
          <w:lang w:eastAsia="ru-RU"/>
        </w:rPr>
      </w:pPr>
      <w:r w:rsidRPr="00A3795E">
        <w:rPr>
          <w:rFonts w:ascii="Times New Roman" w:hAnsi="Times New Roman"/>
          <w:b/>
          <w:bCs/>
          <w:kern w:val="36"/>
          <w:sz w:val="44"/>
          <w:szCs w:val="36"/>
          <w:lang w:eastAsia="ru-RU"/>
        </w:rPr>
        <w:t>на 2021 год</w:t>
      </w:r>
    </w:p>
    <w:p w:rsidR="00101B7C" w:rsidRPr="00A3795E" w:rsidRDefault="00101B7C" w:rsidP="00A3795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A3795E">
        <w:rPr>
          <w:rFonts w:ascii="Times New Roman" w:hAnsi="Times New Roman"/>
          <w:b/>
          <w:sz w:val="32"/>
          <w:szCs w:val="36"/>
        </w:rPr>
        <w:t xml:space="preserve">муниципального бюджетного дошкольного </w:t>
      </w:r>
    </w:p>
    <w:p w:rsidR="00101B7C" w:rsidRPr="00A3795E" w:rsidRDefault="00101B7C" w:rsidP="00A3795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A3795E">
        <w:rPr>
          <w:rFonts w:ascii="Times New Roman" w:hAnsi="Times New Roman"/>
          <w:b/>
          <w:sz w:val="32"/>
          <w:szCs w:val="36"/>
        </w:rPr>
        <w:t>образовательного учреждения</w:t>
      </w:r>
    </w:p>
    <w:p w:rsidR="00101B7C" w:rsidRPr="00A3795E" w:rsidRDefault="00101B7C" w:rsidP="00A3795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A3795E">
        <w:rPr>
          <w:rFonts w:ascii="Times New Roman" w:hAnsi="Times New Roman"/>
          <w:b/>
          <w:sz w:val="32"/>
          <w:szCs w:val="36"/>
        </w:rPr>
        <w:t>«Вешенский центр развития ребенка - Детский сад № 1»</w:t>
      </w:r>
    </w:p>
    <w:p w:rsidR="00101B7C" w:rsidRPr="00A3795E" w:rsidRDefault="00101B7C" w:rsidP="00A3795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A3795E">
        <w:rPr>
          <w:rFonts w:ascii="Times New Roman" w:hAnsi="Times New Roman"/>
          <w:b/>
          <w:sz w:val="32"/>
          <w:szCs w:val="36"/>
        </w:rPr>
        <w:t>Шолоховского района Ростовской  области</w:t>
      </w:r>
    </w:p>
    <w:p w:rsidR="00101B7C" w:rsidRPr="00A3795E" w:rsidRDefault="00101B7C" w:rsidP="00A3795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sz w:val="28"/>
          <w:szCs w:val="24"/>
          <w:lang w:eastAsia="ru-RU"/>
        </w:rPr>
        <w:t>Подготовил:</w:t>
      </w:r>
      <w:r w:rsidRPr="00A3795E">
        <w:rPr>
          <w:rFonts w:ascii="Times New Roman" w:hAnsi="Times New Roman"/>
          <w:sz w:val="28"/>
          <w:szCs w:val="24"/>
          <w:lang w:eastAsia="ru-RU"/>
        </w:rPr>
        <w:br/>
        <w:t>старший воспитатель</w:t>
      </w:r>
      <w:r w:rsidRPr="00A3795E">
        <w:rPr>
          <w:rFonts w:ascii="Times New Roman" w:hAnsi="Times New Roman"/>
          <w:sz w:val="28"/>
          <w:szCs w:val="24"/>
          <w:lang w:eastAsia="ru-RU"/>
        </w:rPr>
        <w:br/>
        <w:t>Гаврилова Н. В.</w:t>
      </w:r>
    </w:p>
    <w:p w:rsidR="00101B7C" w:rsidRPr="00A3795E" w:rsidRDefault="00101B7C" w:rsidP="00A3795E">
      <w:pPr>
        <w:spacing w:after="0" w:line="276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01B7C" w:rsidRPr="00A3795E" w:rsidRDefault="00101B7C" w:rsidP="00A3795E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sz w:val="28"/>
          <w:szCs w:val="24"/>
          <w:lang w:eastAsia="ru-RU"/>
        </w:rPr>
        <w:t>Ст.Вешенская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sz w:val="28"/>
          <w:szCs w:val="24"/>
          <w:lang w:eastAsia="ru-RU"/>
        </w:rPr>
        <w:t>2021 год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 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летней  оздоровительной  работы  с детьми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МБДОУ «ВЦРР - Детский сад   № 1»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на 2021 год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Цель:</w:t>
      </w:r>
      <w:r w:rsidRPr="00A3795E">
        <w:rPr>
          <w:rFonts w:ascii="Times New Roman" w:hAnsi="Times New Roman"/>
          <w:sz w:val="28"/>
          <w:szCs w:val="28"/>
          <w:lang w:eastAsia="ru-RU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 летнего оздоровительного периода: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101B7C" w:rsidRPr="00A3795E" w:rsidRDefault="00101B7C" w:rsidP="00A3795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Регламентирующие нормативные документы.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iCs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Конституция РФ от 12.12.1993г. (ст. 38, 41, 42, 43).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Санитарно-эпидемиологические требования к организации воспитания и обучения, отдыха и оздоровления детей и молодежи СП 2.4.3648-20, утвержденные постановлением Главного государственного санитарного врача Российской Федерации от 28.09.2020 №28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Инструкции по организации охраны жизни и здоровья детей в МБДОУ «ВЦРР - Детский сад № 1».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Локальные акты МБДОУ «ВЦРР - Детский сад  № 1».</w:t>
      </w:r>
    </w:p>
    <w:p w:rsidR="00101B7C" w:rsidRPr="00A3795E" w:rsidRDefault="00101B7C" w:rsidP="00A3795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образовательного учреждения «ВЦРР - Детский сад № 1».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Принципы планирования оздоровительной работы:</w:t>
      </w:r>
    </w:p>
    <w:p w:rsidR="00101B7C" w:rsidRPr="00A3795E" w:rsidRDefault="00101B7C" w:rsidP="00A3795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101B7C" w:rsidRPr="00A3795E" w:rsidRDefault="00101B7C" w:rsidP="00A3795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101B7C" w:rsidRPr="00A3795E" w:rsidRDefault="00101B7C" w:rsidP="00A3795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использование простых и доступных технологий;</w:t>
      </w:r>
    </w:p>
    <w:p w:rsidR="00101B7C" w:rsidRPr="00A3795E" w:rsidRDefault="00101B7C" w:rsidP="00A3795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101B7C" w:rsidRPr="00A3795E" w:rsidRDefault="00101B7C" w:rsidP="00A3795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летнего оздоровительного периода:</w:t>
      </w:r>
    </w:p>
    <w:p w:rsidR="00101B7C" w:rsidRPr="00A3795E" w:rsidRDefault="00101B7C" w:rsidP="00A3795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организуется уход за зелёными насаждениями, разбивка цветников;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соблюдается  режим дня летнего оздоровительного периода, соответствующий ООП ДОУ, СанПиН;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101B7C" w:rsidRPr="00A3795E" w:rsidRDefault="00101B7C" w:rsidP="00A3795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01B7C" w:rsidRPr="00A3795E" w:rsidRDefault="00101B7C" w:rsidP="00A3795E">
      <w:pPr>
        <w:shd w:val="clear" w:color="auto" w:fill="FFFFFF"/>
        <w:spacing w:after="0" w:line="276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3795E">
        <w:rPr>
          <w:rFonts w:ascii="Times New Roman" w:hAnsi="Times New Roman"/>
          <w:b/>
          <w:bCs/>
          <w:sz w:val="32"/>
          <w:szCs w:val="32"/>
          <w:lang w:eastAsia="ru-RU"/>
        </w:rPr>
        <w:t>Задачи работы с детьми.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Реализация  задач  по  образовательным  областям  на  летний  период (согласно ФГОС ДО)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«Физическое развитие»:</w:t>
      </w:r>
    </w:p>
    <w:p w:rsidR="00101B7C" w:rsidRPr="00A3795E" w:rsidRDefault="00101B7C" w:rsidP="00A3795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101B7C" w:rsidRPr="00A3795E" w:rsidRDefault="00101B7C" w:rsidP="00A3795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101B7C" w:rsidRPr="00A3795E" w:rsidRDefault="00101B7C" w:rsidP="00A3795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101B7C" w:rsidRPr="00A3795E" w:rsidRDefault="00101B7C" w:rsidP="00A3795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«Художественно-эстетическое развитие»:</w:t>
      </w:r>
    </w:p>
    <w:p w:rsidR="00101B7C" w:rsidRPr="00A3795E" w:rsidRDefault="00101B7C" w:rsidP="00A3795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101B7C" w:rsidRPr="00A3795E" w:rsidRDefault="00101B7C" w:rsidP="00A3795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101B7C" w:rsidRPr="00A3795E" w:rsidRDefault="00101B7C" w:rsidP="00A3795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101B7C" w:rsidRPr="00A3795E" w:rsidRDefault="00101B7C" w:rsidP="00A3795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«Познавательное развитие»:</w:t>
      </w:r>
    </w:p>
    <w:p w:rsidR="00101B7C" w:rsidRPr="00A3795E" w:rsidRDefault="00101B7C" w:rsidP="00A3795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101B7C" w:rsidRPr="00A3795E" w:rsidRDefault="00101B7C" w:rsidP="00A3795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101B7C" w:rsidRPr="00A3795E" w:rsidRDefault="00101B7C" w:rsidP="00A3795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«Речевое развитие»:</w:t>
      </w:r>
    </w:p>
    <w:p w:rsidR="00101B7C" w:rsidRPr="00A3795E" w:rsidRDefault="00101B7C" w:rsidP="00A3795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101B7C" w:rsidRPr="00A3795E" w:rsidRDefault="00101B7C" w:rsidP="00A3795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101B7C" w:rsidRPr="00A3795E" w:rsidRDefault="00101B7C" w:rsidP="00A3795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Содействовать налаживанию диалогического общения детей в совместных играх.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«Социально-коммуникативное развитие»:</w:t>
      </w:r>
    </w:p>
    <w:p w:rsidR="00101B7C" w:rsidRPr="00A3795E" w:rsidRDefault="00101B7C" w:rsidP="00A3795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Развивать игровую деятельность воспитанников;</w:t>
      </w:r>
    </w:p>
    <w:p w:rsidR="00101B7C" w:rsidRPr="00A3795E" w:rsidRDefault="00101B7C" w:rsidP="00A3795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101B7C" w:rsidRPr="00A3795E" w:rsidRDefault="00101B7C" w:rsidP="00A3795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101B7C" w:rsidRPr="00A3795E" w:rsidRDefault="00101B7C" w:rsidP="00A3795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101B7C" w:rsidRPr="00A3795E" w:rsidRDefault="00101B7C" w:rsidP="00A3795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Задачи работы с педагогами:</w:t>
      </w:r>
    </w:p>
    <w:p w:rsidR="00101B7C" w:rsidRPr="00A3795E" w:rsidRDefault="00101B7C" w:rsidP="00A3795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101B7C" w:rsidRPr="00A3795E" w:rsidRDefault="00101B7C" w:rsidP="00A3795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B7C" w:rsidRPr="00A3795E" w:rsidRDefault="00101B7C" w:rsidP="00A3795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b/>
          <w:bCs/>
          <w:sz w:val="28"/>
          <w:szCs w:val="28"/>
          <w:lang w:eastAsia="ru-RU"/>
        </w:rPr>
        <w:t>Задачи работы с родителями</w:t>
      </w:r>
      <w:r w:rsidRPr="00A3795E">
        <w:rPr>
          <w:rFonts w:ascii="Times New Roman" w:hAnsi="Times New Roman"/>
          <w:sz w:val="28"/>
          <w:szCs w:val="28"/>
          <w:lang w:eastAsia="ru-RU"/>
        </w:rPr>
        <w:t>:</w:t>
      </w:r>
    </w:p>
    <w:p w:rsidR="00101B7C" w:rsidRPr="00A3795E" w:rsidRDefault="00101B7C" w:rsidP="00A3795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101B7C" w:rsidRPr="00A3795E" w:rsidRDefault="00101B7C" w:rsidP="00A3795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101B7C" w:rsidRPr="00A3795E" w:rsidRDefault="00101B7C" w:rsidP="00A3795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Воспитательно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1"/>
        <w:gridCol w:w="3991"/>
        <w:gridCol w:w="1540"/>
        <w:gridCol w:w="3403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101B7C" w:rsidRPr="00A3795E" w:rsidRDefault="00101B7C" w:rsidP="00A379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101B7C" w:rsidRPr="00A3795E" w:rsidRDefault="00101B7C" w:rsidP="00A379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Наблюдения;</w:t>
            </w:r>
          </w:p>
          <w:p w:rsidR="00101B7C" w:rsidRPr="00A3795E" w:rsidRDefault="00101B7C" w:rsidP="00A379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Беседы;</w:t>
            </w:r>
          </w:p>
          <w:p w:rsidR="00101B7C" w:rsidRPr="00A3795E" w:rsidRDefault="00101B7C" w:rsidP="00A379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101B7C" w:rsidRPr="00A3795E" w:rsidRDefault="00101B7C" w:rsidP="00A379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101B7C" w:rsidRPr="00A3795E" w:rsidRDefault="00101B7C" w:rsidP="00A379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Конкурсы;</w:t>
            </w:r>
          </w:p>
          <w:p w:rsidR="00101B7C" w:rsidRPr="00A3795E" w:rsidRDefault="00101B7C" w:rsidP="00A379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101B7C" w:rsidRPr="00A3795E" w:rsidRDefault="00101B7C" w:rsidP="00A379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 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 руководители, 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Интеллектуально-спортивное развлечение «Малые олимпийские игры!»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культуре,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Физкультурно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4"/>
        <w:gridCol w:w="1968"/>
        <w:gridCol w:w="1977"/>
        <w:gridCol w:w="1769"/>
        <w:gridCol w:w="3297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ванн: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Водных;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Босохождение.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горла кипяченой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 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Инструктора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 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и профилактика: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плоскостопие;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нарушение осанки.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3617"/>
        <w:gridCol w:w="1913"/>
        <w:gridCol w:w="1350"/>
        <w:gridCol w:w="2015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детских рисунков: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«Рисунки на асфальте»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Июль 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воспитатели 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цветник;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труд взрослых;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природа;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деятельность: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цветник;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4"/>
        <w:gridCol w:w="5699"/>
        <w:gridCol w:w="1458"/>
        <w:gridCol w:w="1854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учебного  плана  на 2021 – 2022 учебный 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образовательной  программы 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годового плана на 2021 – 2022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педсовет с подведением итогов работы за 2020-2021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31.05.2021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 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5"/>
        <w:gridCol w:w="4591"/>
        <w:gridCol w:w="1650"/>
        <w:gridCol w:w="2659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СаНПиН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работа: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период, с</w:t>
            </w:r>
            <w:r w:rsidRPr="00A37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ПДД: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Ребенок – главный пассажир! Ребёнок и дорога!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специалисты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"/>
        <w:gridCol w:w="4464"/>
        <w:gridCol w:w="1703"/>
        <w:gridCol w:w="1024"/>
        <w:gridCol w:w="1752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Цикл игр и бесед;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Мини-экскурсии;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Наблюдения;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Конкурс рисунков: «Я послушный пешеход»;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Развлечение: «В стране Светофории»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- 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ситуации: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 и беседы (Как нельзя вести себя на природе? Таблетки - что это такое?)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1B7C" w:rsidRPr="00B46B1B" w:rsidTr="00A3795E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безопасность: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 и беседы (Спички детям не игрушка; Лесные пожары; От чего может возникнуть пожар).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Выставка работ: «Огонь - друг, огонь - враг».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Все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1B7C" w:rsidRPr="00A3795E" w:rsidRDefault="00101B7C" w:rsidP="00A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Старшие</w:t>
            </w: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95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8"/>
        <w:gridCol w:w="4877"/>
        <w:gridCol w:w="1562"/>
        <w:gridCol w:w="2488"/>
      </w:tblGrid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 по физической культуре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медицинская  сестра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медицинская  сестра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Консультации для помощников воспитателей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СаНПиН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медицинская  сестра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СаНПиН.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завхоз,</w:t>
            </w:r>
          </w:p>
          <w:p w:rsidR="00101B7C" w:rsidRPr="00A3795E" w:rsidRDefault="00101B7C" w:rsidP="00A37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медицинская  сестра</w:t>
            </w: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B7C" w:rsidRPr="00B46B1B" w:rsidTr="00A37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B7C" w:rsidRPr="00A3795E" w:rsidRDefault="00101B7C" w:rsidP="00A37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95E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01B7C" w:rsidRPr="00A3795E" w:rsidRDefault="00101B7C" w:rsidP="00A379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sectPr w:rsidR="00101B7C" w:rsidSect="00A34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br w:type="page"/>
      </w:r>
    </w:p>
    <w:p w:rsidR="00101B7C" w:rsidRDefault="00101B7C" w:rsidP="00AC1942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Перспективный план мероприятий с детьми</w:t>
      </w:r>
    </w:p>
    <w:p w:rsidR="00101B7C" w:rsidRDefault="00101B7C" w:rsidP="00AC1942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 xml:space="preserve">Комплексно - тематическое планирование воспитательной работы с детьми </w:t>
      </w:r>
    </w:p>
    <w:p w:rsidR="00101B7C" w:rsidRDefault="00101B7C" w:rsidP="00AC1942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>на летний период 2021 года «»</w:t>
      </w:r>
    </w:p>
    <w:p w:rsidR="00101B7C" w:rsidRDefault="00101B7C" w:rsidP="00AC1942">
      <w:pPr>
        <w:ind w:firstLine="708"/>
      </w:pPr>
      <w:r>
        <w:t>Цели и задачи работы дошкольной организации связаны с Годом науки и технологий в Российской Федерации. Планируемым результатом комплексно-тематического планирования является создание серии фотоотчетов о работе детского развивающего центра (ДРЦ) «Большая академия маленьких наук». Для достижения планируемого результата, вся работа в летний период разделена на этапы деятельности детей, педагогов и родителей.</w:t>
      </w:r>
    </w:p>
    <w:p w:rsidR="00101B7C" w:rsidRDefault="00101B7C" w:rsidP="00AC1942">
      <w:pPr>
        <w:ind w:firstLine="708"/>
        <w:jc w:val="right"/>
      </w:pPr>
    </w:p>
    <w:p w:rsidR="00101B7C" w:rsidRDefault="00101B7C" w:rsidP="00AC1942">
      <w:pPr>
        <w:ind w:firstLine="708"/>
        <w:jc w:val="right"/>
      </w:pPr>
      <w:r>
        <w:t>«Дети охотно всегда чем-нибудь занимаются.</w:t>
      </w:r>
    </w:p>
    <w:p w:rsidR="00101B7C" w:rsidRDefault="00101B7C" w:rsidP="00AC1942">
      <w:pPr>
        <w:ind w:firstLine="708"/>
        <w:jc w:val="right"/>
      </w:pPr>
      <w:r>
        <w:t>Это весьма полезно, а потому не только не следует</w:t>
      </w:r>
    </w:p>
    <w:p w:rsidR="00101B7C" w:rsidRDefault="00101B7C" w:rsidP="00AC1942">
      <w:pPr>
        <w:ind w:firstLine="708"/>
        <w:jc w:val="right"/>
      </w:pPr>
      <w:r>
        <w:t xml:space="preserve">этому мешать, но нужно принимать меры к тому, </w:t>
      </w:r>
    </w:p>
    <w:p w:rsidR="00101B7C" w:rsidRDefault="00101B7C" w:rsidP="00AC1942">
      <w:pPr>
        <w:ind w:firstLine="708"/>
        <w:jc w:val="right"/>
      </w:pPr>
      <w:r>
        <w:t xml:space="preserve">чтобы всегда у них было что делать»  </w:t>
      </w:r>
    </w:p>
    <w:p w:rsidR="00101B7C" w:rsidRDefault="00101B7C" w:rsidP="00AC1942">
      <w:pPr>
        <w:ind w:firstLine="708"/>
        <w:jc w:val="right"/>
      </w:pPr>
      <w:r>
        <w:t>Ян Амос Коменский</w:t>
      </w:r>
    </w:p>
    <w:p w:rsidR="00101B7C" w:rsidRDefault="00101B7C" w:rsidP="00AC1942">
      <w:pPr>
        <w:ind w:firstLine="708"/>
        <w:jc w:val="right"/>
      </w:pPr>
    </w:p>
    <w:tbl>
      <w:tblPr>
        <w:tblpPr w:leftFromText="180" w:rightFromText="180" w:bottomFromText="16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739"/>
        <w:gridCol w:w="8457"/>
      </w:tblGrid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Проводимое мероприятие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Совместная и самостоятельная деятельность</w:t>
            </w:r>
          </w:p>
        </w:tc>
      </w:tr>
      <w:tr w:rsidR="00101B7C" w:rsidTr="001C3287">
        <w:trPr>
          <w:trHeight w:val="420"/>
        </w:trPr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 «Организация работы по созданию ДРЦ в каждой возрастной группе, составление паспорта ДРЦ» </w:t>
            </w: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4" w:lineRule="auto"/>
              <w:jc w:val="center"/>
              <w:rPr>
                <w:i/>
              </w:rPr>
            </w:pPr>
            <w:r>
              <w:rPr>
                <w:b/>
              </w:rPr>
              <w:t xml:space="preserve">1-я неделя «Должны смеяться дети и в мирном мире жить!» (01.06-04.06) </w:t>
            </w:r>
            <w:r>
              <w:rPr>
                <w:b/>
                <w:i/>
              </w:rPr>
              <w:t xml:space="preserve">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01.06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Ура! Каникулы! </w:t>
            </w:r>
          </w:p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t xml:space="preserve">2021 год – год науки и технологий в Российской Федерации 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Тематический день «День защиты детей»</w:t>
            </w:r>
          </w:p>
        </w:tc>
        <w:tc>
          <w:tcPr>
            <w:tcW w:w="8457" w:type="dxa"/>
          </w:tcPr>
          <w:p w:rsidR="00101B7C" w:rsidRDefault="00101B7C" w:rsidP="001C3287">
            <w:pPr>
              <w:pStyle w:val="NoSpacing"/>
            </w:pPr>
            <w:r w:rsidRPr="00B409B7">
              <w:rPr>
                <w:b/>
                <w:bCs/>
                <w:u w:val="single"/>
              </w:rPr>
              <w:t>Цель</w:t>
            </w:r>
            <w:r>
              <w:t>: сформировать представление детей о празднике «День защиты детей»; показать актуальность праздника.</w:t>
            </w:r>
          </w:p>
          <w:p w:rsidR="00101B7C" w:rsidRPr="00B409B7" w:rsidRDefault="00101B7C" w:rsidP="001C3287">
            <w:pPr>
              <w:pStyle w:val="NoSpacing"/>
              <w:rPr>
                <w:u w:val="single"/>
              </w:rPr>
            </w:pPr>
            <w:r w:rsidRPr="00B409B7">
              <w:rPr>
                <w:b/>
                <w:bCs/>
                <w:u w:val="single"/>
              </w:rPr>
              <w:t>Задачи:</w:t>
            </w:r>
          </w:p>
          <w:p w:rsidR="00101B7C" w:rsidRDefault="00101B7C" w:rsidP="001C3287">
            <w:pPr>
              <w:pStyle w:val="NoSpacing"/>
            </w:pPr>
            <w:r>
              <w:t>- познакомить с историей возникновения праздника,</w:t>
            </w:r>
          </w:p>
          <w:p w:rsidR="00101B7C" w:rsidRDefault="00101B7C" w:rsidP="001C3287">
            <w:pPr>
              <w:pStyle w:val="NoSpacing"/>
            </w:pPr>
            <w:r>
              <w:t>-рассказать детям о их правах, возможностях как граждан РФ используя различные виды деятельности;</w:t>
            </w:r>
          </w:p>
          <w:p w:rsidR="00101B7C" w:rsidRDefault="00101B7C" w:rsidP="001C3287">
            <w:pPr>
              <w:pStyle w:val="NoSpacing"/>
            </w:pPr>
            <w:r>
              <w:t>- формировать осознанность своих прав и свобод, чувства ответственности (за другого человека, за начатое дело, за данное слово);</w:t>
            </w:r>
          </w:p>
          <w:p w:rsidR="00101B7C" w:rsidRDefault="00101B7C" w:rsidP="001C3287">
            <w:pPr>
              <w:pStyle w:val="NoSpacing"/>
            </w:pPr>
            <w:r>
              <w:t>- развивать творческие способности, познавательную активность, воображение, коммуникативные навыки.</w:t>
            </w:r>
          </w:p>
          <w:p w:rsidR="00101B7C" w:rsidRDefault="00101B7C" w:rsidP="001C3287">
            <w:pPr>
              <w:pStyle w:val="NoSpacing"/>
            </w:pPr>
            <w:r>
              <w:t>-воспитание желания проявлять творческую инициативу, предоставив</w:t>
            </w:r>
          </w:p>
          <w:p w:rsidR="00101B7C" w:rsidRDefault="00101B7C" w:rsidP="001C3287">
            <w:pPr>
              <w:pStyle w:val="NoSpacing"/>
            </w:pPr>
            <w:r>
              <w:t>для этого равные возможности всем детям.</w:t>
            </w:r>
          </w:p>
          <w:p w:rsidR="00101B7C" w:rsidRDefault="00101B7C" w:rsidP="001C3287">
            <w:pPr>
              <w:pStyle w:val="NoSpacing"/>
            </w:pPr>
            <w:r>
              <w:t>-воспитывать неравнодушное отношение к сверстникам, взаимопомощь.</w:t>
            </w:r>
          </w:p>
          <w:p w:rsidR="00101B7C" w:rsidRPr="00B409B7" w:rsidRDefault="00101B7C" w:rsidP="001C3287">
            <w:pPr>
              <w:pStyle w:val="NoSpacing"/>
              <w:rPr>
                <w:i/>
                <w:u w:val="single"/>
              </w:rPr>
            </w:pPr>
            <w:r w:rsidRPr="00B409B7">
              <w:rPr>
                <w:i/>
                <w:u w:val="single"/>
              </w:rPr>
              <w:t>Цикл занятий:</w:t>
            </w:r>
          </w:p>
          <w:p w:rsidR="00101B7C" w:rsidRDefault="00101B7C" w:rsidP="001C3287">
            <w:pPr>
              <w:pStyle w:val="NoSpacing"/>
            </w:pPr>
            <w:r>
              <w:t>НОД «Страна добра и вежливости»</w:t>
            </w:r>
          </w:p>
          <w:p w:rsidR="00101B7C" w:rsidRDefault="00101B7C" w:rsidP="001C3287">
            <w:pPr>
              <w:pStyle w:val="NoSpacing"/>
            </w:pPr>
            <w:r>
              <w:t>«Добрые дела», «Дружат дети на планете», «Когда смеются дети»</w:t>
            </w:r>
          </w:p>
          <w:p w:rsidR="00101B7C" w:rsidRPr="00B409B7" w:rsidRDefault="00101B7C" w:rsidP="001C3287">
            <w:pPr>
              <w:pStyle w:val="NoSpacing"/>
              <w:rPr>
                <w:i/>
                <w:u w:val="single"/>
              </w:rPr>
            </w:pPr>
            <w:r w:rsidRPr="00B409B7">
              <w:rPr>
                <w:i/>
                <w:u w:val="single"/>
              </w:rPr>
              <w:t>Чтение художественной литературы:</w:t>
            </w:r>
          </w:p>
          <w:p w:rsidR="00101B7C" w:rsidRDefault="00101B7C" w:rsidP="001C3287">
            <w:pPr>
              <w:pStyle w:val="NoSpacing"/>
            </w:pPr>
            <w:r>
              <w:t>В.Осеева «Волшебное слово»</w:t>
            </w:r>
          </w:p>
          <w:p w:rsidR="00101B7C" w:rsidRDefault="00101B7C" w:rsidP="001C3287">
            <w:pPr>
              <w:pStyle w:val="NoSpacing"/>
            </w:pPr>
            <w:r>
              <w:t>; В.Катаев «Цветик- семицветик»; Н.Носов «Огурцы», «Мишкина каша». «Фантазеры» Разучивание стихов: Ольга Теплякова «День защиты детей», «Дети –наше главное богатство»; Татьяна Мороз «Сегодня праздник для детей», «День защиты детей»; Ирина Асеева «Что весной всего важнее?»; «Будьте, как дети»; Н. Пикулева «День защиты детей»; Т. Фролова «Всемирный День ребёнка».</w:t>
            </w:r>
          </w:p>
          <w:p w:rsidR="00101B7C" w:rsidRPr="00B409B7" w:rsidRDefault="00101B7C" w:rsidP="001C3287">
            <w:pPr>
              <w:pStyle w:val="NoSpacing"/>
              <w:rPr>
                <w:i/>
                <w:u w:val="single"/>
              </w:rPr>
            </w:pPr>
            <w:r w:rsidRPr="00B409B7">
              <w:rPr>
                <w:i/>
                <w:u w:val="single"/>
              </w:rPr>
              <w:t>Цикл бесед:</w:t>
            </w:r>
          </w:p>
          <w:p w:rsidR="00101B7C" w:rsidRDefault="00101B7C" w:rsidP="001C3287">
            <w:pPr>
              <w:pStyle w:val="NoSpacing"/>
            </w:pPr>
            <w:r>
              <w:t>- «Почему надо защищать детей и от кого/ от чего?»</w:t>
            </w:r>
          </w:p>
          <w:p w:rsidR="00101B7C" w:rsidRDefault="00101B7C" w:rsidP="001C3287">
            <w:pPr>
              <w:pStyle w:val="NoSpacing"/>
            </w:pPr>
            <w:r>
              <w:t>- «В гостях у Конвенции о правах ребенка»</w:t>
            </w:r>
          </w:p>
          <w:p w:rsidR="00101B7C" w:rsidRDefault="00101B7C" w:rsidP="001C3287">
            <w:pPr>
              <w:pStyle w:val="NoSpacing"/>
            </w:pPr>
            <w:r>
              <w:t>- «Наши помощники на улицах города»</w:t>
            </w:r>
          </w:p>
          <w:p w:rsidR="00101B7C" w:rsidRPr="00CC1DD5" w:rsidRDefault="00101B7C" w:rsidP="001C3287">
            <w:pPr>
              <w:pStyle w:val="NoSpacing"/>
              <w:rPr>
                <w:i/>
                <w:u w:val="single"/>
              </w:rPr>
            </w:pPr>
            <w:r w:rsidRPr="00CC1DD5">
              <w:rPr>
                <w:i/>
                <w:u w:val="single"/>
              </w:rPr>
              <w:t>Дидактические игры</w:t>
            </w:r>
          </w:p>
          <w:p w:rsidR="00101B7C" w:rsidRDefault="00101B7C" w:rsidP="001C3287">
            <w:pPr>
              <w:pStyle w:val="NoSpacing"/>
            </w:pPr>
            <w:r>
              <w:t>: "Я имею право:", "Чьи права нарушены?", "Назови права героев", " «Я не должен...» (помочь ребенку в накоплении социального опыта; расширять область правовых знаний; формировать чувство самоценности; знакомить с изменениями и противоречиями окружающего мира; обучать способам решения конфликтов и споров в позитивном русле)</w:t>
            </w:r>
          </w:p>
          <w:p w:rsidR="00101B7C" w:rsidRPr="00CC1DD5" w:rsidRDefault="00101B7C" w:rsidP="001C3287">
            <w:pPr>
              <w:pStyle w:val="NoSpacing"/>
              <w:rPr>
                <w:i/>
                <w:u w:val="single"/>
              </w:rPr>
            </w:pPr>
            <w:r w:rsidRPr="00CC1DD5">
              <w:rPr>
                <w:i/>
                <w:u w:val="single"/>
              </w:rPr>
              <w:t>Игры, знакомящие детей со службами экстренной помощи</w:t>
            </w:r>
          </w:p>
          <w:p w:rsidR="00101B7C" w:rsidRDefault="00101B7C" w:rsidP="001C3287">
            <w:pPr>
              <w:pStyle w:val="NoSpacing"/>
            </w:pPr>
            <w:r>
              <w:t>- «Скорая помощь»;</w:t>
            </w:r>
          </w:p>
          <w:p w:rsidR="00101B7C" w:rsidRDefault="00101B7C" w:rsidP="001C3287">
            <w:pPr>
              <w:pStyle w:val="NoSpacing"/>
            </w:pPr>
            <w:r>
              <w:t>- «Помогите! Милиция!»</w:t>
            </w:r>
          </w:p>
          <w:p w:rsidR="00101B7C" w:rsidRDefault="00101B7C" w:rsidP="001C3287">
            <w:pPr>
              <w:pStyle w:val="NoSpacing"/>
            </w:pPr>
            <w:r w:rsidRPr="00CC1DD5">
              <w:rPr>
                <w:i/>
                <w:u w:val="single"/>
              </w:rPr>
              <w:t>Игры, направленные на формирование чувства собственной безопасности</w:t>
            </w:r>
            <w:r>
              <w:t>:</w:t>
            </w:r>
          </w:p>
          <w:p w:rsidR="00101B7C" w:rsidRDefault="00101B7C" w:rsidP="001C3287">
            <w:pPr>
              <w:pStyle w:val="NoSpacing"/>
            </w:pPr>
            <w:r>
              <w:t>«Если чужой стучится в дверь»; «Куда бежать, если за тобой гонятся» (научить детей различным способам реагирования на угрожающую ситуацию).</w:t>
            </w:r>
          </w:p>
          <w:p w:rsidR="00101B7C" w:rsidRPr="00CC1DD5" w:rsidRDefault="00101B7C" w:rsidP="001C3287">
            <w:pPr>
              <w:pStyle w:val="NoSpacing"/>
              <w:rPr>
                <w:i/>
                <w:u w:val="single"/>
              </w:rPr>
            </w:pPr>
            <w:r w:rsidRPr="00CC1DD5">
              <w:rPr>
                <w:i/>
                <w:u w:val="single"/>
              </w:rPr>
              <w:t>Слушание песен:</w:t>
            </w:r>
          </w:p>
          <w:p w:rsidR="00101B7C" w:rsidRDefault="00101B7C" w:rsidP="001C3287">
            <w:pPr>
              <w:pStyle w:val="NoSpacing"/>
            </w:pPr>
            <w:r>
              <w:t>«Детство -это я и ты» (Слова М. Пляцковского, Музыка Ю. Чичкова); «Планета Детства» (Слова П. Синявского, Музыка А. Журбина);</w:t>
            </w:r>
          </w:p>
          <w:p w:rsidR="00101B7C" w:rsidRDefault="00101B7C" w:rsidP="001C3287">
            <w:pPr>
              <w:pStyle w:val="NoSpacing"/>
            </w:pPr>
            <w:r>
              <w:t>«Крылатые качели» (Слова Ю. Энтина, Музыка Е. Крылатова);</w:t>
            </w:r>
          </w:p>
          <w:p w:rsidR="00101B7C" w:rsidRDefault="00101B7C" w:rsidP="001C3287">
            <w:pPr>
              <w:pStyle w:val="NoSpacing"/>
            </w:pPr>
            <w:r>
              <w:t>Рассматривание иллюстраций, картин: открытки, семейные фотографии,</w:t>
            </w:r>
          </w:p>
          <w:p w:rsidR="00101B7C" w:rsidRDefault="00101B7C" w:rsidP="001C3287">
            <w:pPr>
              <w:pStyle w:val="NoSpacing"/>
            </w:pPr>
            <w:r>
              <w:t>картинки со знаками дорожного движения, альбом «ПДД» и т.д.</w:t>
            </w:r>
          </w:p>
          <w:p w:rsidR="00101B7C" w:rsidRDefault="00101B7C" w:rsidP="001C3287">
            <w:pPr>
              <w:pStyle w:val="NoSpacing"/>
            </w:pPr>
            <w:r>
              <w:rPr>
                <w:i/>
                <w:iCs/>
                <w:u w:val="single"/>
              </w:rPr>
              <w:t>Творческая мастерская</w:t>
            </w:r>
            <w:r>
              <w:rPr>
                <w:i/>
                <w:iCs/>
              </w:rPr>
              <w:t>:</w:t>
            </w:r>
          </w:p>
          <w:p w:rsidR="00101B7C" w:rsidRDefault="00101B7C" w:rsidP="001C3287">
            <w:pPr>
              <w:pStyle w:val="NoSpacing"/>
            </w:pPr>
            <w:r>
              <w:t>Изготовление с детьми коллективных работ в различной технике «Мир похож на цветной луг», «Лето красное – пора прекрасная!», «Солнечное настроение»</w:t>
            </w:r>
          </w:p>
          <w:p w:rsidR="00101B7C" w:rsidRPr="009438A7" w:rsidRDefault="00101B7C" w:rsidP="001C3287">
            <w:pPr>
              <w:pStyle w:val="NoSpacing"/>
              <w:rPr>
                <w:u w:val="single"/>
              </w:rPr>
            </w:pPr>
            <w:r w:rsidRPr="009438A7">
              <w:rPr>
                <w:i/>
                <w:iCs/>
                <w:u w:val="single"/>
              </w:rPr>
              <w:t>Взаимодействие с родителями:</w:t>
            </w:r>
          </w:p>
          <w:p w:rsidR="00101B7C" w:rsidRDefault="00101B7C" w:rsidP="001C3287">
            <w:pPr>
              <w:pStyle w:val="NoSpacing"/>
            </w:pPr>
            <w:r>
              <w:t>Выпуск информационной газеты на тему: «Защита прав ребенка в Российской Федерации»</w:t>
            </w:r>
          </w:p>
          <w:p w:rsidR="00101B7C" w:rsidRPr="00CC1DD5" w:rsidRDefault="00101B7C" w:rsidP="001C3287">
            <w:pPr>
              <w:pStyle w:val="NoSpacing"/>
            </w:pPr>
            <w:r>
              <w:t>Праздничное открытие ЛОП в каждой возрастной группе по сценарию воспитателя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02.06</w:t>
            </w:r>
          </w:p>
          <w:p w:rsidR="00101B7C" w:rsidRPr="004843FB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разных разностей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«Летние фантазии»</w:t>
            </w:r>
          </w:p>
        </w:tc>
        <w:tc>
          <w:tcPr>
            <w:tcW w:w="8457" w:type="dxa"/>
          </w:tcPr>
          <w:p w:rsidR="00101B7C" w:rsidRDefault="00101B7C" w:rsidP="001C3287">
            <w:r w:rsidRPr="009438A7">
              <w:rPr>
                <w:b/>
                <w:u w:val="single"/>
              </w:rPr>
              <w:t>Цель</w:t>
            </w:r>
            <w:r>
              <w:t>: создание условий для творческой деятельности и двигательной активности детей</w:t>
            </w:r>
          </w:p>
          <w:p w:rsidR="00101B7C" w:rsidRPr="009438A7" w:rsidRDefault="00101B7C" w:rsidP="001C32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организовать различные виды двигательной активности детей;</w:t>
            </w:r>
          </w:p>
          <w:p w:rsidR="00101B7C" w:rsidRDefault="00101B7C" w:rsidP="001C3287">
            <w:r>
              <w:t>- развивать интерес к физической культуре и потребность в здоровом образе жизни;</w:t>
            </w:r>
          </w:p>
          <w:p w:rsidR="00101B7C" w:rsidRDefault="00101B7C" w:rsidP="001C3287">
            <w:r>
              <w:t>- формировать навыки безопасного поведения в ходе коллективной двигательной деятельности;</w:t>
            </w:r>
          </w:p>
          <w:p w:rsidR="00101B7C" w:rsidRDefault="00101B7C" w:rsidP="001C3287">
            <w:r>
              <w:t>- воспитывать доброжелательное отношение друг к другу, умение взаимодействовать в коллективе</w:t>
            </w:r>
          </w:p>
          <w:p w:rsidR="00101B7C" w:rsidRDefault="00101B7C" w:rsidP="001C3287">
            <w:r w:rsidRPr="00D46D7C">
              <w:rPr>
                <w:i/>
                <w:u w:val="single"/>
              </w:rPr>
              <w:t>Творческая мастерская</w:t>
            </w:r>
            <w:r>
              <w:t>: «Летние фантазии на асфальте» - конкурс рисунков о лете на асфальте</w:t>
            </w:r>
          </w:p>
          <w:p w:rsidR="00101B7C" w:rsidRDefault="00101B7C" w:rsidP="001C3287">
            <w:r w:rsidRPr="00D46D7C">
              <w:rPr>
                <w:i/>
                <w:u w:val="single"/>
              </w:rPr>
              <w:t>ДРЦ</w:t>
            </w:r>
            <w:r>
              <w:t xml:space="preserve"> – опыты и эксперименты с песком (с учетом возрастных особенностей детей), оформление фотоотчета «Что за чудо наш песок!»</w:t>
            </w:r>
          </w:p>
          <w:p w:rsidR="00101B7C" w:rsidRPr="00D46D7C" w:rsidRDefault="00101B7C" w:rsidP="001C3287">
            <w:r>
              <w:rPr>
                <w:i/>
                <w:u w:val="single"/>
              </w:rPr>
              <w:t>Мультзал:</w:t>
            </w:r>
            <w:r>
              <w:t xml:space="preserve"> просмотр познавательных мультфильнов из серии «Фиксики», «Смешарики»</w:t>
            </w:r>
          </w:p>
          <w:p w:rsidR="00101B7C" w:rsidRDefault="00101B7C" w:rsidP="001C3287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Pr="005E6422" w:rsidRDefault="00101B7C" w:rsidP="001C3287">
            <w:pPr>
              <w:rPr>
                <w:b/>
                <w:u w:val="single"/>
              </w:rPr>
            </w:pPr>
            <w:r w:rsidRPr="005E6422">
              <w:rPr>
                <w:b/>
                <w:u w:val="single"/>
              </w:rPr>
              <w:t>Гер</w:t>
            </w:r>
            <w:r>
              <w:rPr>
                <w:b/>
                <w:u w:val="single"/>
              </w:rPr>
              <w:t>ои дня: Симка и Нолик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03.06</w:t>
            </w:r>
          </w:p>
          <w:p w:rsidR="00101B7C" w:rsidRPr="00E110D3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летних правил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«Золотые правила летнего отдыха»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</w:rPr>
              <w:t>Цель:</w:t>
            </w:r>
            <w:r>
              <w:t xml:space="preserve"> знакомство детей с правилами поведения в летний оздоровительный период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Задачи</w:t>
            </w:r>
            <w:r>
              <w:rPr>
                <w:b/>
                <w:i/>
                <w:u w:val="single"/>
              </w:rPr>
              <w:t>:</w:t>
            </w:r>
          </w:p>
          <w:p w:rsidR="00101B7C" w:rsidRDefault="00101B7C" w:rsidP="001C3287">
            <w:pPr>
              <w:spacing w:line="254" w:lineRule="auto"/>
            </w:pPr>
            <w:r>
              <w:t>- формирование элементарных навыков безопасного поведения во время летнего оздоровительного периода;</w:t>
            </w:r>
          </w:p>
          <w:p w:rsidR="00101B7C" w:rsidRDefault="00101B7C" w:rsidP="001C3287">
            <w:pPr>
              <w:spacing w:line="254" w:lineRule="auto"/>
            </w:pPr>
            <w:r>
              <w:t>- развитие умения распознавать опасные ситуации и выполнять правила безопасности;</w:t>
            </w:r>
          </w:p>
          <w:p w:rsidR="00101B7C" w:rsidRDefault="00101B7C" w:rsidP="001C3287">
            <w:pPr>
              <w:spacing w:line="254" w:lineRule="auto"/>
            </w:pPr>
            <w:r>
              <w:t>- создание условий для воспитания чувства самосохранения, самостоятельности.</w:t>
            </w:r>
          </w:p>
          <w:p w:rsidR="00101B7C" w:rsidRDefault="00101B7C" w:rsidP="001C3287">
            <w:pPr>
              <w:spacing w:line="254" w:lineRule="auto"/>
            </w:pPr>
            <w:r w:rsidRPr="00022D23">
              <w:rPr>
                <w:i/>
                <w:u w:val="single"/>
              </w:rPr>
              <w:t>Беседы:</w:t>
            </w:r>
            <w:r>
              <w:t xml:space="preserve"> «Какую пользу приносят солнце, воздух и вода», «Как правильно загорать», «Могут ли солнце, воздух и вода нанести вред здоровью», «Опасные насекомые и растения», «Дождь – хорошо и плохо» </w:t>
            </w:r>
          </w:p>
          <w:p w:rsidR="00101B7C" w:rsidRDefault="00101B7C" w:rsidP="001C3287">
            <w:pPr>
              <w:spacing w:line="254" w:lineRule="auto"/>
            </w:pPr>
            <w:r w:rsidRPr="00022D23">
              <w:rPr>
                <w:i/>
                <w:u w:val="single"/>
              </w:rPr>
              <w:t xml:space="preserve">ДРЦ </w:t>
            </w:r>
            <w:r>
              <w:t>– измерение температуры в тени и на солнце, опыты с нагревом воды на солнце и в тени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i/>
                <w:u w:val="single"/>
              </w:rPr>
              <w:t>Творческая мастерская:</w:t>
            </w:r>
            <w:r>
              <w:t xml:space="preserve">  рисование, аппликация «Разноцветные картинки», лепка по замыслу «Пластилиновые фантазии»</w:t>
            </w:r>
          </w:p>
          <w:p w:rsidR="00101B7C" w:rsidRDefault="00101B7C" w:rsidP="001C3287">
            <w:pPr>
              <w:spacing w:line="254" w:lineRule="auto"/>
            </w:pPr>
            <w:r>
              <w:t>Составление памяток: «Правила поведения на воде», «Как правильно загорать», «Осторожно, ядовитые растения»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Отгадывание загадок по теме </w:t>
            </w:r>
          </w:p>
          <w:p w:rsidR="00101B7C" w:rsidRDefault="00101B7C" w:rsidP="001C3287">
            <w:pPr>
              <w:spacing w:line="254" w:lineRule="auto"/>
            </w:pPr>
            <w:r>
              <w:t>Создание информационных плакатов «Золотые правила летнего отдыха»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Незнайка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04.06</w:t>
            </w:r>
          </w:p>
          <w:p w:rsidR="00101B7C" w:rsidRPr="00D721FD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эколога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Эколята – Молодые защитники природы</w:t>
            </w:r>
          </w:p>
        </w:tc>
        <w:tc>
          <w:tcPr>
            <w:tcW w:w="8457" w:type="dxa"/>
          </w:tcPr>
          <w:p w:rsidR="00101B7C" w:rsidRPr="00D721FD" w:rsidRDefault="00101B7C" w:rsidP="001C3287">
            <w:pPr>
              <w:pStyle w:val="NoSpacing"/>
              <w:rPr>
                <w:rFonts w:ascii="Helvetica" w:hAnsi="Helvetica" w:cs="Helvetica"/>
                <w:sz w:val="21"/>
                <w:szCs w:val="21"/>
              </w:rPr>
            </w:pPr>
            <w:r w:rsidRPr="00D721FD">
              <w:rPr>
                <w:b/>
                <w:u w:val="single"/>
              </w:rPr>
              <w:t>Цель:</w:t>
            </w:r>
            <w:r w:rsidRPr="00D721FD">
              <w:t xml:space="preserve"> повышение экологической культуры детей, воспитание культуры природолюбия.</w:t>
            </w:r>
          </w:p>
          <w:p w:rsidR="00101B7C" w:rsidRPr="00D721FD" w:rsidRDefault="00101B7C" w:rsidP="001C3287">
            <w:pPr>
              <w:pStyle w:val="NoSpacing"/>
              <w:rPr>
                <w:rFonts w:ascii="Calibri" w:hAnsi="Calibri" w:cs="Helvetica"/>
                <w:b/>
                <w:sz w:val="21"/>
                <w:szCs w:val="21"/>
                <w:u w:val="single"/>
              </w:rPr>
            </w:pPr>
            <w:r w:rsidRPr="00D721FD">
              <w:rPr>
                <w:b/>
                <w:u w:val="single"/>
              </w:rPr>
              <w:t>Задачи:</w:t>
            </w:r>
          </w:p>
          <w:p w:rsidR="00101B7C" w:rsidRPr="00D721FD" w:rsidRDefault="00101B7C" w:rsidP="001C3287">
            <w:pPr>
              <w:pStyle w:val="NoSpacing"/>
              <w:rPr>
                <w:rFonts w:ascii="Calibri" w:hAnsi="Calibri" w:cs="Helvetica"/>
                <w:sz w:val="21"/>
                <w:szCs w:val="21"/>
              </w:rPr>
            </w:pPr>
            <w:r>
              <w:t>- ф</w:t>
            </w:r>
            <w:r w:rsidRPr="00D721FD">
              <w:t>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      </w:r>
          </w:p>
          <w:p w:rsidR="00101B7C" w:rsidRDefault="00101B7C" w:rsidP="001C3287">
            <w:pPr>
              <w:pStyle w:val="NoSpacing"/>
              <w:rPr>
                <w:rFonts w:ascii="Calibri" w:hAnsi="Calibri" w:cs="Helvetica"/>
                <w:sz w:val="21"/>
                <w:szCs w:val="21"/>
              </w:rPr>
            </w:pPr>
            <w:r>
              <w:t>- р</w:t>
            </w:r>
            <w:r w:rsidRPr="00D721FD">
              <w:t>азвивать познавательный интерес к миру природы, развивать логическое мышление, внимание, умение делать простые выводы, умозаключения.</w:t>
            </w:r>
          </w:p>
          <w:p w:rsidR="00101B7C" w:rsidRDefault="00101B7C" w:rsidP="001C3287">
            <w:pPr>
              <w:pStyle w:val="NoSpacing"/>
            </w:pPr>
            <w:r>
              <w:t>- в</w:t>
            </w:r>
            <w:r w:rsidRPr="00D721FD">
              <w:t>оспитывать у детей природоохранное поведение, ответственное, гуманное, бережное, эмоционально – положительное отношение к природе.</w:t>
            </w:r>
          </w:p>
          <w:p w:rsidR="00101B7C" w:rsidRDefault="00101B7C" w:rsidP="001C3287">
            <w:pPr>
              <w:jc w:val="both"/>
            </w:pPr>
            <w:r w:rsidRPr="004843FB">
              <w:rPr>
                <w:i/>
                <w:u w:val="single"/>
              </w:rPr>
              <w:t>Творческая мастерская</w:t>
            </w:r>
            <w:r>
              <w:t>: Природные фантазии (поделки из природного материала), лепка и аппликация «Животные и растения Красной книги»</w:t>
            </w:r>
          </w:p>
          <w:p w:rsidR="00101B7C" w:rsidRDefault="00101B7C" w:rsidP="001C3287">
            <w:r>
              <w:t>Беседы «Профессия - эколог», «Правила поведения в лесу», «Береги лес от пожара», «Лес – это легкие планеты», «Загрязнение окружающей среды – последствия и пути решения проблемы».</w:t>
            </w:r>
          </w:p>
          <w:p w:rsidR="00101B7C" w:rsidRDefault="00101B7C" w:rsidP="001C3287">
            <w:r>
              <w:t>Рассматривание картин, альбомов, иллюстраций, показ презентации на тему охраны окружающей среды.</w:t>
            </w:r>
          </w:p>
          <w:p w:rsidR="00101B7C" w:rsidRDefault="00101B7C" w:rsidP="001C3287">
            <w:r>
              <w:rPr>
                <w:i/>
                <w:u w:val="single"/>
              </w:rPr>
              <w:t xml:space="preserve">ДРЦ: </w:t>
            </w:r>
            <w:r>
              <w:t>Наблюдение за проезжающим транспортом; рассуждалки на тему «Как транспорт влияет на атмосферу планеты» (дети старшего дошкольного возраста).</w:t>
            </w:r>
          </w:p>
          <w:p w:rsidR="00101B7C" w:rsidRDefault="00101B7C" w:rsidP="001C3287">
            <w:r>
              <w:t>Наблюдение за деревьями; рассуждалки на тему «Как деревья очищают воздух от выхлопных газов» (старший дошкольный возраст).</w:t>
            </w:r>
          </w:p>
          <w:p w:rsidR="00101B7C" w:rsidRDefault="00101B7C" w:rsidP="001C3287">
            <w:r>
              <w:t>Чтение стихов, рассказов о деревьях, отгадывание загадок.</w:t>
            </w:r>
          </w:p>
          <w:p w:rsidR="00101B7C" w:rsidRDefault="00101B7C" w:rsidP="001C3287">
            <w:r>
              <w:t>Дидактические игры «С какого дерева листочек», «Угадай по описанию», «От какого дерева плод», разрезные картинки.</w:t>
            </w:r>
          </w:p>
          <w:p w:rsidR="00101B7C" w:rsidRDefault="00101B7C" w:rsidP="001C3287">
            <w:r>
              <w:t>Подвижные игры «1-2-3- к дереву беги», составление рассказов на тему «Приключения в подводном царстве», рисование иллюстраций к ним.</w:t>
            </w:r>
          </w:p>
          <w:p w:rsidR="00101B7C" w:rsidRDefault="00101B7C" w:rsidP="001C3287">
            <w:r>
              <w:t>Изготовление природоохранных знаков «Берегите природу», составление памяток по охране окружающей среды;</w:t>
            </w:r>
          </w:p>
          <w:p w:rsidR="00101B7C" w:rsidRDefault="00101B7C" w:rsidP="001C32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Девиз дня:</w:t>
            </w:r>
          </w:p>
          <w:p w:rsidR="00101B7C" w:rsidRDefault="00101B7C" w:rsidP="001C3287">
            <w:r>
              <w:t xml:space="preserve">Должен каждый ребенок знать – </w:t>
            </w:r>
          </w:p>
          <w:p w:rsidR="00101B7C" w:rsidRPr="003029AE" w:rsidRDefault="00101B7C" w:rsidP="001C3287">
            <w:r>
              <w:t>Природу нашу надо охранять!</w:t>
            </w:r>
          </w:p>
          <w:p w:rsidR="00101B7C" w:rsidRPr="00D721FD" w:rsidRDefault="00101B7C" w:rsidP="001C3287">
            <w:pPr>
              <w:pStyle w:val="NoSpacing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b/>
                <w:u w:val="single"/>
              </w:rPr>
              <w:t>Герой дня: Старичок-лесовичок</w:t>
            </w:r>
          </w:p>
          <w:p w:rsidR="00101B7C" w:rsidRPr="009438A7" w:rsidRDefault="00101B7C" w:rsidP="001C3287">
            <w:pPr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15352" w:type="dxa"/>
            <w:gridSpan w:val="3"/>
          </w:tcPr>
          <w:p w:rsidR="00101B7C" w:rsidRPr="00F35473" w:rsidRDefault="00101B7C" w:rsidP="001C32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2-ая неделя «Моя родина – Российская Федерация» (07.06 – 11.06) 12 июня – День России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07.06</w:t>
            </w:r>
          </w:p>
          <w:p w:rsidR="00101B7C" w:rsidRPr="00FD5166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А.С.Пушкина</w:t>
            </w:r>
          </w:p>
          <w:p w:rsidR="00101B7C" w:rsidRDefault="00101B7C" w:rsidP="001C3287">
            <w:pPr>
              <w:spacing w:line="254" w:lineRule="auto"/>
              <w:jc w:val="center"/>
            </w:pP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«Ох, лето красное! любил бы я тебя…»</w:t>
            </w:r>
          </w:p>
        </w:tc>
        <w:tc>
          <w:tcPr>
            <w:tcW w:w="8457" w:type="dxa"/>
          </w:tcPr>
          <w:p w:rsidR="00101B7C" w:rsidRDefault="00101B7C" w:rsidP="001C3287">
            <w:r>
              <w:rPr>
                <w:b/>
                <w:u w:val="single"/>
              </w:rPr>
              <w:t>Цель:</w:t>
            </w:r>
            <w:r>
              <w:t xml:space="preserve"> знакомство детей с творчеством А.С.Пушкина</w:t>
            </w:r>
          </w:p>
          <w:p w:rsidR="00101B7C" w:rsidRDefault="00101B7C" w:rsidP="001C32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познакомить детей с историей возникновения Пушкинского дня в России; с творчеством А.С.Пушкина для детей, его произведениями о лете;</w:t>
            </w:r>
          </w:p>
          <w:p w:rsidR="00101B7C" w:rsidRDefault="00101B7C" w:rsidP="001C3287">
            <w:r>
              <w:t>- развивать выразительность речи, умение высказывать свои впечатления о прочитанном произведении;</w:t>
            </w:r>
          </w:p>
          <w:p w:rsidR="00101B7C" w:rsidRDefault="00101B7C" w:rsidP="001C3287">
            <w:r>
              <w:t>- воспитывать любовь к родному краю, природе через творчество А.С.Пушкина</w:t>
            </w:r>
          </w:p>
          <w:p w:rsidR="00101B7C" w:rsidRPr="0050681C" w:rsidRDefault="00101B7C" w:rsidP="001C3287">
            <w:r>
              <w:t>Беседы: «Детские годы Пушкина», «6 июня – Пушкинский день в России», «Чему нас учат сказки», «Природа в стихах Пушкина»</w:t>
            </w:r>
          </w:p>
          <w:p w:rsidR="00101B7C" w:rsidRDefault="00101B7C" w:rsidP="001C3287">
            <w:r w:rsidRPr="000D5DE0">
              <w:rPr>
                <w:i/>
                <w:u w:val="single"/>
              </w:rPr>
              <w:t>Творческая мастерская</w:t>
            </w:r>
            <w:r>
              <w:t>: «Приплыла к нам рыбка золотая», «А орешки непростые, все скорлупки золотые», «У лукоморья дуб зеленый…» (использование различных техник выполнения работ: оригами, пластилинография, работа с бросовым материалом и т.п.)</w:t>
            </w:r>
          </w:p>
          <w:p w:rsidR="00101B7C" w:rsidRDefault="00101B7C" w:rsidP="001C3287">
            <w:r>
              <w:t>Выставка книг А. Пушкина;</w:t>
            </w:r>
          </w:p>
          <w:p w:rsidR="00101B7C" w:rsidRDefault="00101B7C" w:rsidP="001C3287">
            <w:r>
              <w:t>Выставка детских рисунков по произведениям Пушкина;</w:t>
            </w:r>
          </w:p>
          <w:p w:rsidR="00101B7C" w:rsidRDefault="00101B7C" w:rsidP="001C3287">
            <w:r>
              <w:t>Чтение произведений А.С. Пушкина, рассматривание иллюстраций к его произведениям;</w:t>
            </w:r>
          </w:p>
          <w:p w:rsidR="00101B7C" w:rsidRDefault="00101B7C" w:rsidP="001C3287">
            <w:r>
              <w:t>Блиц-опрос для детей старшего дошкольного возраста «Чтобы я попросил у золотой рыбки для своих близких»;</w:t>
            </w:r>
          </w:p>
          <w:p w:rsidR="00101B7C" w:rsidRDefault="00101B7C" w:rsidP="001C3287">
            <w:r>
              <w:t>Прослушивание произведений в аудиозаписи;</w:t>
            </w:r>
          </w:p>
          <w:p w:rsidR="00101B7C" w:rsidRDefault="00101B7C" w:rsidP="001C3287">
            <w:r w:rsidRPr="000D5DE0">
              <w:rPr>
                <w:i/>
                <w:u w:val="single"/>
              </w:rPr>
              <w:t>Мультзал:</w:t>
            </w:r>
            <w:r>
              <w:t xml:space="preserve"> Просмотр мультфильмов по произведениям Пушкина;</w:t>
            </w:r>
          </w:p>
          <w:p w:rsidR="00101B7C" w:rsidRDefault="00101B7C" w:rsidP="001C3287">
            <w:r>
              <w:t>Социально – ролевая игра «Библиотека»</w:t>
            </w:r>
          </w:p>
          <w:p w:rsidR="00101B7C" w:rsidRDefault="00101B7C" w:rsidP="001C3287">
            <w:r>
              <w:t>Дидактические игры: «Собери картинку из сказки», «Разложи картинки по сюжету», «Превращения князя Гвидона», «Угадай из какой сказки предмет»</w:t>
            </w:r>
          </w:p>
          <w:p w:rsidR="00101B7C" w:rsidRDefault="00101B7C" w:rsidP="001C3287">
            <w:r>
              <w:t>Слушание фрагментов из опер Н.А.Римского-Корсакова «Сказка о царе Салтане» и М.А.Глинки «Руслан и Людмила»</w:t>
            </w:r>
          </w:p>
          <w:p w:rsidR="00101B7C" w:rsidRPr="00BF0E97" w:rsidRDefault="00101B7C" w:rsidP="001C3287">
            <w:pPr>
              <w:rPr>
                <w:b/>
                <w:u w:val="single"/>
              </w:rPr>
            </w:pPr>
            <w:r w:rsidRPr="00BF0E97">
              <w:rPr>
                <w:b/>
                <w:u w:val="single"/>
              </w:rPr>
              <w:t>Герой дня: Кот ученый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08.06</w:t>
            </w:r>
          </w:p>
          <w:p w:rsidR="00101B7C" w:rsidRPr="00B629A1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океанов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Приключения в царстве Нептуна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«Состоит он из морей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Ну, давай, ответь скорей!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Это не воды стакан,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А огромный… океан»</w:t>
            </w:r>
          </w:p>
        </w:tc>
        <w:tc>
          <w:tcPr>
            <w:tcW w:w="8457" w:type="dxa"/>
          </w:tcPr>
          <w:p w:rsidR="00101B7C" w:rsidRDefault="00101B7C" w:rsidP="001C3287">
            <w:pPr>
              <w:pStyle w:val="NoSpacing"/>
            </w:pPr>
            <w:r>
              <w:rPr>
                <w:b/>
                <w:u w:val="single"/>
              </w:rPr>
              <w:t xml:space="preserve">Цель: </w:t>
            </w:r>
            <w:r>
              <w:t>знакомство с праздником «Всемирный день океанов»;</w:t>
            </w:r>
          </w:p>
          <w:p w:rsidR="00101B7C" w:rsidRDefault="00101B7C" w:rsidP="001C328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pStyle w:val="NoSpacing"/>
            </w:pPr>
            <w:r>
              <w:t xml:space="preserve">- познакомить дошкольников с праздником, раскрыть его значение как природоохранной акции в защиту мировых водных ресурсов; </w:t>
            </w:r>
          </w:p>
          <w:p w:rsidR="00101B7C" w:rsidRDefault="00101B7C" w:rsidP="001C3287">
            <w:pPr>
              <w:pStyle w:val="NoSpacing"/>
            </w:pPr>
            <w:r>
              <w:t>- формировать представление о богатстве подводного мира, о пользе морей и океанов для человека, а также о том, что каждый житель планеты Земля может сделать для их сохранения;</w:t>
            </w:r>
          </w:p>
          <w:p w:rsidR="00101B7C" w:rsidRDefault="00101B7C" w:rsidP="001C3287">
            <w:pPr>
              <w:pStyle w:val="NoSpacing"/>
            </w:pPr>
            <w:r>
              <w:t>- расширять кругозор о флоре и фауне морского дна;</w:t>
            </w:r>
          </w:p>
          <w:p w:rsidR="00101B7C" w:rsidRDefault="00101B7C" w:rsidP="001C3287">
            <w:pPr>
              <w:pStyle w:val="NoSpacing"/>
            </w:pPr>
            <w:r>
              <w:t>- воспитывать бережное отношение к водным и биологическим мировым ресурсам.</w:t>
            </w:r>
          </w:p>
          <w:p w:rsidR="00101B7C" w:rsidRDefault="00101B7C" w:rsidP="001C3287">
            <w:pPr>
              <w:pStyle w:val="NoSpacing"/>
            </w:pPr>
            <w:r>
              <w:t>Беседы с презентациями: «Животный мир морей и океанов», «Подводное царство», «Жители коралловых рифов», «Острова Океании» и т.п.</w:t>
            </w:r>
          </w:p>
          <w:p w:rsidR="00101B7C" w:rsidRDefault="00101B7C" w:rsidP="001C3287">
            <w:pPr>
              <w:pStyle w:val="NoSpacing"/>
            </w:pPr>
            <w:r>
              <w:t>Рассматривание энциклопедий, тематических картин;</w:t>
            </w:r>
          </w:p>
          <w:p w:rsidR="00101B7C" w:rsidRDefault="00101B7C" w:rsidP="001C3287">
            <w:pPr>
              <w:pStyle w:val="NoSpacing"/>
            </w:pPr>
            <w:r>
              <w:t>Презентация «Глубинные аппараты: батискафы, батисферы, подводные лодки и т.п.»</w:t>
            </w:r>
          </w:p>
          <w:p w:rsidR="00101B7C" w:rsidRDefault="00101B7C" w:rsidP="001C3287">
            <w:pPr>
              <w:pStyle w:val="NoSpacing"/>
            </w:pPr>
            <w:r>
              <w:rPr>
                <w:i/>
                <w:u w:val="single"/>
              </w:rPr>
              <w:t xml:space="preserve">Творческая мастерская: </w:t>
            </w:r>
            <w:r>
              <w:t>рисование, аппликация «Чудо-юдо, рыба-кит», «Рыбки попугайчики», «Веселые осьминожки», «Подводное царство»; лепка «Коралловые рифы», «Акула-каракула», «Морской конек»</w:t>
            </w:r>
          </w:p>
          <w:p w:rsidR="00101B7C" w:rsidRDefault="00101B7C" w:rsidP="001C3287">
            <w:pPr>
              <w:pStyle w:val="NoSpacing"/>
            </w:pPr>
            <w:r>
              <w:rPr>
                <w:i/>
                <w:u w:val="single"/>
              </w:rPr>
              <w:t>ДРЦ:</w:t>
            </w:r>
            <w:r>
              <w:t xml:space="preserve"> опыты с соленой водой (составление фотоотчета «Секреты морской воды»)</w:t>
            </w:r>
          </w:p>
          <w:p w:rsidR="00101B7C" w:rsidRDefault="00101B7C" w:rsidP="001C3287">
            <w:pPr>
              <w:pStyle w:val="NoSpacing"/>
            </w:pPr>
            <w:r>
              <w:t>Игры и упражнения «Горячая галька», «Крабики», «Морской конек»</w:t>
            </w:r>
          </w:p>
          <w:p w:rsidR="00101B7C" w:rsidRDefault="00101B7C" w:rsidP="001C3287">
            <w:pPr>
              <w:pStyle w:val="NoSpacing"/>
            </w:pPr>
            <w:r>
              <w:t>Подвижная игра «Море волнуется», «Мореходы и пираты», эстафета «Доплыви до берега»</w:t>
            </w:r>
          </w:p>
          <w:p w:rsidR="00101B7C" w:rsidRDefault="00101B7C" w:rsidP="001C3287">
            <w:pPr>
              <w:pStyle w:val="NoSpacing"/>
            </w:pPr>
            <w:r>
              <w:t>Конструирование корабли и бригантины для большого морского путешествия</w:t>
            </w:r>
          </w:p>
          <w:p w:rsidR="00101B7C" w:rsidRDefault="00101B7C" w:rsidP="001C3287">
            <w:pPr>
              <w:pStyle w:val="NoSpacing"/>
            </w:pPr>
            <w:r w:rsidRPr="005D3A3C">
              <w:rPr>
                <w:i/>
                <w:u w:val="single"/>
              </w:rPr>
              <w:t>ЧХЛ</w:t>
            </w:r>
            <w:r>
              <w:t xml:space="preserve"> Т.Назарук «Про рыбку»,  С.Сахарнов «Морские сказки», Т. Унгерер «Эмиль. Добрый осьминог», В.Бианки, В.Катаев, С.Сахарнов «Рыбьи страсти», Г.Эльшнер «Рыбка для Миши», Н.Эйдерман «Страницы истории. Что там за морем океаном»</w:t>
            </w:r>
          </w:p>
          <w:p w:rsidR="00101B7C" w:rsidRDefault="00101B7C" w:rsidP="001C3287">
            <w:pPr>
              <w:pStyle w:val="NoSpacing"/>
            </w:pPr>
            <w:r>
              <w:t>С-р игра «Большое морское путешествие»</w:t>
            </w:r>
          </w:p>
          <w:p w:rsidR="00101B7C" w:rsidRDefault="00101B7C" w:rsidP="001C328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Герой-дня: Русалочка</w:t>
            </w:r>
          </w:p>
          <w:p w:rsidR="00101B7C" w:rsidRPr="005D3A3C" w:rsidRDefault="00101B7C" w:rsidP="001C3287">
            <w:pPr>
              <w:pStyle w:val="NoSpacing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jc w:val="center"/>
            </w:pPr>
          </w:p>
          <w:p w:rsidR="00101B7C" w:rsidRDefault="00101B7C" w:rsidP="001C3287">
            <w:pPr>
              <w:jc w:val="center"/>
            </w:pPr>
            <w:r>
              <w:t>09</w:t>
            </w:r>
            <w:r w:rsidRPr="005E6422">
              <w:t>.06</w:t>
            </w:r>
          </w:p>
          <w:p w:rsidR="00101B7C" w:rsidRDefault="00101B7C" w:rsidP="001C32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друзей</w:t>
            </w:r>
          </w:p>
        </w:tc>
        <w:tc>
          <w:tcPr>
            <w:tcW w:w="4739" w:type="dxa"/>
          </w:tcPr>
          <w:p w:rsidR="00101B7C" w:rsidRDefault="00101B7C" w:rsidP="001C3287">
            <w:pPr>
              <w:rPr>
                <w:b/>
                <w:i/>
              </w:rPr>
            </w:pPr>
            <w:r>
              <w:rPr>
                <w:b/>
                <w:i/>
              </w:rPr>
              <w:t>«Если с другом вышел в путь…»</w:t>
            </w:r>
          </w:p>
          <w:p w:rsidR="00101B7C" w:rsidRDefault="00101B7C" w:rsidP="001C3287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Развлечения для детей во всех возрастных группах детского сада</w:t>
            </w:r>
          </w:p>
          <w:p w:rsidR="00101B7C" w:rsidRDefault="00101B7C" w:rsidP="001C3287">
            <w:pPr>
              <w:rPr>
                <w:b/>
                <w:i/>
              </w:rPr>
            </w:pPr>
            <w:r>
              <w:rPr>
                <w:b/>
                <w:i/>
              </w:rPr>
              <w:t>Ответственный: муз руководитель Василюс А.П., инструктор по ФК Никитина Л.П.</w:t>
            </w:r>
          </w:p>
        </w:tc>
        <w:tc>
          <w:tcPr>
            <w:tcW w:w="8457" w:type="dxa"/>
          </w:tcPr>
          <w:p w:rsidR="00101B7C" w:rsidRPr="007C4A5E" w:rsidRDefault="00101B7C" w:rsidP="001C3287">
            <w:pPr>
              <w:jc w:val="both"/>
            </w:pPr>
            <w:r>
              <w:rPr>
                <w:b/>
                <w:u w:val="single"/>
              </w:rPr>
              <w:t xml:space="preserve">Цель: </w:t>
            </w:r>
            <w:r w:rsidRPr="007C4A5E">
              <w:t>познакомить детей с историей</w:t>
            </w:r>
            <w:r>
              <w:t xml:space="preserve"> возникновения М</w:t>
            </w:r>
            <w:r w:rsidRPr="007C4A5E">
              <w:t>еждународного дня друзей</w:t>
            </w:r>
          </w:p>
          <w:p w:rsidR="00101B7C" w:rsidRDefault="00101B7C" w:rsidP="001C3287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Задачи: </w:t>
            </w:r>
          </w:p>
          <w:p w:rsidR="00101B7C" w:rsidRDefault="00101B7C" w:rsidP="001C3287">
            <w:pPr>
              <w:jc w:val="both"/>
            </w:pPr>
            <w:r>
              <w:t>- уточнить представления детей о том, что значит «уметь дружить», формировать навыки общения друг с другом;</w:t>
            </w:r>
          </w:p>
          <w:p w:rsidR="00101B7C" w:rsidRDefault="00101B7C" w:rsidP="001C3287">
            <w:pPr>
              <w:jc w:val="both"/>
            </w:pPr>
            <w:r>
              <w:t>- развивать навыки позитивного социального поведения, умения управлять своим эмоциональным состоянием;</w:t>
            </w:r>
          </w:p>
          <w:p w:rsidR="00101B7C" w:rsidRPr="007C4A5E" w:rsidRDefault="00101B7C" w:rsidP="001C3287">
            <w:pPr>
              <w:jc w:val="both"/>
            </w:pPr>
            <w:r>
              <w:t xml:space="preserve">- воспитывать доброжелательное отношение к сверстникам и взрослым </w:t>
            </w:r>
          </w:p>
          <w:p w:rsidR="00101B7C" w:rsidRDefault="00101B7C" w:rsidP="001C3287">
            <w:pPr>
              <w:jc w:val="both"/>
            </w:pPr>
            <w:r w:rsidRPr="00767D9C">
              <w:rPr>
                <w:b/>
                <w:u w:val="single"/>
              </w:rPr>
              <w:t>Девиз дня</w:t>
            </w:r>
            <w:r>
              <w:t>: Мы дружные ребята не ссоримся совсем,</w:t>
            </w:r>
          </w:p>
          <w:p w:rsidR="00101B7C" w:rsidRDefault="00101B7C" w:rsidP="001C3287">
            <w:pPr>
              <w:jc w:val="both"/>
            </w:pPr>
            <w:r>
              <w:t xml:space="preserve">                    Мы дружные ребята – скажем это всем!</w:t>
            </w:r>
          </w:p>
          <w:p w:rsidR="00101B7C" w:rsidRDefault="00101B7C" w:rsidP="001C3287">
            <w:pPr>
              <w:jc w:val="both"/>
            </w:pPr>
            <w:r>
              <w:t>Беседы на тему: «Что такое дружба», «Что значит дружить?», «Какие игры мы с другом любим», «Расскажи о своем друге»;</w:t>
            </w:r>
          </w:p>
          <w:p w:rsidR="00101B7C" w:rsidRDefault="00101B7C" w:rsidP="001C3287">
            <w:pPr>
              <w:jc w:val="both"/>
            </w:pPr>
            <w:r>
              <w:t>Чтение художественных произведений, отражающих тематику дружбы;</w:t>
            </w:r>
          </w:p>
          <w:p w:rsidR="00101B7C" w:rsidRDefault="00101B7C" w:rsidP="001C3287">
            <w:pPr>
              <w:jc w:val="both"/>
            </w:pPr>
            <w:r>
              <w:t>Составление памятки «Правила дружбы»;</w:t>
            </w:r>
          </w:p>
          <w:p w:rsidR="00101B7C" w:rsidRDefault="00101B7C" w:rsidP="001C3287">
            <w:pPr>
              <w:jc w:val="both"/>
            </w:pPr>
            <w:r>
              <w:t>Конструирование «Теремок для друзей», «Город мастеров», «Мосты дружбы»</w:t>
            </w:r>
          </w:p>
          <w:p w:rsidR="00101B7C" w:rsidRDefault="00101B7C" w:rsidP="001C3287">
            <w:pPr>
              <w:jc w:val="both"/>
            </w:pPr>
            <w:r w:rsidRPr="00085E14">
              <w:rPr>
                <w:i/>
                <w:u w:val="single"/>
              </w:rPr>
              <w:t>Творческая мастерская</w:t>
            </w:r>
            <w:r>
              <w:t>: изготовление сюрпризов для друзей «Подарок просто так!», коллективных работ в любой технике «Какого цвета дружба»;</w:t>
            </w:r>
          </w:p>
          <w:p w:rsidR="00101B7C" w:rsidRDefault="00101B7C" w:rsidP="001C3287">
            <w:pPr>
              <w:jc w:val="both"/>
            </w:pPr>
            <w:r>
              <w:rPr>
                <w:i/>
                <w:u w:val="single"/>
              </w:rPr>
              <w:t>Мультзал</w:t>
            </w:r>
            <w:r>
              <w:t>: «Просто так», «Котенок по имени Гав», «Маша и медведь» и др.</w:t>
            </w:r>
          </w:p>
          <w:p w:rsidR="00101B7C" w:rsidRDefault="00101B7C" w:rsidP="001C3287">
            <w:pPr>
              <w:jc w:val="both"/>
            </w:pPr>
            <w:r>
              <w:t>Подвижные игры «Мы на луг ходили», «Гори, гори ясно», «Где мы были мы не скажем, а что видели покажем», игры соревнования;</w:t>
            </w:r>
          </w:p>
          <w:p w:rsidR="00101B7C" w:rsidRDefault="00101B7C" w:rsidP="001C3287">
            <w:pPr>
              <w:jc w:val="both"/>
            </w:pPr>
            <w:r>
              <w:t>Дидактические игры: «Доскажи словечко», «Хорошо-плохо», «Как живешь»</w:t>
            </w:r>
          </w:p>
          <w:p w:rsidR="00101B7C" w:rsidRDefault="00101B7C" w:rsidP="001C3287">
            <w:pPr>
              <w:jc w:val="both"/>
            </w:pPr>
            <w:r>
              <w:t>Танцевальные игры: «Лавата», «Помирились»</w:t>
            </w:r>
          </w:p>
          <w:p w:rsidR="00101B7C" w:rsidRDefault="00101B7C" w:rsidP="001C3287">
            <w:pPr>
              <w:jc w:val="both"/>
            </w:pPr>
            <w:r>
              <w:t>Игра-путешествие «Поезд дружбы»</w:t>
            </w:r>
          </w:p>
          <w:p w:rsidR="00101B7C" w:rsidRDefault="00101B7C" w:rsidP="001C3287">
            <w:pPr>
              <w:jc w:val="both"/>
              <w:rPr>
                <w:b/>
                <w:u w:val="single"/>
              </w:rPr>
            </w:pPr>
            <w:r w:rsidRPr="00650035">
              <w:rPr>
                <w:b/>
                <w:u w:val="single"/>
              </w:rPr>
              <w:t>Герой дня: Чебурашка</w:t>
            </w:r>
          </w:p>
          <w:p w:rsidR="00101B7C" w:rsidRPr="00650035" w:rsidRDefault="00101B7C" w:rsidP="001C3287">
            <w:pPr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10.06</w:t>
            </w:r>
          </w:p>
          <w:p w:rsidR="00101B7C" w:rsidRPr="00951575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Радужный день</w:t>
            </w:r>
          </w:p>
        </w:tc>
        <w:tc>
          <w:tcPr>
            <w:tcW w:w="4739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Солнце дождик увидало,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Ленты пестрые связала, 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Ах, ты радуга- краса,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Манит цветом малыша!</w:t>
            </w:r>
          </w:p>
          <w:p w:rsidR="00101B7C" w:rsidRPr="00650035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r w:rsidRPr="00951575">
              <w:rPr>
                <w:b/>
                <w:u w:val="single"/>
              </w:rPr>
              <w:t>Цель</w:t>
            </w:r>
            <w:r>
              <w:t>: познакомить детей с природным явлением «Радуга»</w:t>
            </w:r>
          </w:p>
          <w:p w:rsidR="00101B7C" w:rsidRDefault="00101B7C" w:rsidP="001C3287">
            <w:r>
              <w:t>- Развить предпосылки ценностно-смыслового восприятия и понимания мира природы;</w:t>
            </w:r>
          </w:p>
          <w:p w:rsidR="00101B7C" w:rsidRDefault="00101B7C" w:rsidP="001C3287">
            <w:r>
              <w:t>- Сформировать элементарные научные знания о возникающих в природе явлениях;</w:t>
            </w:r>
          </w:p>
          <w:p w:rsidR="00101B7C" w:rsidRDefault="00101B7C" w:rsidP="001C3287">
            <w:r>
              <w:t>- Передать в своих поделках цветовую гамму радуги;</w:t>
            </w:r>
          </w:p>
          <w:p w:rsidR="00101B7C" w:rsidRDefault="00101B7C" w:rsidP="001C3287">
            <w:pPr>
              <w:jc w:val="both"/>
            </w:pPr>
            <w:r>
              <w:t>- Развить творческое воображение и мышление, креативные способности;</w:t>
            </w:r>
          </w:p>
          <w:p w:rsidR="00101B7C" w:rsidRDefault="00101B7C" w:rsidP="001C3287">
            <w:pPr>
              <w:jc w:val="both"/>
            </w:pPr>
            <w:r>
              <w:t>- Приобщиться к общепринятым нормам и правилам взаимоотношений в коллективе.</w:t>
            </w:r>
          </w:p>
          <w:p w:rsidR="00101B7C" w:rsidRDefault="00101B7C" w:rsidP="001C3287">
            <w:pPr>
              <w:jc w:val="both"/>
            </w:pPr>
            <w:r w:rsidRPr="00767D9C">
              <w:rPr>
                <w:b/>
                <w:u w:val="single"/>
              </w:rPr>
              <w:t>Девиз дня</w:t>
            </w:r>
            <w:r>
              <w:t xml:space="preserve">: Мы как радуги цвета – </w:t>
            </w:r>
          </w:p>
          <w:p w:rsidR="00101B7C" w:rsidRDefault="00101B7C" w:rsidP="001C3287">
            <w:pPr>
              <w:jc w:val="both"/>
            </w:pPr>
            <w:r>
              <w:t xml:space="preserve">                   Неразлучны никогда!</w:t>
            </w:r>
          </w:p>
          <w:p w:rsidR="00101B7C" w:rsidRPr="00767D9C" w:rsidRDefault="00101B7C" w:rsidP="001C3287">
            <w:pPr>
              <w:jc w:val="both"/>
            </w:pPr>
            <w:r>
              <w:t>Беседы на тему «Что я знаю о природных явлениях», «Как появляется радуга на небе», «Цветовая гамма радуги»</w:t>
            </w:r>
          </w:p>
          <w:p w:rsidR="00101B7C" w:rsidRDefault="00101B7C" w:rsidP="001C3287">
            <w:r w:rsidRPr="00910674">
              <w:rPr>
                <w:i/>
                <w:u w:val="single"/>
              </w:rPr>
              <w:t>Творческая мастерская</w:t>
            </w:r>
            <w:r>
              <w:t>: «Радужный калейдоскоп» - изготовление всевозможный поделок с использованием различных материалов и техник в семи цветах радужной гаммы,  рисование «Радуга», «Радужная история»</w:t>
            </w:r>
          </w:p>
          <w:p w:rsidR="00101B7C" w:rsidRDefault="00101B7C" w:rsidP="001C3287">
            <w:r>
              <w:t xml:space="preserve">Показ презентации: «Природное явление - радуга» </w:t>
            </w:r>
          </w:p>
          <w:p w:rsidR="00101B7C" w:rsidRDefault="00101B7C" w:rsidP="001C3287">
            <w:r>
              <w:t>Разучивание песенок, стихотворений и речевок про радугу (Приложение 1);</w:t>
            </w:r>
          </w:p>
          <w:p w:rsidR="00101B7C" w:rsidRDefault="00101B7C" w:rsidP="001C3287">
            <w:r>
              <w:t>Чтение сказок и обсуждение содержания (Приложение 2)</w:t>
            </w:r>
          </w:p>
          <w:p w:rsidR="00101B7C" w:rsidRDefault="00101B7C" w:rsidP="001C3287">
            <w:r>
              <w:rPr>
                <w:i/>
                <w:u w:val="single"/>
              </w:rPr>
              <w:t>ДРЦ:</w:t>
            </w:r>
            <w:r>
              <w:t xml:space="preserve">  - образование  радуги</w:t>
            </w:r>
          </w:p>
          <w:p w:rsidR="00101B7C" w:rsidRDefault="00101B7C" w:rsidP="001C3287">
            <w:r>
              <w:t xml:space="preserve"> Д/и: «Соберем радугу», «Соберем цветик – семицветик»</w:t>
            </w:r>
          </w:p>
          <w:p w:rsidR="00101B7C" w:rsidRDefault="00101B7C" w:rsidP="001C3287">
            <w:r>
              <w:t>С/р игра: «Зоопарк»</w:t>
            </w:r>
          </w:p>
          <w:p w:rsidR="00101B7C" w:rsidRDefault="00101B7C" w:rsidP="001C3287">
            <w:r>
              <w:t>П/и «Цветные автомобили», «Солнышко и дождик», «Встань на свое место»;</w:t>
            </w:r>
          </w:p>
          <w:p w:rsidR="00101B7C" w:rsidRDefault="00101B7C" w:rsidP="001C3287">
            <w:r>
              <w:t xml:space="preserve">Мультзал для всех возрастных групп: просмотр мультфильма «Вдоль по радуге-дуге» </w:t>
            </w:r>
          </w:p>
          <w:p w:rsidR="00101B7C" w:rsidRDefault="00101B7C" w:rsidP="001C32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Капитошка</w:t>
            </w:r>
          </w:p>
          <w:p w:rsidR="00101B7C" w:rsidRPr="00767D9C" w:rsidRDefault="00101B7C" w:rsidP="001C3287">
            <w:pPr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/>
          <w:p w:rsidR="00101B7C" w:rsidRDefault="00101B7C" w:rsidP="001C3287">
            <w:pPr>
              <w:jc w:val="center"/>
            </w:pPr>
            <w:r>
              <w:t>11.06</w:t>
            </w:r>
          </w:p>
          <w:p w:rsidR="00101B7C" w:rsidRPr="00194A90" w:rsidRDefault="00101B7C" w:rsidP="001C32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России»</w:t>
            </w:r>
          </w:p>
          <w:p w:rsidR="00101B7C" w:rsidRDefault="00101B7C" w:rsidP="001C3287">
            <w:pPr>
              <w:jc w:val="center"/>
            </w:pPr>
          </w:p>
        </w:tc>
        <w:tc>
          <w:tcPr>
            <w:tcW w:w="4739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«Я – гражданин России»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Праздничное мероприятие для детей старшей и подготовительной групп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(Ответственные воспитатели групп)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</w:p>
        </w:tc>
        <w:tc>
          <w:tcPr>
            <w:tcW w:w="8457" w:type="dxa"/>
          </w:tcPr>
          <w:p w:rsidR="00101B7C" w:rsidRPr="00267801" w:rsidRDefault="00101B7C" w:rsidP="001C3287">
            <w:pPr>
              <w:pStyle w:val="NoSpacing"/>
            </w:pPr>
            <w:r w:rsidRPr="00471E75">
              <w:rPr>
                <w:b/>
                <w:u w:val="single"/>
              </w:rPr>
              <w:t>Цель</w:t>
            </w:r>
            <w:r w:rsidRPr="00267801">
              <w:rPr>
                <w:i/>
              </w:rPr>
              <w:t>:</w:t>
            </w:r>
            <w:r w:rsidRPr="00267801">
              <w:t xml:space="preserve"> воспитание чувства уважения и любви к своей Родине, к её традициям и обычаям, к народному творчеству.</w:t>
            </w:r>
          </w:p>
          <w:p w:rsidR="00101B7C" w:rsidRPr="00471E75" w:rsidRDefault="00101B7C" w:rsidP="001C3287">
            <w:pPr>
              <w:pStyle w:val="NoSpacing"/>
              <w:rPr>
                <w:b/>
                <w:i/>
                <w:u w:val="single"/>
              </w:rPr>
            </w:pPr>
            <w:r w:rsidRPr="00471E75">
              <w:rPr>
                <w:b/>
                <w:u w:val="single"/>
              </w:rPr>
              <w:t>Задачи</w:t>
            </w:r>
            <w:r w:rsidRPr="00471E75">
              <w:rPr>
                <w:b/>
                <w:i/>
                <w:u w:val="single"/>
              </w:rPr>
              <w:t>:</w:t>
            </w:r>
          </w:p>
          <w:p w:rsidR="00101B7C" w:rsidRPr="00267801" w:rsidRDefault="00101B7C" w:rsidP="001C3287">
            <w:pPr>
              <w:pStyle w:val="NoSpacing"/>
            </w:pPr>
            <w:r w:rsidRPr="00267801">
              <w:t>- способствовать созданию радостного, праздничного настроения, приобщению к всенародным праздникам;</w:t>
            </w:r>
          </w:p>
          <w:p w:rsidR="00101B7C" w:rsidRPr="00267801" w:rsidRDefault="00101B7C" w:rsidP="001C3287">
            <w:pPr>
              <w:pStyle w:val="NoSpacing"/>
            </w:pPr>
            <w:r w:rsidRPr="00267801">
              <w:t>- создать условия для расширения знаний о символах России (флаг, герб, гимн, о празднике День России, о народных старинных традициях (игры, хороводы, забавы)</w:t>
            </w:r>
          </w:p>
          <w:p w:rsidR="00101B7C" w:rsidRDefault="00101B7C" w:rsidP="001C3287">
            <w:pPr>
              <w:pStyle w:val="NoSpacing"/>
            </w:pPr>
            <w:r w:rsidRPr="00267801">
              <w:t xml:space="preserve">- создать условия для развития творческих способностей детей, их физического, социально – коммуникативного, речевого и познавательного развития. </w:t>
            </w:r>
          </w:p>
          <w:p w:rsidR="00101B7C" w:rsidRDefault="00101B7C" w:rsidP="001C3287">
            <w:r>
              <w:t>Беседы на тему: «Наша родина – Российская Федерация», «Москва – главный город страны», «Вешенская станица», «Наш край Донской», «Памятники нашей станицы», «Мы живем в России», «Наш флаг, наш герб», «Символы России»</w:t>
            </w:r>
          </w:p>
          <w:p w:rsidR="00101B7C" w:rsidRDefault="00101B7C" w:rsidP="001C3287">
            <w:r>
              <w:t>Рассматривание иллюстраций, альбомов «Моя станица», «Моя Россия»</w:t>
            </w:r>
          </w:p>
          <w:p w:rsidR="00101B7C" w:rsidRPr="00F60D3E" w:rsidRDefault="00101B7C" w:rsidP="001C3287">
            <w:r w:rsidRPr="00194A90">
              <w:t>Чтение художественной литературы: «Илья Муромец и Соловей – разбойник», «Моя страна» В. Лебедев-Кумач, «Родина» З. Александрова</w:t>
            </w:r>
          </w:p>
          <w:p w:rsidR="00101B7C" w:rsidRDefault="00101B7C" w:rsidP="001C3287">
            <w:r>
              <w:t xml:space="preserve"> П/и «Передай флаг», «Кто быстрее», игры-эстафеты</w:t>
            </w:r>
          </w:p>
          <w:p w:rsidR="00101B7C" w:rsidRDefault="00101B7C" w:rsidP="001C3287">
            <w:r w:rsidRPr="00F60D3E">
              <w:rPr>
                <w:i/>
                <w:u w:val="single"/>
              </w:rPr>
              <w:t>Творческая мастерская</w:t>
            </w:r>
            <w:r>
              <w:t xml:space="preserve"> по изготовлению праздничных гирлянд для украшения беседок; коллективных работ в любой технике «Русское раздолье», «Хоровод», «Матрешки», «Березовая роща», «Праздничный салют»</w:t>
            </w:r>
          </w:p>
          <w:p w:rsidR="00101B7C" w:rsidRDefault="00101B7C" w:rsidP="001C3287">
            <w:r>
              <w:t>Презентации «От Москвы до самых до окраин», «Природные памятники Шолоховского района», «Природа России», «Все профессии важны» и т.п.</w:t>
            </w:r>
          </w:p>
          <w:p w:rsidR="00101B7C" w:rsidRDefault="00101B7C" w:rsidP="001C3287">
            <w:r>
              <w:t>Русские народные игры и забавы</w:t>
            </w:r>
          </w:p>
          <w:p w:rsidR="00101B7C" w:rsidRDefault="00101B7C" w:rsidP="001C3287">
            <w:r>
              <w:t>Прослушивание музыкальных произведений о родине, русских народных песен</w:t>
            </w:r>
          </w:p>
          <w:p w:rsidR="00101B7C" w:rsidRDefault="00101B7C" w:rsidP="001C3287">
            <w:pPr>
              <w:rPr>
                <w:b/>
                <w:u w:val="single"/>
              </w:rPr>
            </w:pPr>
            <w:r w:rsidRPr="00F60D3E">
              <w:rPr>
                <w:b/>
                <w:u w:val="single"/>
              </w:rPr>
              <w:t>Герой дня: Василиса Премудрая</w:t>
            </w:r>
          </w:p>
          <w:p w:rsidR="00101B7C" w:rsidRPr="00F60D3E" w:rsidRDefault="00101B7C" w:rsidP="001C3287">
            <w:pPr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15352" w:type="dxa"/>
            <w:gridSpan w:val="3"/>
          </w:tcPr>
          <w:p w:rsidR="00101B7C" w:rsidRPr="00CB736B" w:rsidRDefault="00101B7C" w:rsidP="001C3287">
            <w:pPr>
              <w:pStyle w:val="NoSpacing"/>
              <w:jc w:val="center"/>
              <w:rPr>
                <w:b/>
              </w:rPr>
            </w:pPr>
            <w:r w:rsidRPr="00CB736B">
              <w:rPr>
                <w:b/>
              </w:rPr>
              <w:t>3-ья неделя «Зеленая неделя» (15.06 – 18.06)  20 июня День Святой Троицы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jc w:val="center"/>
            </w:pPr>
            <w:r>
              <w:t>15.06</w:t>
            </w:r>
          </w:p>
          <w:p w:rsidR="00101B7C" w:rsidRPr="00743148" w:rsidRDefault="00101B7C" w:rsidP="001C32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ветра</w:t>
            </w:r>
          </w:p>
        </w:tc>
        <w:tc>
          <w:tcPr>
            <w:tcW w:w="4739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Озорной повеса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Пролетел над лесом, 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Крыльями взмахнул – 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Лист с дерева отряхнул</w:t>
            </w:r>
          </w:p>
        </w:tc>
        <w:tc>
          <w:tcPr>
            <w:tcW w:w="8457" w:type="dxa"/>
          </w:tcPr>
          <w:p w:rsidR="00101B7C" w:rsidRDefault="00101B7C" w:rsidP="001C3287">
            <w:pPr>
              <w:pStyle w:val="NoSpacing"/>
            </w:pPr>
            <w:r>
              <w:rPr>
                <w:b/>
                <w:u w:val="single"/>
              </w:rPr>
              <w:t xml:space="preserve">Цель: </w:t>
            </w:r>
            <w:r>
              <w:t>знакомство детей с историей праздника, дать представление о том, что такое ветер</w:t>
            </w:r>
          </w:p>
          <w:p w:rsidR="00101B7C" w:rsidRDefault="00101B7C" w:rsidP="001C328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pStyle w:val="NoSpacing"/>
            </w:pPr>
            <w:r>
              <w:t>- формировать представление о том, что летом ветер бывает разной силы и температуры, учить определять направление ветра (по наклону веток деревьев, направлению движения облаков); определять силу ветра по времени высушивания земли после дождя;</w:t>
            </w:r>
          </w:p>
          <w:p w:rsidR="00101B7C" w:rsidRDefault="00101B7C" w:rsidP="001C3287">
            <w:pPr>
              <w:pStyle w:val="NoSpacing"/>
            </w:pPr>
            <w:r>
              <w:t>- вызывать интерес к играм с ветром, желание изготовить поделки из бумаги, целлофана и другого легкого материала;</w:t>
            </w:r>
          </w:p>
          <w:p w:rsidR="00101B7C" w:rsidRDefault="00101B7C" w:rsidP="001C3287">
            <w:pPr>
              <w:pStyle w:val="NoSpacing"/>
            </w:pPr>
            <w:r>
              <w:t>-развивать силу воздушной струи с помощью игр с бумажными корабликами на воде через имитацию силы ветра</w:t>
            </w:r>
          </w:p>
          <w:p w:rsidR="00101B7C" w:rsidRDefault="00101B7C" w:rsidP="001C3287">
            <w:pPr>
              <w:pStyle w:val="NoSpacing"/>
            </w:pPr>
            <w:r>
              <w:t>Беседы «Что такое ветер», «Ветер в жизнедеятельности человека», «Ветер – созидатель, ветер - разрушитель»</w:t>
            </w:r>
          </w:p>
          <w:p w:rsidR="00101B7C" w:rsidRDefault="00101B7C" w:rsidP="001C3287">
            <w:pPr>
              <w:pStyle w:val="NoSpacing"/>
            </w:pPr>
            <w:r>
              <w:t>Презентация «15 июня – Всемирный день ветра»</w:t>
            </w:r>
          </w:p>
          <w:p w:rsidR="00101B7C" w:rsidRDefault="00101B7C" w:rsidP="001C3287">
            <w:pPr>
              <w:pStyle w:val="NoSpacing"/>
            </w:pPr>
            <w:r>
              <w:t>Наблюдение за тем, как ветер приводит в движение вертушки, флажки, султанчики (сделать вывод о том, что ветер образуется в результате движения воздуха);</w:t>
            </w:r>
          </w:p>
          <w:p w:rsidR="00101B7C" w:rsidRDefault="00101B7C" w:rsidP="001C3287">
            <w:pPr>
              <w:pStyle w:val="NoSpacing"/>
            </w:pPr>
            <w:r w:rsidRPr="0072250C">
              <w:rPr>
                <w:i/>
                <w:u w:val="single"/>
              </w:rPr>
              <w:t>ДРЦ:</w:t>
            </w:r>
            <w:r>
              <w:rPr>
                <w:i/>
                <w:u w:val="single"/>
              </w:rPr>
              <w:t xml:space="preserve"> </w:t>
            </w:r>
            <w:r>
              <w:t>опыты «Поймай ветер», «Ветряная мельница», «Определи направление ветра». Оформление фотоотчета «Проказник - ветер»</w:t>
            </w:r>
          </w:p>
          <w:p w:rsidR="00101B7C" w:rsidRDefault="00101B7C" w:rsidP="001C3287">
            <w:pPr>
              <w:pStyle w:val="NoSpacing"/>
            </w:pPr>
            <w:r>
              <w:t>Отгадывание загадок про ветер (Приложение 3);</w:t>
            </w:r>
          </w:p>
          <w:p w:rsidR="00101B7C" w:rsidRPr="00CB5A5B" w:rsidRDefault="00101B7C" w:rsidP="001C3287">
            <w:pPr>
              <w:pStyle w:val="NoSpacing"/>
            </w:pPr>
            <w:r>
              <w:rPr>
                <w:i/>
                <w:u w:val="single"/>
              </w:rPr>
              <w:t>Творческая мастерская:</w:t>
            </w:r>
            <w:r>
              <w:t xml:space="preserve"> изготовление султанчиков, вееров, вертушек для игр с ветром; рисование «Ветер по морю гуляет…», «Ветерочек, ветерок, поиграй со мной, дружок!», «Флаги на башне»</w:t>
            </w:r>
          </w:p>
          <w:p w:rsidR="00101B7C" w:rsidRDefault="00101B7C" w:rsidP="001C3287">
            <w:pPr>
              <w:pStyle w:val="NoSpacing"/>
            </w:pPr>
            <w:r>
              <w:t>ЧХЛ: чтение отрывков из сказок А.С.Пушкина «Сказка о мертвой царевне…», «Сказка о царе Салтане…», Е.Алябьева «Проказник-ветер», П.Воронько «Сказка про суховей» и др.</w:t>
            </w:r>
          </w:p>
          <w:p w:rsidR="00101B7C" w:rsidRDefault="00101B7C" w:rsidP="001C3287">
            <w:pPr>
              <w:pStyle w:val="NoSpacing"/>
            </w:pPr>
            <w:r>
              <w:t>Дидактическое упражнение в стихах «Установи причину и следствие» (Приложение 4);</w:t>
            </w:r>
          </w:p>
          <w:p w:rsidR="00101B7C" w:rsidRDefault="00101B7C" w:rsidP="001C3287">
            <w:pPr>
              <w:pStyle w:val="NoSpacing"/>
            </w:pPr>
            <w:r>
              <w:t>п/и «Два ветра»;</w:t>
            </w:r>
          </w:p>
          <w:p w:rsidR="00101B7C" w:rsidRPr="00CB5A5B" w:rsidRDefault="00101B7C" w:rsidP="001C328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Летний ветерок</w:t>
            </w:r>
          </w:p>
          <w:p w:rsidR="00101B7C" w:rsidRPr="0072250C" w:rsidRDefault="00101B7C" w:rsidP="001C3287">
            <w:pPr>
              <w:pStyle w:val="NoSpacing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jc w:val="center"/>
            </w:pPr>
            <w:r>
              <w:t>16.06</w:t>
            </w:r>
          </w:p>
          <w:p w:rsidR="00101B7C" w:rsidRPr="008255F2" w:rsidRDefault="00101B7C" w:rsidP="001C32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русской березки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Березка в белом сарафане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лето водит хоровод.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Листвою шелестит так нежно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Детишек в гости всех зовет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закрепление представлений детей о березе (лиственное дерево, символ России)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</w:pPr>
            <w:r>
              <w:t>- сформировать знания и представления об отличительных особенностях березы, ее значении для людей и животных;</w:t>
            </w:r>
          </w:p>
          <w:p w:rsidR="00101B7C" w:rsidRDefault="00101B7C" w:rsidP="001C3287">
            <w:pPr>
              <w:spacing w:line="254" w:lineRule="auto"/>
            </w:pPr>
            <w:r>
              <w:t>- развивать пытливость, любознательность;</w:t>
            </w:r>
          </w:p>
          <w:p w:rsidR="00101B7C" w:rsidRDefault="00101B7C" w:rsidP="001C3287">
            <w:pPr>
              <w:spacing w:line="254" w:lineRule="auto"/>
            </w:pPr>
            <w:r>
              <w:t>- воспитывать экологическую культуру, интерес к родной природе</w:t>
            </w:r>
          </w:p>
          <w:p w:rsidR="00101B7C" w:rsidRDefault="00101B7C" w:rsidP="001C3287">
            <w:pPr>
              <w:spacing w:line="254" w:lineRule="auto"/>
            </w:pPr>
            <w:r>
              <w:t>Беседы «Знакомьтесь - береза», «Природный символ России», «Отчего так в России березы шумят…»</w:t>
            </w:r>
          </w:p>
          <w:p w:rsidR="00101B7C" w:rsidRDefault="00101B7C" w:rsidP="001C3287">
            <w:pPr>
              <w:spacing w:line="254" w:lineRule="auto"/>
            </w:pPr>
            <w:r>
              <w:t>Рассматривание иллюстраций: березовая роща, обитатели березовых рощ</w:t>
            </w:r>
          </w:p>
          <w:p w:rsidR="00101B7C" w:rsidRDefault="00101B7C" w:rsidP="001C3287">
            <w:pPr>
              <w:spacing w:line="254" w:lineRule="auto"/>
            </w:pPr>
            <w:r w:rsidRPr="00767E54">
              <w:rPr>
                <w:i/>
                <w:u w:val="single"/>
              </w:rPr>
              <w:t>Творческая мастерская</w:t>
            </w:r>
            <w:r>
              <w:t>: «Люблю березку русскую» (использование различных техник выполнения работ: карандаш, акварель, пластилинография, аппликация.)</w:t>
            </w:r>
          </w:p>
          <w:p w:rsidR="00101B7C" w:rsidRDefault="00101B7C" w:rsidP="001C3287">
            <w:pPr>
              <w:spacing w:line="254" w:lineRule="auto"/>
            </w:pPr>
            <w:r>
              <w:t>Выставка детских рисунков «Березовая роща» (по итогам работы творческой мастерской);</w:t>
            </w:r>
          </w:p>
          <w:p w:rsidR="00101B7C" w:rsidRDefault="00101B7C" w:rsidP="001C3287">
            <w:pPr>
              <w:spacing w:line="254" w:lineRule="auto"/>
            </w:pPr>
            <w:r>
              <w:t>ЧХЛ о березе: И.Соколов-Микитов «Береза», Т.Шорыгина «Береза», «Хоровод берез», «Березовый сок», «Моя березка», В.Рождественский «Береза», Г.Юнусова «Песня березки» , рассматривание иллюстраций к произведениям, загадывание загадок о березе;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i/>
                <w:u w:val="single"/>
              </w:rPr>
              <w:t xml:space="preserve">ДРЦ: </w:t>
            </w:r>
            <w:r>
              <w:t>Рассматривание березы на участке ДОУ, сравнение старого и молодого дерева; сравнение коры и листьев березы и сосны</w:t>
            </w:r>
          </w:p>
          <w:p w:rsidR="00101B7C" w:rsidRDefault="00101B7C" w:rsidP="001C3287">
            <w:pPr>
              <w:spacing w:line="254" w:lineRule="auto"/>
            </w:pPr>
            <w:r>
              <w:t>Игра-перевоплощение «Ты – маленькое дерево»;</w:t>
            </w:r>
          </w:p>
          <w:p w:rsidR="00101B7C" w:rsidRDefault="00101B7C" w:rsidP="001C3287">
            <w:pPr>
              <w:spacing w:line="254" w:lineRule="auto"/>
            </w:pPr>
            <w:r>
              <w:t>Квест-игра «Путешествие в лес»</w:t>
            </w:r>
          </w:p>
          <w:p w:rsidR="00101B7C" w:rsidRDefault="00101B7C" w:rsidP="001C3287">
            <w:pPr>
              <w:spacing w:line="254" w:lineRule="auto"/>
            </w:pPr>
            <w:r>
              <w:t>Вечер хороводных игр «Солнечный хоровод у березки».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Березиня (вымышленный образ, живущий в дереве)</w:t>
            </w:r>
          </w:p>
          <w:p w:rsidR="00101B7C" w:rsidRPr="004B752B" w:rsidRDefault="00101B7C" w:rsidP="001C3287">
            <w:pPr>
              <w:spacing w:line="254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</w:pPr>
            <w:r>
              <w:t xml:space="preserve">       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         17.06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Солнечный денек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Ярче, солнышко, свети,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Лучше друга не найти.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в работе, и в труде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Помогает нам везде!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</w:t>
            </w:r>
            <w:r>
              <w:t>: формирование представлений о солнце, как природном объекте, его значении для жизни на Земле: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</w:pPr>
            <w:r>
              <w:t>- дать знания об общих закономерностях сезонных изменений в природе, учить устанавливать связи между температурой воздуха и состоянием воды, почвы, растений, животных;</w:t>
            </w:r>
          </w:p>
          <w:p w:rsidR="00101B7C" w:rsidRDefault="00101B7C" w:rsidP="001C3287">
            <w:pPr>
              <w:spacing w:line="254" w:lineRule="auto"/>
            </w:pPr>
            <w:r>
              <w:t>- формирование элементарных научных знаний о воздействии солнца на все живое на Земле;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-развитие творческого воображения и мышления, умения доводить начатое дело до конца;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воспитание умения работать в коллективе, выслушивать точку зрения товарищей, уважать мнения других.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Девиз дня</w:t>
            </w:r>
            <w:r>
              <w:t>:</w:t>
            </w:r>
            <w:r>
              <w:rPr>
                <w:b/>
                <w:i/>
              </w:rPr>
              <w:t xml:space="preserve"> </w:t>
            </w:r>
            <w:r>
              <w:t>Ты такое чистое,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                     Доброе, лучистое!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                     Если б мы тебя достали,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                       Мы б тебя расцеловали!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Беседы на тему «Солнце – что это?», «Солнце и солнечная система», «Солнце – хорошо, солнце - опасно»</w:t>
            </w:r>
          </w:p>
          <w:p w:rsidR="00101B7C" w:rsidRDefault="00101B7C" w:rsidP="001C3287">
            <w:pPr>
              <w:spacing w:line="254" w:lineRule="auto"/>
            </w:pPr>
            <w:r w:rsidRPr="009D16FD">
              <w:rPr>
                <w:i/>
                <w:u w:val="single"/>
              </w:rPr>
              <w:t>Творческая мастерская</w:t>
            </w:r>
            <w:r>
              <w:t xml:space="preserve">: «Солнышко, солнышко, выгляни в окошко» - изготовление всевозможный поделок с изображением солнышка с использованием различных материалов и техник; рисование и аппликация «Что на солнышко похоже?», изготовление коллажа «Солнечное настроение»  </w:t>
            </w:r>
          </w:p>
          <w:p w:rsidR="00101B7C" w:rsidRDefault="00101B7C" w:rsidP="001C3287">
            <w:pPr>
              <w:spacing w:line="254" w:lineRule="auto"/>
            </w:pPr>
            <w:r>
              <w:t>Чтение песенок и речевок про солнышко, отгадывание загадок;</w:t>
            </w:r>
          </w:p>
          <w:p w:rsidR="00101B7C" w:rsidRDefault="00101B7C" w:rsidP="001C3287">
            <w:pPr>
              <w:spacing w:line="254" w:lineRule="auto"/>
            </w:pPr>
            <w:r>
              <w:t>Игры с зеркальцем «Солнечные зайчики», «Догони-ка»</w:t>
            </w:r>
          </w:p>
          <w:p w:rsidR="00101B7C" w:rsidRPr="009D16FD" w:rsidRDefault="00101B7C" w:rsidP="001C3287">
            <w:pPr>
              <w:spacing w:line="254" w:lineRule="auto"/>
            </w:pPr>
            <w:r>
              <w:rPr>
                <w:i/>
                <w:u w:val="single"/>
              </w:rPr>
              <w:t xml:space="preserve">ДРЦ: </w:t>
            </w:r>
            <w:r>
              <w:t>сравнение температуры предметов, сделанных из различного материала, просушивание мокрых игрушек на солнце и в тени (сравнение), измерение тени предметов в разное время дня. Оформление фотоотчета «Солнышко – наш лучший друг!»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 Д/и: «Солнце хорошо и плохо для растений, животных человека», «Соберем лучики»</w:t>
            </w:r>
          </w:p>
          <w:p w:rsidR="00101B7C" w:rsidRDefault="00101B7C" w:rsidP="001C3287">
            <w:pPr>
              <w:spacing w:line="254" w:lineRule="auto"/>
            </w:pPr>
            <w:r>
              <w:t>ЧХЛ К.Чуковский «Краденое солнце», А.Прокофьев «Солнышко», Е.Серова «Солнце в доме», В.Иванов «Разговор с солнышком» и др.</w:t>
            </w:r>
          </w:p>
          <w:p w:rsidR="00101B7C" w:rsidRDefault="00101B7C" w:rsidP="001C3287">
            <w:pPr>
              <w:spacing w:line="254" w:lineRule="auto"/>
            </w:pPr>
            <w:r>
              <w:t>Хоровод «По малину в сад пойдем»</w:t>
            </w:r>
          </w:p>
          <w:p w:rsidR="00101B7C" w:rsidRDefault="00101B7C" w:rsidP="001C3287">
            <w:pPr>
              <w:spacing w:line="254" w:lineRule="auto"/>
            </w:pPr>
            <w:r>
              <w:t>П/и «Цветные автомобили», «Солнышко и дождик», «Встань на свое место», муз. Игра «Горячее солнышко»</w:t>
            </w:r>
          </w:p>
          <w:p w:rsidR="00101B7C" w:rsidRDefault="00101B7C" w:rsidP="001C3287">
            <w:pPr>
              <w:spacing w:line="254" w:lineRule="auto"/>
            </w:pPr>
            <w:r>
              <w:t>Ты катись горячее солнышко</w:t>
            </w:r>
          </w:p>
          <w:p w:rsidR="00101B7C" w:rsidRDefault="00101B7C" w:rsidP="001C3287">
            <w:pPr>
              <w:spacing w:line="254" w:lineRule="auto"/>
            </w:pPr>
            <w:r>
              <w:t>Быстро, быстро по рукам.</w:t>
            </w:r>
          </w:p>
          <w:p w:rsidR="00101B7C" w:rsidRDefault="00101B7C" w:rsidP="001C3287">
            <w:pPr>
              <w:spacing w:line="254" w:lineRule="auto"/>
            </w:pPr>
            <w:r>
              <w:t>У кого горячее солнышко</w:t>
            </w:r>
          </w:p>
          <w:p w:rsidR="00101B7C" w:rsidRDefault="00101B7C" w:rsidP="001C3287">
            <w:pPr>
              <w:spacing w:line="254" w:lineRule="auto"/>
            </w:pPr>
            <w:r>
              <w:t>Тот сейчас станцует нам!;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Мультзал для всех возрастных групп: просмотр мультфильма «У солнышка в гостях» 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Солнышко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18.06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Святой Троицы</w:t>
            </w:r>
          </w:p>
          <w:p w:rsidR="00101B7C" w:rsidRDefault="00101B7C" w:rsidP="001C3287">
            <w:pPr>
              <w:spacing w:line="254" w:lineRule="auto"/>
              <w:jc w:val="center"/>
            </w:pPr>
            <w:r>
              <w:rPr>
                <w:b/>
                <w:i/>
              </w:rPr>
              <w:t>(20 июня)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</w:p>
        </w:tc>
        <w:tc>
          <w:tcPr>
            <w:tcW w:w="4739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Троица зеленая,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Гостья наша дорогая.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Ты пришла в воскресенье – 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Всю неделюшку веселье!</w:t>
            </w:r>
          </w:p>
        </w:tc>
        <w:tc>
          <w:tcPr>
            <w:tcW w:w="8457" w:type="dxa"/>
          </w:tcPr>
          <w:p w:rsidR="00101B7C" w:rsidRDefault="00101B7C" w:rsidP="001C3287">
            <w:r w:rsidRPr="000F5C6B">
              <w:rPr>
                <w:b/>
                <w:u w:val="single"/>
              </w:rPr>
              <w:t>Цель:</w:t>
            </w:r>
            <w:r>
              <w:t xml:space="preserve"> знакомство детей с традициями празднования Троицы на Дону</w:t>
            </w:r>
          </w:p>
          <w:p w:rsidR="00101B7C" w:rsidRPr="000F5C6B" w:rsidRDefault="00101B7C" w:rsidP="001C3287">
            <w:pPr>
              <w:rPr>
                <w:b/>
                <w:u w:val="single"/>
              </w:rPr>
            </w:pPr>
            <w:r w:rsidRPr="000F5C6B"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расширить знания о празднике Троицы, обогатить представления детей о традициях русского народа</w:t>
            </w:r>
          </w:p>
          <w:p w:rsidR="00101B7C" w:rsidRDefault="00101B7C" w:rsidP="001C3287">
            <w:r>
              <w:t>- продолжать развивать интерес к истории и культуре русского народа, вызвать желание детей принимать участие в православных праздниках</w:t>
            </w:r>
          </w:p>
          <w:p w:rsidR="00101B7C" w:rsidRDefault="00101B7C" w:rsidP="001C3287">
            <w:r>
              <w:t xml:space="preserve">- воспитывать любовь к народным традициям </w:t>
            </w:r>
          </w:p>
          <w:p w:rsidR="00101B7C" w:rsidRDefault="00101B7C" w:rsidP="001C3287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Pr="00685370" w:rsidRDefault="00101B7C" w:rsidP="001C3287">
            <w:pPr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  <w:gridSpan w:val="3"/>
          </w:tcPr>
          <w:p w:rsidR="00101B7C" w:rsidRDefault="00101B7C" w:rsidP="001C3287">
            <w:pPr>
              <w:spacing w:line="254" w:lineRule="auto"/>
              <w:jc w:val="center"/>
              <w:rPr>
                <w:b/>
                <w:i/>
                <w:highlight w:val="green"/>
              </w:rPr>
            </w:pPr>
            <w:r>
              <w:rPr>
                <w:b/>
              </w:rPr>
              <w:t>4-</w:t>
            </w:r>
            <w:r>
              <w:rPr>
                <w:b/>
                <w:shd w:val="clear" w:color="auto" w:fill="FFFFFF"/>
              </w:rPr>
              <w:t xml:space="preserve">я неделя «Олимпийская неделя» (21.06-25.06) </w:t>
            </w:r>
            <w:r>
              <w:rPr>
                <w:b/>
                <w:i/>
                <w:shd w:val="clear" w:color="auto" w:fill="FFFFFF"/>
              </w:rPr>
              <w:t>23 июня Международный олимпийский день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21.06</w:t>
            </w:r>
          </w:p>
          <w:p w:rsidR="00101B7C" w:rsidRPr="004C5DDA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здорового ребенка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Всегда мы здоровы, с зарядкой дружны,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Нам спорт с физкультурой,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Как воздух нужны,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 с ними порядок, уют, чистота,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Эстетика. В общем, сама красота!</w:t>
            </w:r>
          </w:p>
        </w:tc>
        <w:tc>
          <w:tcPr>
            <w:tcW w:w="8457" w:type="dxa"/>
          </w:tcPr>
          <w:p w:rsidR="00101B7C" w:rsidRDefault="00101B7C" w:rsidP="001C3287">
            <w:r w:rsidRPr="00475C83">
              <w:rPr>
                <w:b/>
                <w:u w:val="single"/>
              </w:rPr>
              <w:t>Цель:</w:t>
            </w:r>
            <w:r>
              <w:t xml:space="preserve"> обогатить представления детей о правилах ведения ЗОЖ и роли медицинских работников в сохранении здоровья населения</w:t>
            </w:r>
          </w:p>
          <w:p w:rsidR="00101B7C" w:rsidRPr="00202C2F" w:rsidRDefault="00101B7C" w:rsidP="001C3287">
            <w:pPr>
              <w:rPr>
                <w:b/>
                <w:u w:val="single"/>
              </w:rPr>
            </w:pPr>
            <w:r w:rsidRPr="00202C2F"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актуализировать знания детей о правилах здорового питания, гигиене,  о значимости физических упражнений в укреплении здоровья;</w:t>
            </w:r>
          </w:p>
          <w:p w:rsidR="00101B7C" w:rsidRDefault="00101B7C" w:rsidP="001C3287">
            <w:r>
              <w:t>- продолжать развивать умение придерживаться режиму дня, соблюдать гигиенические правила</w:t>
            </w:r>
          </w:p>
          <w:p w:rsidR="00101B7C" w:rsidRDefault="00101B7C" w:rsidP="001C3287">
            <w:r>
              <w:t>- воспитывать опрятность, стремление к ЗОЖ</w:t>
            </w:r>
          </w:p>
          <w:p w:rsidR="00101B7C" w:rsidRDefault="00101B7C" w:rsidP="001C3287">
            <w:r>
              <w:t>Беседы о здоровье: «Если что у вас болит, вам поможет Айболит», «Живые витамины», «Вредная еда», «Чистота – залог здоровья», «Здоровье в порядке – спасибо зарядке!», «Вредные привычки»</w:t>
            </w:r>
          </w:p>
          <w:p w:rsidR="00101B7C" w:rsidRDefault="00101B7C" w:rsidP="001C3287">
            <w:r>
              <w:t>ЧХЛ: «Воспаление хитрости» А. Милн, «Прививка» С. Михалков, «Чудесные таблетки»</w:t>
            </w:r>
          </w:p>
          <w:p w:rsidR="00101B7C" w:rsidRDefault="00101B7C" w:rsidP="001C3287">
            <w:r>
              <w:t xml:space="preserve"> Отгадывание загадок – обманок по сказке «Айболит» К. Чуковского</w:t>
            </w:r>
          </w:p>
          <w:p w:rsidR="00101B7C" w:rsidRDefault="00101B7C" w:rsidP="001C3287">
            <w:r w:rsidRPr="00202C2F">
              <w:rPr>
                <w:i/>
                <w:u w:val="single"/>
              </w:rPr>
              <w:t>Творческая мастерская:</w:t>
            </w:r>
            <w:r>
              <w:t xml:space="preserve"> создание коллективных работ по аппликации «Витаминная корзина», «Ягодное лукошко», «Грибная полянка»; рисование и лепка «Витаминки с грядки», «Яблочки», «Овощной микс», «Фруктовый компот»;</w:t>
            </w:r>
          </w:p>
          <w:p w:rsidR="00101B7C" w:rsidRDefault="00101B7C" w:rsidP="001C3287">
            <w:r>
              <w:t>С-р игра «Больница», «Детский сад»</w:t>
            </w:r>
          </w:p>
          <w:p w:rsidR="00101B7C" w:rsidRDefault="00101B7C" w:rsidP="001C3287">
            <w:r>
              <w:t>Игра – драматизация по сказке «Айболит»</w:t>
            </w:r>
          </w:p>
          <w:p w:rsidR="00101B7C" w:rsidRDefault="00101B7C" w:rsidP="001C3287">
            <w:r>
              <w:t>П/и: «Помоги Айболиту собрать медицинский чемоданчик», «Позови на помощь», игры с водой</w:t>
            </w:r>
          </w:p>
          <w:p w:rsidR="00101B7C" w:rsidRDefault="00101B7C" w:rsidP="001C3287">
            <w:r>
              <w:t>д/и «Что где растет», «Хорошо-плохо», «Полезно-вредно»</w:t>
            </w:r>
          </w:p>
          <w:p w:rsidR="00101B7C" w:rsidRDefault="00101B7C" w:rsidP="001C3287">
            <w:r>
              <w:t>Мультзал: просмотр мультфильмов соответствующей тематике дня</w:t>
            </w:r>
          </w:p>
          <w:p w:rsidR="00101B7C" w:rsidRPr="005F66CD" w:rsidRDefault="00101B7C" w:rsidP="001C3287">
            <w:pPr>
              <w:rPr>
                <w:u w:val="single"/>
              </w:rPr>
            </w:pPr>
            <w:r w:rsidRPr="006861E7">
              <w:rPr>
                <w:u w:val="single"/>
              </w:rPr>
              <w:t xml:space="preserve">Спортивный досуг «Солнце, воздух и вода – наши лучшие друзья» </w:t>
            </w:r>
            <w:r>
              <w:rPr>
                <w:u w:val="single"/>
              </w:rPr>
              <w:t>(проводится в каждой возрастной группе; ответственные воспитатели групп)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22.06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памяти и скорби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(22.06.1941г. начало Великой отечественной войны)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Мы память бережно храним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формирование представлений детей об истории страны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знания о Великой отечественной войне на основе имеющихся у воспитанников представлений;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у воспитанников уважение к военной истории России;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расширять кругозор детей о военной славе русских солдат, о подвигах детей и взрослых в годы войны;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-воспитание патриотизма и чувства гордости за свою Родину.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Беседы на тему «Что такое война», «Дети на войне», «Военная техника – защитница и помощница солдат»;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ОД «Каша – матушка наша»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Чтение рассказов, стихотворений на тему дня;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Рассматривание иллюстраций с изображением военной техники прошлых лет и современной военной техники, обмундирования солдат;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Виртуальная экскурсия «Города-герои»</w:t>
            </w:r>
          </w:p>
          <w:p w:rsidR="00101B7C" w:rsidRDefault="00101B7C" w:rsidP="001C3287">
            <w:pPr>
              <w:spacing w:line="254" w:lineRule="auto"/>
              <w:jc w:val="both"/>
            </w:pPr>
            <w:r w:rsidRPr="00714760">
              <w:rPr>
                <w:i/>
                <w:u w:val="single"/>
              </w:rPr>
              <w:t>Творческая мастерская</w:t>
            </w:r>
            <w:r>
              <w:t>: (рисование, лепка, аппликация) Вернисаж рисунков «Наша армия сильна – охраняет мир она!».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Возложение цветов к мемориалу «Клятва», минута молчания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Сюжетно-ролевые игры «Моряки», «Летчики», «Мы - солдаты».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П/и «С кочки на кочку», «Пройди по болоту», «Донесение»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Спортивная эстафета «Мы сильные, отважные и непобедимые»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23.06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«Международный олимпийский день»</w:t>
            </w:r>
          </w:p>
          <w:p w:rsidR="00101B7C" w:rsidRDefault="00101B7C" w:rsidP="001C3287">
            <w:pPr>
              <w:spacing w:line="254" w:lineRule="auto"/>
              <w:jc w:val="center"/>
            </w:pP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«Что такое Олимпиада?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Это честный спортивный бой!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ней участвовать – это награда.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Победить же может любой!»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Цель</w:t>
            </w:r>
            <w:r>
              <w:rPr>
                <w:lang w:eastAsia="en-US"/>
              </w:rPr>
              <w:t>: Знакомство детей с историей олимпийского движения</w:t>
            </w:r>
          </w:p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Задачи</w:t>
            </w:r>
            <w:r>
              <w:rPr>
                <w:lang w:eastAsia="en-US"/>
              </w:rPr>
              <w:t xml:space="preserve">: </w:t>
            </w:r>
          </w:p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формировать у детей представления о профессиональном спорте;</w:t>
            </w:r>
          </w:p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закреплять знания о различных видах спорта;</w:t>
            </w:r>
          </w:p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создать радостное, праздничное настроение;</w:t>
            </w:r>
          </w:p>
          <w:p w:rsidR="00101B7C" w:rsidRDefault="00101B7C" w:rsidP="001C3287">
            <w:pPr>
              <w:pStyle w:val="NoSpacing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воспитывать навыки здорового образа жизни</w:t>
            </w:r>
          </w:p>
          <w:p w:rsidR="00101B7C" w:rsidRDefault="00101B7C" w:rsidP="001C3287">
            <w:pPr>
              <w:spacing w:line="254" w:lineRule="auto"/>
            </w:pPr>
            <w:r>
              <w:t>Беседы на тему: «Олимпийские виды спорта», «Из истории олимпиады», «Великие русские олимпийцы», «Как стать спортсменом», «Режим дня – залог здоровья»</w:t>
            </w:r>
          </w:p>
          <w:p w:rsidR="00101B7C" w:rsidRDefault="00101B7C" w:rsidP="001C3287">
            <w:pPr>
              <w:spacing w:line="254" w:lineRule="auto"/>
            </w:pPr>
            <w:r>
              <w:t>Просмотр видеороликов и мультфильмов об истории Олимпиады</w:t>
            </w:r>
          </w:p>
          <w:p w:rsidR="00101B7C" w:rsidRDefault="00101B7C" w:rsidP="001C3287">
            <w:pPr>
              <w:spacing w:line="254" w:lineRule="auto"/>
            </w:pPr>
            <w:r>
              <w:t>Чтение художественной литературы на спортивные темы (Приложение 5)</w:t>
            </w:r>
          </w:p>
          <w:p w:rsidR="00101B7C" w:rsidRDefault="00101B7C" w:rsidP="001C3287">
            <w:pPr>
              <w:spacing w:line="254" w:lineRule="auto"/>
            </w:pPr>
            <w:r>
              <w:t>Презентация «Олимпийские мгновения»</w:t>
            </w:r>
          </w:p>
          <w:p w:rsidR="00101B7C" w:rsidRPr="003E59DA" w:rsidRDefault="00101B7C" w:rsidP="001C3287">
            <w:pPr>
              <w:spacing w:line="254" w:lineRule="auto"/>
              <w:rPr>
                <w:i/>
                <w:u w:val="single"/>
              </w:rPr>
            </w:pPr>
            <w:r w:rsidRPr="003E59DA">
              <w:rPr>
                <w:i/>
                <w:u w:val="single"/>
              </w:rPr>
              <w:t>Разучивание стихотворения:</w:t>
            </w:r>
          </w:p>
          <w:p w:rsidR="00101B7C" w:rsidRDefault="00101B7C" w:rsidP="001C3287">
            <w:pPr>
              <w:spacing w:line="254" w:lineRule="auto"/>
            </w:pPr>
            <w:r>
              <w:t>Пять колец, пять кругов –</w:t>
            </w:r>
          </w:p>
          <w:p w:rsidR="00101B7C" w:rsidRDefault="00101B7C" w:rsidP="001C3287">
            <w:pPr>
              <w:spacing w:line="254" w:lineRule="auto"/>
            </w:pPr>
            <w:r>
              <w:t>Знак пяти материков.</w:t>
            </w:r>
          </w:p>
          <w:p w:rsidR="00101B7C" w:rsidRDefault="00101B7C" w:rsidP="001C3287">
            <w:pPr>
              <w:spacing w:line="254" w:lineRule="auto"/>
            </w:pPr>
            <w:r>
              <w:t>Знак, который означает то, что спорт наш общий друг</w:t>
            </w:r>
          </w:p>
          <w:p w:rsidR="00101B7C" w:rsidRDefault="00101B7C" w:rsidP="001C3287">
            <w:pPr>
              <w:spacing w:line="254" w:lineRule="auto"/>
            </w:pPr>
            <w:r>
              <w:t>Все народы приглашает,</w:t>
            </w:r>
          </w:p>
          <w:p w:rsidR="00101B7C" w:rsidRDefault="00101B7C" w:rsidP="001C3287">
            <w:pPr>
              <w:spacing w:line="254" w:lineRule="auto"/>
            </w:pPr>
            <w:r>
              <w:t>В свой всемирный – мирный круг!</w:t>
            </w:r>
          </w:p>
          <w:p w:rsidR="00101B7C" w:rsidRDefault="00101B7C" w:rsidP="001C3287">
            <w:pPr>
              <w:spacing w:line="254" w:lineRule="auto"/>
            </w:pPr>
            <w:r>
              <w:t>Спортивные игры: футбол, волейбол, городки и т.п.</w:t>
            </w:r>
          </w:p>
          <w:p w:rsidR="00101B7C" w:rsidRDefault="00101B7C" w:rsidP="001C3287">
            <w:pPr>
              <w:spacing w:line="254" w:lineRule="auto"/>
            </w:pPr>
            <w:r>
              <w:t>Эстафеты со спортивными снарядами</w:t>
            </w:r>
          </w:p>
          <w:p w:rsidR="00101B7C" w:rsidRDefault="00101B7C" w:rsidP="001C3287">
            <w:pPr>
              <w:spacing w:line="254" w:lineRule="auto"/>
            </w:pPr>
            <w:r w:rsidRPr="00253E3C">
              <w:rPr>
                <w:i/>
                <w:u w:val="single"/>
              </w:rPr>
              <w:t>Творческая мастерская:</w:t>
            </w:r>
            <w:r>
              <w:rPr>
                <w:b/>
                <w:u w:val="single"/>
              </w:rPr>
              <w:t xml:space="preserve"> </w:t>
            </w:r>
            <w:r>
              <w:t xml:space="preserve">изготовление олимпийских медалей, </w:t>
            </w:r>
          </w:p>
          <w:p w:rsidR="00101B7C" w:rsidRDefault="00101B7C" w:rsidP="001C3287">
            <w:pPr>
              <w:spacing w:line="254" w:lineRule="auto"/>
            </w:pPr>
            <w:r>
              <w:t>Рисование «Олимпийские кольца», «Мой любимый вид спорта»</w:t>
            </w:r>
          </w:p>
          <w:p w:rsidR="00101B7C" w:rsidRDefault="00101B7C" w:rsidP="001C3287">
            <w:pPr>
              <w:spacing w:line="254" w:lineRule="auto"/>
            </w:pPr>
            <w:r>
              <w:t>Аппликация «Олимпийские талисманы»</w:t>
            </w:r>
          </w:p>
          <w:p w:rsidR="00101B7C" w:rsidRDefault="00101B7C" w:rsidP="001C3287">
            <w:pPr>
              <w:spacing w:line="254" w:lineRule="auto"/>
            </w:pPr>
            <w:r>
              <w:t>д/и «Найди лишнее», «Подбери пару», «Кому что нужно»</w:t>
            </w:r>
          </w:p>
          <w:p w:rsidR="00101B7C" w:rsidRPr="00253E3C" w:rsidRDefault="00101B7C" w:rsidP="001C3287">
            <w:pPr>
              <w:spacing w:line="254" w:lineRule="auto"/>
            </w:pPr>
            <w:r>
              <w:t>п/и на закрепление ОД (бег, ходьба, прыжки, лазанье)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24.06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 w:rsidRPr="006A321C">
              <w:rPr>
                <w:b/>
                <w:i/>
              </w:rPr>
              <w:t>День леса и лесных жителей</w:t>
            </w:r>
          </w:p>
        </w:tc>
        <w:tc>
          <w:tcPr>
            <w:tcW w:w="4739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«Здравствуй, лес. Дремучий лес,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Полный сказок и чудес!»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  <w:p w:rsidR="00101B7C" w:rsidRDefault="00101B7C" w:rsidP="001C3287">
            <w:pPr>
              <w:jc w:val="both"/>
              <w:rPr>
                <w:b/>
                <w:i/>
              </w:rPr>
            </w:pPr>
          </w:p>
        </w:tc>
        <w:tc>
          <w:tcPr>
            <w:tcW w:w="8457" w:type="dxa"/>
          </w:tcPr>
          <w:p w:rsidR="00101B7C" w:rsidRDefault="00101B7C" w:rsidP="001C3287">
            <w:r>
              <w:rPr>
                <w:b/>
                <w:u w:val="single"/>
              </w:rPr>
              <w:t xml:space="preserve">Цель: </w:t>
            </w:r>
            <w:r>
              <w:t>систематизация знаний воспитанников об экологической системе – лес (флора и фауна);</w:t>
            </w:r>
          </w:p>
          <w:p w:rsidR="00101B7C" w:rsidRDefault="00101B7C" w:rsidP="001C3287"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формировать представления детей о лесе:</w:t>
            </w:r>
          </w:p>
          <w:p w:rsidR="00101B7C" w:rsidRDefault="00101B7C" w:rsidP="001C3287">
            <w:r>
              <w:t>- создать условия для развития логического мышления, внимания, творческих способностей;</w:t>
            </w:r>
          </w:p>
          <w:p w:rsidR="00101B7C" w:rsidRDefault="00101B7C" w:rsidP="001C3287">
            <w:r>
              <w:t>- воспитывать бережное отношение к природе, чувство доброты, сопричастности и сопереживания ко всему живому и прекрасному, что нас окружает.</w:t>
            </w:r>
          </w:p>
          <w:p w:rsidR="00101B7C" w:rsidRPr="00EE6FDA" w:rsidRDefault="00101B7C" w:rsidP="001C3287">
            <w:r>
              <w:t>Беседы на тему «Лес – легкие планеты», «Кто-кто в лесочке живет, что-что в лесочке растет», «Лес – друг человека»</w:t>
            </w:r>
          </w:p>
          <w:p w:rsidR="00101B7C" w:rsidRDefault="00101B7C" w:rsidP="001C3287">
            <w:r>
              <w:t>Знакомство с правилами поведения в лесу; дидактическая игра «Можно и нельзя»;</w:t>
            </w:r>
          </w:p>
          <w:p w:rsidR="00101B7C" w:rsidRDefault="00101B7C" w:rsidP="001C3287">
            <w:r>
              <w:t>Изготовление запрещающих знаков «В лесу нельзя…»;</w:t>
            </w:r>
          </w:p>
          <w:p w:rsidR="00101B7C" w:rsidRDefault="00101B7C" w:rsidP="001C3287">
            <w:r>
              <w:t>Презентация «Лесные богатства России»;</w:t>
            </w:r>
          </w:p>
          <w:p w:rsidR="00101B7C" w:rsidRDefault="00101B7C" w:rsidP="001C3287">
            <w:r>
              <w:t>ЧХЛ: В.Бианки «Лесные домишки. Сказки и рассказы», «Синичкин календарь», сборник «Ботанические сказки», Н.Грибачев «А это мы! Заяц Коська, белка Ленка, лиса Лариска, медведь Потап», Ф.Зальтен «Бемби. Лесная сказка», Т.Крюкова «Сказки дремучего леса», Д. Мамин-Сибиряк «Насекомьи сказки», М.Пришвин «Лесной шатер», Б.Паустовский «Рассказы о природе» и др.</w:t>
            </w:r>
          </w:p>
          <w:p w:rsidR="00101B7C" w:rsidRDefault="00101B7C" w:rsidP="001C3287">
            <w:r>
              <w:t>Загадки о деревьях, обитателях леса;</w:t>
            </w:r>
          </w:p>
          <w:p w:rsidR="00101B7C" w:rsidRDefault="00101B7C" w:rsidP="001C3287">
            <w:r>
              <w:t>Разучивание пословиц и поговорок о лесе;</w:t>
            </w:r>
          </w:p>
          <w:p w:rsidR="00101B7C" w:rsidRDefault="00101B7C" w:rsidP="001C3287">
            <w:r>
              <w:t>Экологическая викторина «Лес наше богатство» (для детей старшего дошкольного возраста)</w:t>
            </w:r>
          </w:p>
          <w:p w:rsidR="00101B7C" w:rsidRDefault="00101B7C" w:rsidP="001C3287">
            <w:r w:rsidRPr="008E3C92">
              <w:rPr>
                <w:i/>
                <w:u w:val="single"/>
              </w:rPr>
              <w:t>Творческая мастерская</w:t>
            </w:r>
            <w:r>
              <w:t>: аппликация «Жители лесного царства», лепка «Грибные полянки», рисование «Мир похож на цветной луг»;</w:t>
            </w:r>
          </w:p>
          <w:p w:rsidR="00101B7C" w:rsidRDefault="00101B7C" w:rsidP="001C3287">
            <w:r>
              <w:t>Знакомство с профессиями: лесничий, егерь, ветеринар.</w:t>
            </w:r>
          </w:p>
          <w:p w:rsidR="00101B7C" w:rsidRDefault="00101B7C" w:rsidP="001C3287">
            <w:r>
              <w:t>д/и «Узнай по описанию», «Я начну, а ты продолжи», «Объясни знак»;</w:t>
            </w:r>
          </w:p>
          <w:p w:rsidR="00101B7C" w:rsidRDefault="00101B7C" w:rsidP="001C3287">
            <w:r>
              <w:t xml:space="preserve">п/и «Я в лесок пойду» (Приложение 6) </w:t>
            </w:r>
          </w:p>
          <w:p w:rsidR="00101B7C" w:rsidRDefault="00101B7C" w:rsidP="001C3287">
            <w:pPr>
              <w:rPr>
                <w:i/>
                <w:u w:val="single"/>
              </w:rPr>
            </w:pPr>
            <w:r w:rsidRPr="00D4037B">
              <w:rPr>
                <w:i/>
                <w:u w:val="single"/>
              </w:rPr>
              <w:t>Разучивание стихотворения:</w:t>
            </w:r>
          </w:p>
          <w:p w:rsidR="00101B7C" w:rsidRDefault="00101B7C" w:rsidP="001C3287">
            <w:r>
              <w:t>Что такое лес? Сосны до небес,</w:t>
            </w:r>
          </w:p>
          <w:p w:rsidR="00101B7C" w:rsidRDefault="00101B7C" w:rsidP="001C3287">
            <w:r>
              <w:t>Березы и дубы, ягоды, грибы,</w:t>
            </w:r>
          </w:p>
          <w:p w:rsidR="00101B7C" w:rsidRDefault="00101B7C" w:rsidP="001C3287">
            <w:r>
              <w:t>Звериные тропинки, пригорки и низинки,</w:t>
            </w:r>
          </w:p>
          <w:p w:rsidR="00101B7C" w:rsidRDefault="00101B7C" w:rsidP="001C3287">
            <w:r>
              <w:t>Мягкая трава, на суку сова,</w:t>
            </w:r>
          </w:p>
          <w:p w:rsidR="00101B7C" w:rsidRDefault="00101B7C" w:rsidP="001C3287">
            <w:r>
              <w:t>Ландыш серебристый, воздух чистый-чистый,</w:t>
            </w:r>
          </w:p>
          <w:p w:rsidR="00101B7C" w:rsidRPr="00D4037B" w:rsidRDefault="00101B7C" w:rsidP="001C3287">
            <w:r>
              <w:t>И родник живой с ключевой водой!</w:t>
            </w:r>
          </w:p>
          <w:p w:rsidR="00101B7C" w:rsidRDefault="00101B7C" w:rsidP="001C3287">
            <w:r>
              <w:t>Дискотека на открытом воздухе «Танцы на природе»</w:t>
            </w:r>
          </w:p>
          <w:p w:rsidR="00101B7C" w:rsidRDefault="00101B7C" w:rsidP="001C3287">
            <w:pPr>
              <w:rPr>
                <w:b/>
                <w:u w:val="single"/>
              </w:rPr>
            </w:pPr>
            <w:r w:rsidRPr="004C1422">
              <w:rPr>
                <w:b/>
                <w:u w:val="single"/>
              </w:rPr>
              <w:t>Ге</w:t>
            </w:r>
            <w:r>
              <w:rPr>
                <w:b/>
                <w:u w:val="single"/>
              </w:rPr>
              <w:t>рой дня: старичок Лесовичок</w:t>
            </w:r>
          </w:p>
          <w:p w:rsidR="00101B7C" w:rsidRPr="004C1422" w:rsidRDefault="00101B7C" w:rsidP="001C3287">
            <w:pPr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25.06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дружбы и единения славян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Братья славяне – един для нас мир,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Прочь все печали и дружбу храним.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Ты украинец, словак или чех,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Русский, поляк? Да славяне мы все!</w:t>
            </w:r>
          </w:p>
          <w:p w:rsidR="00101B7C" w:rsidRDefault="00101B7C" w:rsidP="001C3287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знакомство детей с праздником, рассказ о многонациональном населении земли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актуализировать знания детей о народе славянской национальности, о его обычаях и традициях;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развивать память, мышление, умение делать простейшие выводы из полученных знаний;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навыки общения друг с другом, умение управлять своим эмоциональным состоянием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воспитывать толерантность, уважение к людям другой национальности</w:t>
            </w:r>
          </w:p>
          <w:p w:rsidR="00101B7C" w:rsidRDefault="00101B7C" w:rsidP="001C3287">
            <w:pPr>
              <w:spacing w:line="254" w:lineRule="auto"/>
              <w:jc w:val="both"/>
            </w:pP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Девиз дня:</w:t>
            </w:r>
            <w:r>
              <w:t xml:space="preserve"> Мы будем в мире жить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                     И нашей дружбой дорожить!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Беседы на тему «Кто такие славяне», «Как жили славяне»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Знакомство с глобусом – моделью Земли;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Рассматривание карты мира (почему карта разноцветная), показ на карте России и славянских стран;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Чтение мировой художественной литературы;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Прослушивание музыкальных произведений известных композиторов мира;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Знакомство с картинами известных художников;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Рассматривание государственной символики (герб, флаг) славянских государств, национальной одежды: </w:t>
            </w:r>
          </w:p>
          <w:p w:rsidR="00101B7C" w:rsidRPr="00484161" w:rsidRDefault="00101B7C" w:rsidP="001C3287">
            <w:pPr>
              <w:spacing w:line="254" w:lineRule="auto"/>
              <w:jc w:val="both"/>
            </w:pPr>
            <w:r>
              <w:rPr>
                <w:i/>
                <w:u w:val="single"/>
              </w:rPr>
              <w:t>Творческая мастерская</w:t>
            </w:r>
            <w:r w:rsidRPr="00484161">
              <w:t>: рисование, аппликация</w:t>
            </w:r>
            <w:r>
              <w:t xml:space="preserve"> славянских национальных орнаментов, лепка народных игрушек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Коммуникативная игра «Обнималки»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Игры народов мира: р.н.и. «Ручеек», «Горелки», укр.н.и. «Хромая уточка», бел.н.и. «Пярценак» (колечко)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Герой дня: к</w:t>
            </w:r>
            <w:r>
              <w:t xml:space="preserve">уклы в национальных костюмах </w:t>
            </w:r>
          </w:p>
          <w:p w:rsidR="00101B7C" w:rsidRDefault="00101B7C" w:rsidP="001C3287">
            <w:pPr>
              <w:spacing w:line="254" w:lineRule="auto"/>
              <w:jc w:val="both"/>
            </w:pPr>
          </w:p>
        </w:tc>
      </w:tr>
      <w:tr w:rsidR="00101B7C" w:rsidTr="001C3287">
        <w:trPr>
          <w:trHeight w:val="285"/>
        </w:trPr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5-я неделя </w:t>
            </w:r>
            <w:r>
              <w:rPr>
                <w:b/>
                <w:bCs/>
              </w:rPr>
              <w:t>«Неделя интересных дел» (28.06-02.07)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28.06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«Книжкина больница»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</w:p>
          <w:p w:rsidR="00101B7C" w:rsidRDefault="00101B7C" w:rsidP="001C3287">
            <w:pPr>
              <w:spacing w:line="254" w:lineRule="auto"/>
              <w:jc w:val="center"/>
            </w:pP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Книга в трудностях поможет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всегда вам даст совет.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Наши знания умножит,</w:t>
            </w:r>
          </w:p>
          <w:p w:rsidR="00101B7C" w:rsidRPr="00E70495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вопросы даст ответ!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трудовой деятельности по ремонту книг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4" w:lineRule="auto"/>
            </w:pPr>
            <w:r>
              <w:t>- дать детям понятие о том, что книга является источником знаний человека;</w:t>
            </w:r>
          </w:p>
          <w:p w:rsidR="00101B7C" w:rsidRDefault="00101B7C" w:rsidP="001C3287">
            <w:pPr>
              <w:spacing w:line="254" w:lineRule="auto"/>
            </w:pPr>
            <w:r>
              <w:t>- познакомить с процессом изготовления книг;</w:t>
            </w:r>
          </w:p>
          <w:p w:rsidR="00101B7C" w:rsidRDefault="00101B7C" w:rsidP="001C3287">
            <w:pPr>
              <w:spacing w:line="254" w:lineRule="auto"/>
            </w:pPr>
            <w:r>
              <w:t>- воспитывать уважение к людям труда; бережное отношение к книгам; желание сохранить книгу и продлить срок ее использования</w:t>
            </w:r>
          </w:p>
          <w:p w:rsidR="00101B7C" w:rsidRDefault="00101B7C" w:rsidP="001C3287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Default="00101B7C" w:rsidP="001C3287">
            <w:pPr>
              <w:spacing w:line="254" w:lineRule="auto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29.06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Трудовой десант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Хотят все дети жить на чистой планете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трудовой деятельности детей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Задачи</w:t>
            </w:r>
            <w:r>
              <w:t xml:space="preserve">: </w:t>
            </w:r>
          </w:p>
          <w:p w:rsidR="00101B7C" w:rsidRDefault="00101B7C" w:rsidP="001C3287">
            <w:pPr>
              <w:spacing w:line="254" w:lineRule="auto"/>
            </w:pPr>
            <w:r>
              <w:t>- формировать навыки коллективного труда, чувство общественного долга;</w:t>
            </w:r>
          </w:p>
          <w:p w:rsidR="00101B7C" w:rsidRDefault="00101B7C" w:rsidP="001C3287">
            <w:pPr>
              <w:spacing w:line="254" w:lineRule="auto"/>
            </w:pPr>
            <w:r>
              <w:t>- развивать трудовые навыки и умения;</w:t>
            </w:r>
          </w:p>
          <w:p w:rsidR="00101B7C" w:rsidRDefault="00101B7C" w:rsidP="001C3287">
            <w:pPr>
              <w:spacing w:line="254" w:lineRule="auto"/>
            </w:pPr>
            <w:r>
              <w:t>- воспитывать взаимопомощь, выручку, чувство удовлетворенности от сделанной работы, желание трудиться на благо других</w:t>
            </w:r>
          </w:p>
          <w:p w:rsidR="00101B7C" w:rsidRPr="003748F4" w:rsidRDefault="00101B7C" w:rsidP="001C3287">
            <w:pPr>
              <w:spacing w:line="254" w:lineRule="auto"/>
            </w:pPr>
            <w:r w:rsidRPr="003748F4">
              <w:t>Младшие группы: акция «Грязные игрушки», «Вымоем свои расчески»;</w:t>
            </w:r>
          </w:p>
          <w:p w:rsidR="00101B7C" w:rsidRPr="003748F4" w:rsidRDefault="00101B7C" w:rsidP="001C3287">
            <w:pPr>
              <w:spacing w:line="254" w:lineRule="auto"/>
            </w:pPr>
            <w:r w:rsidRPr="003748F4">
              <w:t>Старшие группы: «Трудовой десант в цветнике и на игровой площадке».</w:t>
            </w:r>
          </w:p>
          <w:p w:rsidR="00101B7C" w:rsidRPr="003748F4" w:rsidRDefault="00101B7C" w:rsidP="001C3287">
            <w:pPr>
              <w:spacing w:line="254" w:lineRule="auto"/>
            </w:pPr>
            <w:r w:rsidRPr="003748F4">
              <w:t>План трудовых действий:</w:t>
            </w:r>
          </w:p>
          <w:p w:rsidR="00101B7C" w:rsidRPr="003748F4" w:rsidRDefault="00101B7C" w:rsidP="001C3287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  <w:r w:rsidRPr="003748F4">
              <w:rPr>
                <w:lang w:eastAsia="en-US"/>
              </w:rPr>
              <w:t>Уборка мусора.</w:t>
            </w:r>
          </w:p>
          <w:p w:rsidR="00101B7C" w:rsidRPr="00CD2BEB" w:rsidRDefault="00101B7C" w:rsidP="001C3287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  <w:r w:rsidRPr="00CD2BEB">
              <w:rPr>
                <w:lang w:eastAsia="en-US"/>
              </w:rPr>
              <w:t>Уход за растениями.</w:t>
            </w:r>
          </w:p>
          <w:p w:rsidR="00101B7C" w:rsidRPr="00AE0FE0" w:rsidRDefault="00101B7C" w:rsidP="001C3287">
            <w:pPr>
              <w:spacing w:line="254" w:lineRule="auto"/>
            </w:pPr>
            <w:r w:rsidRPr="00AE0FE0">
              <w:t>Конкурс фотоотчетов по трудовому десанту (оригинальность оформления, название, содержание, надписи под фотографиями</w:t>
            </w:r>
            <w:r>
              <w:t>, творчество педагога</w:t>
            </w:r>
            <w:r w:rsidRPr="00AE0FE0">
              <w:t xml:space="preserve">)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</w:pPr>
            <w:r>
              <w:t xml:space="preserve">            30.06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веселых красок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«У меня альбом и краски,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Сотворю в альбоме сказку…»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творческой деятельности детей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</w:pPr>
            <w:r>
              <w:t>- формировать интерес к изодеятельности, умение создавать простейшие изображения;</w:t>
            </w:r>
          </w:p>
          <w:p w:rsidR="00101B7C" w:rsidRDefault="00101B7C" w:rsidP="001C3287">
            <w:pPr>
              <w:spacing w:line="254" w:lineRule="auto"/>
            </w:pPr>
            <w:r>
              <w:t>- развивать мелкую моторику рук, умение работать в коллективе, доводить начатое дело до конца;</w:t>
            </w:r>
          </w:p>
          <w:p w:rsidR="00101B7C" w:rsidRDefault="00101B7C" w:rsidP="001C3287">
            <w:pPr>
              <w:spacing w:line="254" w:lineRule="auto"/>
            </w:pPr>
            <w:r>
              <w:t>-воспитывать желание отражать свои впечатления в творческой продуктивной деятельности.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Девиз дня</w:t>
            </w:r>
            <w:r>
              <w:t>: Возьмем самые яркие краски,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                   В жизнь добавим немного сказки.</w:t>
            </w:r>
          </w:p>
          <w:p w:rsidR="00101B7C" w:rsidRDefault="00101B7C" w:rsidP="001C3287">
            <w:pPr>
              <w:spacing w:line="254" w:lineRule="auto"/>
            </w:pPr>
            <w:r>
              <w:t>Познавательные беседы «Разнообразие красок природы», «Виды красок» и т.п.</w:t>
            </w:r>
          </w:p>
          <w:p w:rsidR="00101B7C" w:rsidRDefault="00101B7C" w:rsidP="001C3287">
            <w:pPr>
              <w:spacing w:line="254" w:lineRule="auto"/>
            </w:pPr>
            <w:r w:rsidRPr="00E25B39">
              <w:rPr>
                <w:i/>
                <w:u w:val="single"/>
              </w:rPr>
              <w:t>ДРЦ:</w:t>
            </w:r>
            <w:r>
              <w:t xml:space="preserve"> Простейшие опыты с красками (смешивание для получения разных цветов, окрашивание воды и др.) </w:t>
            </w:r>
          </w:p>
          <w:p w:rsidR="00101B7C" w:rsidRDefault="00101B7C" w:rsidP="001C3287">
            <w:pPr>
              <w:spacing w:line="254" w:lineRule="auto"/>
            </w:pPr>
            <w:r w:rsidRPr="00E25B39">
              <w:rPr>
                <w:i/>
                <w:u w:val="single"/>
              </w:rPr>
              <w:t>Творческая мастерская</w:t>
            </w:r>
            <w:r>
              <w:t>: разнообразная продуктивная деятельность детей с использованием традиционных и нетрадиционных техник рисования и различных средств</w:t>
            </w:r>
          </w:p>
          <w:p w:rsidR="00101B7C" w:rsidRDefault="00101B7C" w:rsidP="001C3287">
            <w:pPr>
              <w:spacing w:line="254" w:lineRule="auto"/>
            </w:pPr>
            <w:r>
              <w:t>Рассматривание репродукций картин известных художников, иллюстраций к художественным произведениям</w:t>
            </w:r>
          </w:p>
          <w:p w:rsidR="00101B7C" w:rsidRDefault="00101B7C" w:rsidP="001C3287">
            <w:pPr>
              <w:spacing w:line="254" w:lineRule="auto"/>
            </w:pPr>
            <w:r>
              <w:t>загадывание загадок по соответствующей тематике;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ЧХЛ; В.Важдаев «Семь дружных братьев», А.Митяев «Шесть Иванов – шесть капитанов», С.Могилевская «Семь разноцветных красок», Н.Носов «Приключения Незнайки и его друзей», М.Пляцковский «Разноцветные зверята», В.Сутеев «Мы ищем кляксу», «Сказки про карандаши и краски»; </w:t>
            </w:r>
          </w:p>
          <w:p w:rsidR="00101B7C" w:rsidRDefault="00101B7C" w:rsidP="001C3287">
            <w:pPr>
              <w:spacing w:line="254" w:lineRule="auto"/>
            </w:pPr>
            <w:r>
              <w:t>П/и: «Я садовником родился», «Солнечные зайчики», «Скакалки», «Прятки», «Ловишки», «Солнышко и дождик»;</w:t>
            </w:r>
          </w:p>
          <w:p w:rsidR="00101B7C" w:rsidRDefault="00101B7C" w:rsidP="001C3287">
            <w:pPr>
              <w:spacing w:line="254" w:lineRule="auto"/>
            </w:pPr>
            <w:r>
              <w:t>д/и «Собери по цвету», «Радуга», «Поймай шарик», «Что какого цвета»</w:t>
            </w:r>
          </w:p>
          <w:p w:rsidR="00101B7C" w:rsidRDefault="00101B7C" w:rsidP="001C3287">
            <w:pPr>
              <w:spacing w:line="254" w:lineRule="auto"/>
            </w:pPr>
            <w:r>
              <w:t>Организация выставки детских работ по итогам дня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Художник Тюбик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01.07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Чудеса своими руками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творческой деятельности детей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представления детей о рукотворном мире: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развивать мелкую моторику рук, связную речь, умение доводить начатое дело до конца;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воспитывать усидчивость, чувство ритма, умение работать в коллективе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Тематический день группах ДОО по плану воспитателя с учетом возрастных особенностей детей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Фотоотчет по итогам дня;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Сценарий тематического дня в методкопилку детского сада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>02.07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рождения ГИБДД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Страна безопасности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формирование навыков осознанного безопасного поведения на улицах станицы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основы безопасного поведения в природе, на улице, на дороге;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развивать осторожное и осмотрительное отношение к опасным для человека и окружающего мира природы ситуациям;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закрепить способы поведения при возникновении опасных ситуаций;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воспитывать осторожность, бдительность, чувство самосохранения, умение сохранять спокойствие при возникновении ЧС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Девиз дня</w:t>
            </w:r>
            <w:r>
              <w:t>: Всем, кто любит погулять, всем без исключенья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                   Нужно помнить, нужно знать правила поведения!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Познавательные беседы «Что такое безопасность», «Правила поведения в природе», «Чего нельзя делать при пожаре», «Дорога не место для игры», «Безопасное поведение на воде», «Порошки - не кашки, таблетки - не конфетки», «Осторожно – «добрый дядя» и т.п.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Презентация для детей «Детям о короновирусе»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Решение кейс-ситуаций по теме безопасность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ЧХЛ по теме дня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Конструирование из конструктора «Лего»: «Пост ГИБДД», «Автозаправка», «Парковка», «Спецтранспорт»</w:t>
            </w:r>
          </w:p>
          <w:p w:rsidR="00101B7C" w:rsidRDefault="00101B7C" w:rsidP="001C3287">
            <w:pPr>
              <w:spacing w:line="254" w:lineRule="auto"/>
              <w:jc w:val="both"/>
            </w:pPr>
            <w:r w:rsidRPr="00C55672">
              <w:rPr>
                <w:i/>
                <w:u w:val="single"/>
              </w:rPr>
              <w:t>Творческая мастерская</w:t>
            </w:r>
            <w:r>
              <w:t>: продуктивная деятельность детей – рисование «Огонь – друг, огонь - враг», «Дорожный знак», «Улицы моей станицы», лепка «Мухомор», «Микробы», аппликация «Мой помощник светофор»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д/и «Можно и нельзя», «Осторожно – полезные и опасные». «Велосипед – можно и нельзя», «Запрещается – разрешается», «Назови правило», «Доскажи словечко»;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игры-эстафеты «Быстрые, ловкие, смелые», «Попади в цель», «Проведи между кеглями»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Организация выставки детских работ по итогам тематического дня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Герой дня: Нехочуха </w:t>
            </w:r>
          </w:p>
          <w:p w:rsidR="00101B7C" w:rsidRDefault="00101B7C" w:rsidP="001C3287">
            <w:pPr>
              <w:spacing w:line="254" w:lineRule="auto"/>
              <w:jc w:val="both"/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-ой этап Оформление картотеки опытно-исследовательской деятельности в ДРЦ </w:t>
            </w: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4" w:lineRule="auto"/>
              <w:jc w:val="center"/>
            </w:pPr>
            <w:r>
              <w:rPr>
                <w:b/>
              </w:rPr>
              <w:t xml:space="preserve">6-я неделя </w:t>
            </w:r>
            <w:r>
              <w:rPr>
                <w:b/>
                <w:bCs/>
              </w:rPr>
              <w:t xml:space="preserve"> (05.07 – 9.07</w:t>
            </w:r>
            <w:r>
              <w:rPr>
                <w:b/>
              </w:rPr>
              <w:t xml:space="preserve">) </w:t>
            </w:r>
            <w:r>
              <w:rPr>
                <w:b/>
                <w:i/>
              </w:rPr>
              <w:t>«Ромашковое счастье» Всероссийский день семьи, любви и верности. День Петра и Февроньи 08.07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  <w:r>
              <w:t xml:space="preserve"> </w:t>
            </w:r>
          </w:p>
          <w:p w:rsidR="00101B7C" w:rsidRDefault="00101B7C" w:rsidP="001C3287">
            <w:pPr>
              <w:spacing w:line="254" w:lineRule="auto"/>
              <w:jc w:val="center"/>
            </w:pPr>
            <w:r>
              <w:t>05.07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любимой игрушки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«Дети любят игрушки, -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Так все говорят.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Ну а разве игрушки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 любят ребят?»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 w:rsidRPr="00886B84">
              <w:rPr>
                <w:b/>
                <w:u w:val="single"/>
              </w:rPr>
              <w:t>Цель:</w:t>
            </w:r>
            <w:r>
              <w:t xml:space="preserve"> организация игровой деятельности детей с любимыми игрушками</w:t>
            </w:r>
          </w:p>
          <w:p w:rsidR="00101B7C" w:rsidRPr="00886B84" w:rsidRDefault="00101B7C" w:rsidP="001C3287">
            <w:pPr>
              <w:spacing w:line="254" w:lineRule="auto"/>
              <w:rPr>
                <w:b/>
                <w:u w:val="single"/>
              </w:rPr>
            </w:pPr>
            <w:r w:rsidRPr="00886B84"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4" w:lineRule="auto"/>
            </w:pPr>
            <w:r>
              <w:t>- мотивировать детей к составлению самостоятельных рассказов о любимых игрушках;</w:t>
            </w:r>
          </w:p>
          <w:p w:rsidR="00101B7C" w:rsidRDefault="00101B7C" w:rsidP="001C3287">
            <w:pPr>
              <w:spacing w:line="254" w:lineRule="auto"/>
            </w:pPr>
            <w:r>
              <w:t>- развивать умение логически излагать самостоятельно составленные рассказы, находить интересные творческие подходы к изложению;</w:t>
            </w:r>
          </w:p>
          <w:p w:rsidR="00101B7C" w:rsidRDefault="00101B7C" w:rsidP="001C3287">
            <w:pPr>
              <w:spacing w:line="254" w:lineRule="auto"/>
            </w:pPr>
            <w:r>
              <w:t>- продолжать воспитывать бережное отношение к игрушкам, умение коллективно играть, не ссорится.</w:t>
            </w:r>
          </w:p>
          <w:p w:rsidR="00101B7C" w:rsidRDefault="00101B7C" w:rsidP="001C3287">
            <w:pPr>
              <w:spacing w:line="254" w:lineRule="auto"/>
            </w:pPr>
            <w:r w:rsidRPr="00F06321">
              <w:rPr>
                <w:i/>
                <w:u w:val="single"/>
              </w:rPr>
              <w:t>Творческая мастерская:</w:t>
            </w:r>
            <w:r>
              <w:rPr>
                <w:b/>
                <w:u w:val="single"/>
              </w:rPr>
              <w:t xml:space="preserve"> </w:t>
            </w:r>
            <w:r>
              <w:t>«Наши руки не знают скуки» - изготовление игрушек-самоделок из различных материалов; рисование-фантазия «Игрушки будущего»</w:t>
            </w:r>
          </w:p>
          <w:p w:rsidR="00101B7C" w:rsidRDefault="00101B7C" w:rsidP="001C3287">
            <w:pPr>
              <w:spacing w:line="254" w:lineRule="auto"/>
            </w:pPr>
            <w:r>
              <w:t>Беседы: «Моя любимая игрушка», «Народные игрушки», «Игрушки-забавы», «Игрушки моих родителей»;</w:t>
            </w:r>
          </w:p>
          <w:p w:rsidR="00101B7C" w:rsidRDefault="00101B7C" w:rsidP="001C3287">
            <w:pPr>
              <w:spacing w:line="254" w:lineRule="auto"/>
            </w:pPr>
            <w:r>
              <w:t>Русские народные игры: «Чудесный мешочек», «Игры с кеглями», «Серсо» Игры в игровых уголках с любимыми игрушками</w:t>
            </w:r>
          </w:p>
          <w:p w:rsidR="00101B7C" w:rsidRDefault="00101B7C" w:rsidP="001C3287">
            <w:pPr>
              <w:spacing w:line="254" w:lineRule="auto"/>
            </w:pPr>
            <w:r>
              <w:t>Рассматривание альбомов «Русская народная игрушка», «Игрушки народов мира»</w:t>
            </w:r>
          </w:p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Работа с родителями</w:t>
            </w:r>
            <w:r>
              <w:t>: организация выставка «Игрушки наших мам и бабушек» Конкурс семейных рисунков "Моя любимая игрушка"</w:t>
            </w:r>
          </w:p>
          <w:p w:rsidR="00101B7C" w:rsidRDefault="00101B7C" w:rsidP="001C3287">
            <w:pPr>
              <w:spacing w:line="254" w:lineRule="auto"/>
            </w:pPr>
            <w:r>
              <w:t>П/и: «Цветные автомобили», «Найди пару», «Кегли», «Пройди – не задень»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С/Р игра: «Магазин игрушек»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06.07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ромашек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«Длинноногие сестрицы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Вышли стайкой на лужок.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Словно снег у них ресницы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как солнышко глазок»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формирование представлений дошкольников о ромашке как растении, ее свойствах, и как об одном из символов России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rPr>
                <w:b/>
                <w:u w:val="single"/>
              </w:rPr>
              <w:t>Задачи</w:t>
            </w:r>
            <w:r>
              <w:t xml:space="preserve">: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формировать представления детей о ромашке как растении – ее внешнем виде, полезных свойствах и как одном из символов праздника Семьи, любви и верности;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развивать коммуникативные навыки, эстетические чувства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- воспитывать умения работать коллективно, доводить начатое дело до конца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Тематический день группах ДОО по плану воспитателя с учетом возрастных особенностей детей </w:t>
            </w:r>
          </w:p>
          <w:p w:rsidR="00101B7C" w:rsidRPr="00F9224D" w:rsidRDefault="00101B7C" w:rsidP="001C3287">
            <w:pPr>
              <w:spacing w:line="254" w:lineRule="auto"/>
              <w:jc w:val="both"/>
              <w:rPr>
                <w:i/>
                <w:u w:val="single"/>
              </w:rPr>
            </w:pPr>
            <w:r w:rsidRPr="00F9224D">
              <w:rPr>
                <w:i/>
                <w:u w:val="single"/>
              </w:rPr>
              <w:t>Разучивание стихотворения: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Маленькое солнце на моей ладошке –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Белая ромашка на зеленой ножке.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 xml:space="preserve">С белым ободочком желтые сердечки – </w:t>
            </w:r>
          </w:p>
          <w:p w:rsidR="00101B7C" w:rsidRDefault="00101B7C" w:rsidP="001C3287">
            <w:pPr>
              <w:spacing w:line="254" w:lineRule="auto"/>
              <w:jc w:val="both"/>
            </w:pPr>
            <w:r>
              <w:t>Сколько на лугу их, сколько их у речки!</w:t>
            </w:r>
          </w:p>
          <w:p w:rsidR="00101B7C" w:rsidRDefault="00101B7C" w:rsidP="001C3287">
            <w:pPr>
              <w:spacing w:line="254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(рекомендую использовать в течении дня ромашку с лепестками- заданиями по всем образовательным областям)</w:t>
            </w:r>
          </w:p>
          <w:p w:rsidR="00101B7C" w:rsidRDefault="00101B7C" w:rsidP="001C3287">
            <w:pPr>
              <w:spacing w:line="254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07.07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заботы и любви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Я спрошу вас, друзья,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Что такое семья?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познавательной, творческой деятельности детей</w:t>
            </w:r>
          </w:p>
          <w:p w:rsidR="00101B7C" w:rsidRDefault="00101B7C" w:rsidP="001C3287">
            <w:pPr>
              <w:spacing w:line="256" w:lineRule="auto"/>
              <w:rPr>
                <w:u w:val="single"/>
              </w:rPr>
            </w:pPr>
            <w:r>
              <w:rPr>
                <w:b/>
                <w:u w:val="single"/>
              </w:rPr>
              <w:t>Задачи</w:t>
            </w:r>
            <w:r>
              <w:rPr>
                <w:u w:val="single"/>
              </w:rPr>
              <w:t xml:space="preserve">: </w:t>
            </w:r>
          </w:p>
          <w:p w:rsidR="00101B7C" w:rsidRPr="004E76B7" w:rsidRDefault="00101B7C" w:rsidP="001C3287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>
              <w:t>формировать представления детей о семье, как самой главной человеческой ценности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любознательность, инициативность, коммуникативные навыки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нравственные качества, желание сопереживать и помогать близким людям, уважительное отношение к старшим членам семьи и другим взрослым</w:t>
            </w:r>
          </w:p>
          <w:p w:rsidR="00101B7C" w:rsidRDefault="00101B7C" w:rsidP="001C3287">
            <w:pPr>
              <w:spacing w:line="256" w:lineRule="auto"/>
            </w:pPr>
            <w:r>
              <w:t>Беседы с детьми: «Моя семья», «Что такое родословное древо», «Что радует и что огорчает близких людей», «Я имею право…» (право ребенка на имя, на дом, семью, любовь и понимание)</w:t>
            </w:r>
          </w:p>
          <w:p w:rsidR="00101B7C" w:rsidRDefault="00101B7C" w:rsidP="001C3287">
            <w:pPr>
              <w:spacing w:line="256" w:lineRule="auto"/>
            </w:pPr>
            <w:r>
              <w:t>Этические беседы «Где эта улица, где этот дом» - закрепление знания домашнего адреса; «Что делать, если кто-то из близких заболел» - проявление заботы о других людях и т.п.</w:t>
            </w:r>
          </w:p>
          <w:p w:rsidR="00101B7C" w:rsidRDefault="00101B7C" w:rsidP="001C3287">
            <w:pPr>
              <w:spacing w:line="256" w:lineRule="auto"/>
            </w:pPr>
            <w:r>
              <w:t>ЧХЛ: А.Барто «Дома», «Его семья», «В пустой квартире», «Младший брат»; Т.Агибалова «В семейном кругу», «Что может быть семьи дороже»; О.Бундур «Воскресенье», «Семья», «Папу с мамой берегу»; Я.Аким «Мужчина в доме», «Мой брат Мишка»; Е.Благинина «Мать», «Наш дедушка», «Научу одеваться и братца»; С.Михалков «Недотепа» и др.</w:t>
            </w:r>
          </w:p>
          <w:p w:rsidR="00101B7C" w:rsidRDefault="00101B7C" w:rsidP="001C3287">
            <w:pPr>
              <w:spacing w:line="256" w:lineRule="auto"/>
            </w:pPr>
            <w:r>
              <w:t>Отгадывание загадок по теме дня</w:t>
            </w:r>
          </w:p>
          <w:p w:rsidR="00101B7C" w:rsidRDefault="00101B7C" w:rsidP="001C3287">
            <w:pPr>
              <w:spacing w:line="256" w:lineRule="auto"/>
            </w:pPr>
            <w:r>
              <w:t>Пословицы и поговорки о семье и семейных отношениях</w:t>
            </w:r>
          </w:p>
          <w:p w:rsidR="00101B7C" w:rsidRDefault="00101B7C" w:rsidP="001C3287">
            <w:pPr>
              <w:spacing w:line="256" w:lineRule="auto"/>
            </w:pPr>
            <w:r w:rsidRPr="004D36CE">
              <w:rPr>
                <w:i/>
                <w:u w:val="single"/>
              </w:rPr>
              <w:t>Творческая мастерская</w:t>
            </w:r>
            <w:r w:rsidRPr="004D36CE">
              <w:rPr>
                <w:i/>
              </w:rPr>
              <w:t>:</w:t>
            </w:r>
            <w:r>
              <w:t xml:space="preserve"> «Семейная фотография», «Мой дом», «Вот как я семью нарисовал» - рисование с использованием любых техник и материалов</w:t>
            </w:r>
          </w:p>
          <w:p w:rsidR="00101B7C" w:rsidRDefault="00101B7C" w:rsidP="001C3287">
            <w:pPr>
              <w:spacing w:line="256" w:lineRule="auto"/>
            </w:pPr>
            <w:r>
              <w:t>Конкурс рисунков «Моя семья это…» - совместно с родителями</w:t>
            </w:r>
          </w:p>
          <w:p w:rsidR="00101B7C" w:rsidRDefault="00101B7C" w:rsidP="001C3287">
            <w:pPr>
              <w:spacing w:line="256" w:lineRule="auto"/>
            </w:pPr>
            <w:r>
              <w:t>д/и «Моих родителей зовут…», «Дружная семья», «Большая семья», «В кого я?»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Решение нравственных задач (старший дошкольный возраст) «Кто прав?» </w:t>
            </w:r>
          </w:p>
          <w:p w:rsidR="00101B7C" w:rsidRDefault="00101B7C" w:rsidP="001C3287">
            <w:pPr>
              <w:spacing w:line="256" w:lineRule="auto"/>
            </w:pPr>
            <w:r>
              <w:t>С/р игра: «Семья», «Детский сад»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П/и: «Пузырь», «Зайка серый умывается», «Поезд», «Догони мяч», «Добрые слова» - с мячом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домовенок Кузя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08.07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Всероссийский день семьи, любви и верности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«Ромашковое счастье»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</w:t>
            </w:r>
            <w:r>
              <w:t xml:space="preserve"> – знакомство с историей возникновения праздника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</w:pPr>
            <w:r>
              <w:t>-  познакомить дошкольников с историей возникновения праздника, с православными святыми Петром и Февроньей, с символами праздника и традициями его празднования;</w:t>
            </w:r>
          </w:p>
          <w:p w:rsidR="00101B7C" w:rsidRDefault="00101B7C" w:rsidP="001C3287">
            <w:pPr>
              <w:spacing w:line="256" w:lineRule="auto"/>
            </w:pPr>
            <w:r>
              <w:t>- создать условия для развития творческих и коммуникативных способностей;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любовь и уважение к семейным традициям</w:t>
            </w:r>
          </w:p>
          <w:p w:rsidR="00101B7C" w:rsidRDefault="00101B7C" w:rsidP="001C3287">
            <w:pPr>
              <w:spacing w:line="256" w:lineRule="auto"/>
            </w:pPr>
            <w:r>
              <w:t>Рассматривание альбомов «Семейные фотографии»</w:t>
            </w:r>
          </w:p>
          <w:p w:rsidR="00101B7C" w:rsidRDefault="00101B7C" w:rsidP="001C3287">
            <w:pPr>
              <w:spacing w:line="256" w:lineRule="auto"/>
            </w:pPr>
            <w:r>
              <w:t>Беседы с детьми: «Я и моя семья», «Семейные праздники и традиции», «Семейный отдых», «Я с бабушкою нашей дружу давным-давно», - воспитание уважения к старшим членам семьи;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«Мои родители работают…» - расширение представлений о профессиях    ЧХЛ: «Моя бабушка» С. Капутикян, «Мой дедушка» Р Гамзатов, «Мама» Ю Яковлев, Э Успенский «Бабушкины руки»; Е Благинина «Вот так мама»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Отгадывание загадок и разучивание пословиц и поговорок на тему «Семья», «Родной дом»  </w:t>
            </w:r>
          </w:p>
          <w:p w:rsidR="00101B7C" w:rsidRDefault="00101B7C" w:rsidP="001C3287">
            <w:pPr>
              <w:spacing w:line="256" w:lineRule="auto"/>
            </w:pPr>
            <w:r w:rsidRPr="00FB447D">
              <w:rPr>
                <w:i/>
                <w:u w:val="single"/>
              </w:rPr>
              <w:t>Творческая мастерская</w:t>
            </w:r>
            <w:r>
              <w:t>: изготовление маленьких сюрпризов для своих родных «Сундучок с секретом», изготовление эмблемы праздника ромашки</w:t>
            </w:r>
          </w:p>
          <w:p w:rsidR="00101B7C" w:rsidRDefault="00101B7C" w:rsidP="001C3287">
            <w:pPr>
              <w:spacing w:line="256" w:lineRule="auto"/>
            </w:pPr>
            <w:r>
              <w:t>Д/и «Кто для кого» - закрепление представлений о родственных отношениях в семье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П/и: «Я знаю 5 имен» - с мячом,  «Пройди – не задень», «Попади в цель», «Гуси-гуси» </w:t>
            </w:r>
          </w:p>
          <w:p w:rsidR="00101B7C" w:rsidRDefault="00101B7C" w:rsidP="001C3287">
            <w:pPr>
              <w:spacing w:line="256" w:lineRule="auto"/>
            </w:pPr>
            <w:r>
              <w:t>С/р игры»: «Дом», «Семья»</w:t>
            </w:r>
          </w:p>
          <w:p w:rsidR="00101B7C" w:rsidRDefault="00101B7C" w:rsidP="001C3287">
            <w:pPr>
              <w:spacing w:line="256" w:lineRule="auto"/>
            </w:pPr>
            <w:r>
              <w:t>Строительные игры: «Домик в деревне», «Многоэтажный дом»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Мультзал</w:t>
            </w:r>
            <w:r>
              <w:t xml:space="preserve">: серия мультфильмов про домовенка Кузю, Простоквашино, Барбоскины и другие, соответственно теме дня </w:t>
            </w:r>
          </w:p>
          <w:p w:rsidR="00101B7C" w:rsidRDefault="00101B7C" w:rsidP="001C3287">
            <w:pPr>
              <w:spacing w:line="256" w:lineRule="auto"/>
            </w:pPr>
            <w:r>
              <w:t>(рекомендовано украсить группы и игровые площадки гирляндами из ромашек)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4" w:lineRule="auto"/>
              <w:jc w:val="center"/>
            </w:pPr>
          </w:p>
          <w:p w:rsidR="00101B7C" w:rsidRDefault="00101B7C" w:rsidP="001C3287">
            <w:pPr>
              <w:spacing w:line="254" w:lineRule="auto"/>
              <w:jc w:val="center"/>
            </w:pPr>
            <w:r>
              <w:t>09.07</w:t>
            </w:r>
          </w:p>
          <w:p w:rsidR="00101B7C" w:rsidRDefault="00101B7C" w:rsidP="001C3287">
            <w:pPr>
              <w:spacing w:line="25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именинника</w:t>
            </w:r>
          </w:p>
        </w:tc>
        <w:tc>
          <w:tcPr>
            <w:tcW w:w="4739" w:type="dxa"/>
          </w:tcPr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«Чей, чей, чей, чей,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Чей сегодня день рожденья?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Кто, кто, кто, кто,</w:t>
            </w:r>
          </w:p>
          <w:p w:rsidR="00101B7C" w:rsidRDefault="00101B7C" w:rsidP="001C3287">
            <w:pPr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Кто принимает поздравленья?»</w:t>
            </w:r>
          </w:p>
        </w:tc>
        <w:tc>
          <w:tcPr>
            <w:tcW w:w="8457" w:type="dxa"/>
          </w:tcPr>
          <w:p w:rsidR="00101B7C" w:rsidRDefault="00101B7C" w:rsidP="001C3287">
            <w:pPr>
              <w:spacing w:line="254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творческой, коммуникативной, игровой деятельности детей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4" w:lineRule="auto"/>
            </w:pPr>
            <w:r>
              <w:t>- формировать умения понимать значение дня рождения в жизни человека;</w:t>
            </w:r>
          </w:p>
          <w:p w:rsidR="00101B7C" w:rsidRDefault="00101B7C" w:rsidP="001C3287">
            <w:pPr>
              <w:spacing w:line="254" w:lineRule="auto"/>
            </w:pPr>
            <w:r>
              <w:t>- развивать творческие способности, любознательность, творческое воображение, фантазию при подготовке к празднику и изготовлении подарков друзьям-именинникам;</w:t>
            </w:r>
          </w:p>
          <w:p w:rsidR="00101B7C" w:rsidRDefault="00101B7C" w:rsidP="001C3287">
            <w:pPr>
              <w:spacing w:line="254" w:lineRule="auto"/>
            </w:pPr>
            <w:r>
              <w:t>- воспитывать желание создавать праздничное настроение.</w:t>
            </w:r>
          </w:p>
          <w:p w:rsidR="00101B7C" w:rsidRDefault="00101B7C" w:rsidP="001C3287">
            <w:pPr>
              <w:spacing w:line="254" w:lineRule="auto"/>
            </w:pPr>
            <w:r>
              <w:t xml:space="preserve">Беседы «Традиции празднования дня рождения», «Что означает имя», «Правила этика за именинным столом» </w:t>
            </w:r>
          </w:p>
          <w:p w:rsidR="00101B7C" w:rsidRDefault="00101B7C" w:rsidP="001C3287">
            <w:pPr>
              <w:spacing w:line="254" w:lineRule="auto"/>
            </w:pPr>
            <w:r>
              <w:t>Решение проблемной ситуации «Что делать если вы не поздравили друга с днем рожденья»</w:t>
            </w:r>
          </w:p>
          <w:p w:rsidR="00101B7C" w:rsidRDefault="00101B7C" w:rsidP="001C3287">
            <w:pPr>
              <w:spacing w:line="254" w:lineRule="auto"/>
            </w:pPr>
            <w:r w:rsidRPr="00BD6C84">
              <w:rPr>
                <w:i/>
                <w:u w:val="single"/>
              </w:rPr>
              <w:t>Творческая мастерская</w:t>
            </w:r>
            <w:r>
              <w:t>: продуктивная деятельность по изготовлению подарков именинникам. Рисование «Именинный торт», «Букет для именинника», «Мой день рожденья»</w:t>
            </w:r>
          </w:p>
          <w:p w:rsidR="00101B7C" w:rsidRDefault="00101B7C" w:rsidP="001C3287">
            <w:pPr>
              <w:spacing w:line="254" w:lineRule="auto"/>
            </w:pPr>
            <w:r>
              <w:t>Развлечение «Примите поздравления» (поздравление летних именинников в каждой возрастной группе)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крокодил Гена и Чебурашка</w:t>
            </w:r>
          </w:p>
          <w:p w:rsidR="00101B7C" w:rsidRDefault="00101B7C" w:rsidP="001C3287">
            <w:pPr>
              <w:spacing w:line="254" w:lineRule="auto"/>
              <w:rPr>
                <w:b/>
                <w:u w:val="single"/>
              </w:rPr>
            </w:pPr>
          </w:p>
        </w:tc>
      </w:tr>
    </w:tbl>
    <w:p w:rsidR="00101B7C" w:rsidRDefault="00101B7C" w:rsidP="00AC1942"/>
    <w:tbl>
      <w:tblPr>
        <w:tblpPr w:leftFromText="180" w:rightFromText="180" w:bottomFromText="16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4761"/>
        <w:gridCol w:w="8513"/>
      </w:tblGrid>
      <w:tr w:rsidR="00101B7C" w:rsidTr="001C3287">
        <w:tc>
          <w:tcPr>
            <w:tcW w:w="15352" w:type="dxa"/>
            <w:gridSpan w:val="3"/>
          </w:tcPr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7-ая неделя «Мы едем, едем, едем…» </w:t>
            </w:r>
            <w:r>
              <w:rPr>
                <w:b/>
                <w:i/>
              </w:rPr>
              <w:t>(12.07 – 16.07) Неделя веселых путешествий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t>12.07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Путешествие в мир насекомых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  <w:u w:val="single"/>
              </w:rPr>
            </w:pP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Насекомые хлопочут, наполняя жизнью сад,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Там кузнечики стрекочут, тут комарики звенят.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Ты не трогай их, не надо!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Ты сачком их не лови!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Пусть живут с тобою рядом мотыльки и муравьи.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</w:t>
            </w:r>
            <w:r>
              <w:t>: знакомство с миром насекомых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 - познакомить детей с насекомыми, обитающими на территории участка, способствовать получению детьми знаний о видах насекомых, их отличительных особенностях;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связную речь, память, внимание и логическое мышление;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бережное отношение к живым существам, навыки безопасности при наблюдении за насекомыми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BD6C84">
              <w:rPr>
                <w:i/>
                <w:u w:val="single"/>
              </w:rPr>
              <w:t>ДРЦ</w:t>
            </w:r>
            <w:r>
              <w:rPr>
                <w:i/>
                <w:u w:val="single"/>
              </w:rPr>
              <w:t xml:space="preserve">: </w:t>
            </w:r>
            <w:r>
              <w:t>н</w:t>
            </w:r>
            <w:r w:rsidRPr="00BD6C84">
              <w:t>аблюдения</w:t>
            </w:r>
            <w:r>
              <w:t xml:space="preserve"> за насекомыми, обитателями участка; составление описательных рассказов; составление рассказов о возможных жалобах от насекомых.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энциклопедии «Насекомые»</w:t>
            </w:r>
          </w:p>
          <w:p w:rsidR="00101B7C" w:rsidRDefault="00101B7C" w:rsidP="001C3287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ЧХЛ: Д.Мамин-Сибиряк «Аленушкины сказки» («Сказка про козявочку», «Сказка про Комара-Комаровича и мохнатого Мишку», «Сказка о том, как жила-была последняя муха»); В.Бианки «Как муравьишка домой спешил», «Умная голова», «Муха, которая училась в школе»; Я.Жиляева «Насекомые сказки»; В.Берестов «Честное гусеничное»; Г.Обнорская «Рассказы о насекомых»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Разучивание стихов, отгадывание загадок;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экологической направленности: «Полезные насекомые и насекомые- вредители», «Как зимуют насекомые», «Среда обитания насекомых»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Дидактические игры: «Угадай по описанию», «Летает – не летает», лото «Насекомые»;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A95CB8">
              <w:rPr>
                <w:i/>
                <w:u w:val="single"/>
              </w:rPr>
              <w:t>Творческая мастерская</w:t>
            </w:r>
            <w:r>
              <w:t xml:space="preserve"> (рисование, лепка, аппликация) «Муравейник», «Пчелки собирают мед», «Божьи коровки», «Полосатый шмель», «А жук жу-жу-жу»; оригами «Мои друзья - насекомые»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Пальчиковый театр «Муха-цокотуха»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Составление коллажей «Насекомые нашего участка», «Пчелиный улей»</w:t>
            </w:r>
          </w:p>
          <w:p w:rsidR="00101B7C" w:rsidRDefault="00101B7C" w:rsidP="001C3287">
            <w:pPr>
              <w:spacing w:line="256" w:lineRule="auto"/>
            </w:pPr>
            <w:r>
              <w:t>Презентация «Усатые и крылатые»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пчелка Майя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13.07</w:t>
            </w:r>
          </w:p>
          <w:p w:rsidR="00101B7C" w:rsidRDefault="00101B7C" w:rsidP="001C3287">
            <w:pPr>
              <w:spacing w:line="256" w:lineRule="auto"/>
              <w:jc w:val="center"/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«Если в космос мы хотим, значит скоро полетим!» -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путешествие в космос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знакомство дошкольников с космосом и историей его покорения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</w:pPr>
            <w:r>
              <w:t>- формировать представления о Вселенной, Солнечной системе и ее планетах, о роли человека в изучении космического пространства; систематизировать знания об истории освоения космоса;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коммуникативные навыки, умение взаимодействовать со сверстниками, следовать правилам игры;</w:t>
            </w:r>
          </w:p>
          <w:p w:rsidR="00101B7C" w:rsidRDefault="00101B7C" w:rsidP="001C3287">
            <w:pPr>
              <w:spacing w:line="256" w:lineRule="auto"/>
            </w:pPr>
            <w:r>
              <w:t>- развитие двигательных навыков, мелкой моторики рук;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интерес к исследовательской деятельности, чувство гордости за родную страну, которая стала первой в освоении космоса.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Девиз дня</w:t>
            </w:r>
            <w:r>
              <w:t>: Слабых в космос не берут,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                  Ведь полет – не легкий труд!</w:t>
            </w:r>
          </w:p>
          <w:p w:rsidR="00101B7C" w:rsidRDefault="00101B7C" w:rsidP="001C3287">
            <w:pPr>
              <w:spacing w:line="256" w:lineRule="auto"/>
            </w:pPr>
            <w:r>
              <w:t>Познавательные беседы: «Космос: что это такое?», «Планеты солнечной системы», «Голубая планета», «Первый космонавт», «Человек в космосе», «Героическая профессия» и др.</w:t>
            </w:r>
          </w:p>
          <w:p w:rsidR="00101B7C" w:rsidRDefault="00101B7C" w:rsidP="001C3287">
            <w:pPr>
              <w:spacing w:line="256" w:lineRule="auto"/>
            </w:pPr>
            <w:r>
              <w:t>Рассматривание иллюстраций с изображением космоса, портреты космонавтов</w:t>
            </w:r>
          </w:p>
          <w:p w:rsidR="00101B7C" w:rsidRDefault="00101B7C" w:rsidP="001C3287">
            <w:pPr>
              <w:spacing w:line="256" w:lineRule="auto"/>
            </w:pPr>
            <w:r>
              <w:t>ЧХЛ: Я.Голованов «Дорога на космодром»; Е.Левитан «Сказочная вселенная» (отрывок), Е.Левитан «Звездный мальчик», Малышев «Космический сад»</w:t>
            </w:r>
          </w:p>
          <w:p w:rsidR="00101B7C" w:rsidRDefault="00101B7C" w:rsidP="001C3287">
            <w:pPr>
              <w:spacing w:line="256" w:lineRule="auto"/>
            </w:pPr>
            <w:r w:rsidRPr="006D024C">
              <w:rPr>
                <w:i/>
                <w:u w:val="single"/>
              </w:rPr>
              <w:t>Творческая мастерская</w:t>
            </w:r>
            <w:r>
              <w:t>: конструирование «Космодром», «Ракета», рисование, аппликация «Звездное небо», «Планеты Солнечной системы», «Ракета летит на Марс», «Летающие тарелки», «Космический пейзаж», «Портрет инопланетянина», лепка «Инопланетяне»</w:t>
            </w:r>
          </w:p>
          <w:p w:rsidR="00101B7C" w:rsidRPr="006D024C" w:rsidRDefault="00101B7C" w:rsidP="001C3287">
            <w:pPr>
              <w:spacing w:line="256" w:lineRule="auto"/>
            </w:pPr>
            <w:r>
              <w:rPr>
                <w:i/>
                <w:u w:val="single"/>
              </w:rPr>
              <w:t>ДРЦ:</w:t>
            </w:r>
            <w:r>
              <w:t xml:space="preserve"> наблюдение за положением солнца в течение дня</w:t>
            </w:r>
          </w:p>
          <w:p w:rsidR="00101B7C" w:rsidRDefault="00101B7C" w:rsidP="001C3287">
            <w:pPr>
              <w:spacing w:line="256" w:lineRule="auto"/>
            </w:pPr>
            <w:r>
              <w:t>д/и «Расположи планеты правильно», «Доскажи словечко», «Собери созвездие»,</w:t>
            </w:r>
          </w:p>
          <w:p w:rsidR="00101B7C" w:rsidRDefault="00101B7C" w:rsidP="001C3287">
            <w:pPr>
              <w:spacing w:line="256" w:lineRule="auto"/>
            </w:pPr>
            <w:r>
              <w:t>с/р игра «Большое путешествие в космос»</w:t>
            </w:r>
          </w:p>
          <w:p w:rsidR="00101B7C" w:rsidRDefault="00101B7C" w:rsidP="001C3287">
            <w:pPr>
              <w:spacing w:line="256" w:lineRule="auto"/>
            </w:pPr>
            <w:r>
              <w:t>игры-соревнования «Ракетодром», «Кто быстрее», «Сильные, смелые, ловкие»</w:t>
            </w:r>
          </w:p>
          <w:p w:rsidR="00101B7C" w:rsidRDefault="00101B7C" w:rsidP="001C3287">
            <w:pPr>
              <w:spacing w:line="256" w:lineRule="auto"/>
            </w:pPr>
            <w:r>
              <w:t>мультзал: «Лунтик» - 1 серия «Незнайка на Луне»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Лунтик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14.07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«По морям, по волнам…» - морское путешествие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 xml:space="preserve">Цель: </w:t>
            </w:r>
            <w:r>
              <w:t>создание условий для познавательной, коммуникативной, двигательной активности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обогащать представления детей об окружающем мире; закреплять знания о морских обитателях и растительном мире моря;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Развивать любознательность, коммуникативные навыки, творчество, умение взаимодействовать в процессе игры;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Воспитывать бережное отношение к морским ресурсам страны, безопасное поведение на воде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глобуса: «Морские просторы голубой планеты»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«Почему в море вода соленая», «Морские обитатели», «Что растет на морском дне», «Необычные морские рыбы», «Профессии, связанные с морем», «Море – хорошо, море – плохо?»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Загадывание загадок о жителях моря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ЧХЛ: К.Андреев «Чудеса моря», М.Ильин «Воспоминания и необыкновенные путешествия Захара Загадкина», Сельма Лагерлеф «Чудесное путешествие Нильса с Дикими гусями», С.Прокофьева «Остров Капитанов», С Голицын «До самого синего Дона», «Ладьи плывут на Север»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иллюстраций, картин с изображением морских пейзажей, морских сражений, морских судов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«В океане рядом с нами» (мир животных), «Узнай морское животное по раковине», «Найди пару» (морские и речные рыбы)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1B5B5C">
              <w:rPr>
                <w:i/>
                <w:u w:val="single"/>
              </w:rPr>
              <w:t>Творческая мастерская</w:t>
            </w:r>
            <w:r>
              <w:t>: планирование изодеятельности на усмотрение воспитателя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Организация выставки детских работ по итогам тематического дня «По морям, по волнам…»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п/и «Поймай рыбу», «Спасение на шлюпках», «Морское сражение», «Перетяни канат», «Пираты»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эстафеты «Смотай шнур», «Полоса препятствий»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Мультзал:</w:t>
            </w:r>
            <w:r>
              <w:t xml:space="preserve"> просмотр мультфильмов соответствующей тематики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Игра «Морские команды»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«Лево руля» – шаг налево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«Право руля» - шаг направо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«Нос» - шаг вперед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«Корма» - шаг назад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«Пушечное ядро» - все присели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«Адмирал на борту» - все замирают, встают по стойке смирно и отдают честь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капитан Врунгель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rPr>
          <w:trHeight w:val="7220"/>
        </w:trPr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15.07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Путешествие в историю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знакомства дошкольников с историческим прошлым планеты Земля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вызвать интерес к жизни наших предков;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дать элементарные представления о том, как начиналось Русское государство;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любознательность, память, коммуникативные навыки;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уважение к своему народу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«Кто такие славяне», «Откуда пошла земля русская», «Земля – мать, сумей за нее постоять», «Славяне – ремесленники и творцы», «Былинные богатыри – первые защитники земли русской», «Великие князья Руси», «Народные традиции и промыслы», «Быт и уклад жизни наших предков»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 русские народные сказки, детские исторические очерки: Ишимова А.О. «История России в рассказах для детей», Тихомирова О. «Александр Невский», «Дмитрий Донской», Алексеев С. «Небывалое бывает»;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Потешки, загадки, заклички, небылицы, считалочки – по выбору воспитателя в соответствии с возрастом детей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репродукций картин В.Васнецова «Богатырская застава», «На поле Куликовом»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1B5B5C">
              <w:rPr>
                <w:i/>
                <w:u w:val="single"/>
              </w:rPr>
              <w:t>Творческая мастерская:</w:t>
            </w:r>
            <w:r>
              <w:t xml:space="preserve"> планирование изодеятельности на усмотрение воспитателя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Конструирование «Древняя крепость», «Поселение древних славян»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Русские народные игры (В соответствии с возрастом детей)</w:t>
            </w:r>
          </w:p>
          <w:p w:rsidR="00101B7C" w:rsidRPr="001B5B5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Василиса Премудрая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16.07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малинового варенья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Самое сладкое путешествие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 xml:space="preserve">Цель: </w:t>
            </w:r>
            <w:r>
              <w:t>создание условий для познавательной и творческой деятельности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познакомиться с историей возникновения праздника, с многообразием сортов малинового варенья и способами его приготовления;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любознательность, коммуникативные навыки;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уважение к труду людей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Проектная деятельность (краткосрочный проект одного дня)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«День сладкоежек» с учетом возрастных особенностей детей. (методическую разработку проекта предоставить в метод кабинет)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 xml:space="preserve">Герой дня: </w:t>
            </w:r>
            <w:r>
              <w:t>Винни-Пух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8-я неделя «Неделя добрых дел» (19.07-23.07)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t>29.07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правил «хорошего тона»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Мы все научились когда-то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Ходить, рисовать, говорить.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Давайте-ка вспомним, ребята,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Как добрым и вежливым быть.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(тематический день)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 w:rsidRPr="000D32C4">
              <w:rPr>
                <w:b/>
                <w:u w:val="single"/>
              </w:rPr>
              <w:t>Цель</w:t>
            </w:r>
            <w:r>
              <w:t>: знакомство детей с правилами «хорошего тона»</w:t>
            </w:r>
          </w:p>
          <w:p w:rsidR="00101B7C" w:rsidRPr="000D32C4" w:rsidRDefault="00101B7C" w:rsidP="001C3287">
            <w:pPr>
              <w:spacing w:line="256" w:lineRule="auto"/>
              <w:rPr>
                <w:b/>
                <w:u w:val="single"/>
              </w:rPr>
            </w:pPr>
            <w:r w:rsidRPr="000D32C4"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</w:pPr>
            <w:r>
              <w:t>- расширить знания детей о правилах поведения в определенных ситуациях, содействовать усвоению этических норм поведения;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речь детей, умение дифференцировать поступки на хорошие и плохие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отзывчивость, находчивость, толерантность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 xml:space="preserve">Девиз дня: </w:t>
            </w:r>
            <w:r>
              <w:t>Доброта нужна всем людям.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                    Пусть побольше добрых будет!</w:t>
            </w:r>
          </w:p>
          <w:p w:rsidR="00101B7C" w:rsidRDefault="00101B7C" w:rsidP="001C3287">
            <w:pPr>
              <w:spacing w:line="256" w:lineRule="auto"/>
            </w:pPr>
            <w:r>
              <w:t>Этические 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101B7C" w:rsidRDefault="00101B7C" w:rsidP="001C3287">
            <w:pPr>
              <w:spacing w:line="256" w:lineRule="auto"/>
            </w:pPr>
            <w:r>
              <w:t>Рассматривание сюжетных картинок «Хорошо – плохо»</w:t>
            </w:r>
          </w:p>
          <w:p w:rsidR="00101B7C" w:rsidRDefault="00101B7C" w:rsidP="001C3287">
            <w:pPr>
              <w:spacing w:line="256" w:lineRule="auto"/>
            </w:pPr>
            <w:r>
              <w:t>ЧХЛ: «Что такое хорошо и что такое плохо»</w:t>
            </w:r>
          </w:p>
          <w:p w:rsidR="00101B7C" w:rsidRDefault="00101B7C" w:rsidP="001C3287">
            <w:pPr>
              <w:spacing w:line="256" w:lineRule="auto"/>
            </w:pPr>
            <w:r>
              <w:t>В,Маяковского, венгерская народная сказка «Два жадных медвежонка», «Сказка о глупом мышонке» С. Маршак, «Вредные советы» Г.Остер, В.Осеева «Волшебное слово», «Печенье», «Сыновья», Г.Шалаева  «Правила поведения для воспитанных детей», «Новые правила поведения для воспитанных детей» и т.п.</w:t>
            </w:r>
          </w:p>
          <w:p w:rsidR="00101B7C" w:rsidRDefault="00101B7C" w:rsidP="001C3287">
            <w:pPr>
              <w:spacing w:line="256" w:lineRule="auto"/>
            </w:pPr>
            <w:r>
              <w:t>Проигрывание этюдов «Скажи доброе слово другу», «Назови ласково»</w:t>
            </w:r>
          </w:p>
          <w:p w:rsidR="00101B7C" w:rsidRDefault="00101B7C" w:rsidP="001C3287">
            <w:pPr>
              <w:spacing w:line="256" w:lineRule="auto"/>
            </w:pPr>
            <w:r>
              <w:t>Задание: «Как можно …(поздороваться, попрощаться, поблагодарить, попросить, отказаться, обратиться)»</w:t>
            </w:r>
          </w:p>
          <w:p w:rsidR="00101B7C" w:rsidRDefault="00101B7C" w:rsidP="001C3287">
            <w:pPr>
              <w:spacing w:line="256" w:lineRule="auto"/>
            </w:pPr>
            <w:r w:rsidRPr="002827C4">
              <w:rPr>
                <w:i/>
                <w:u w:val="single"/>
              </w:rPr>
              <w:t>Творческая мастерская</w:t>
            </w:r>
            <w:r>
              <w:t>: «Большой секрет для маленькой, для маленькой такой компании…» - изготовление секретиков - безделушек для друзей и близких</w:t>
            </w:r>
          </w:p>
          <w:p w:rsidR="00101B7C" w:rsidRDefault="00101B7C" w:rsidP="001C3287">
            <w:pPr>
              <w:spacing w:line="256" w:lineRule="auto"/>
            </w:pPr>
            <w:r>
              <w:t>Подвижные игры: «Добрые слова», «Кто больше назовет вежливых слов», «Можно-нельзя», «Оцени поступок» (с мячом).</w:t>
            </w:r>
          </w:p>
          <w:p w:rsidR="00101B7C" w:rsidRDefault="00101B7C" w:rsidP="001C3287">
            <w:pPr>
              <w:spacing w:line="256" w:lineRule="auto"/>
            </w:pPr>
            <w:r>
              <w:t>Сюжетно – ролевые игры «Супермаркет», «Салон красоты»</w:t>
            </w:r>
          </w:p>
          <w:p w:rsidR="00101B7C" w:rsidRDefault="00101B7C" w:rsidP="001C3287">
            <w:pPr>
              <w:spacing w:line="256" w:lineRule="auto"/>
            </w:pPr>
            <w:r>
              <w:t>Мультзал: подборка мультфильмов по теме дня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Мальвина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 xml:space="preserve">20.07 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шахмат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Эта чудная игра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Нам знакома с детства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Отправляемся! Пора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шахматное королевство!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 w:rsidRPr="00EE5EED">
              <w:rPr>
                <w:b/>
                <w:u w:val="single"/>
              </w:rPr>
              <w:t>Цель:</w:t>
            </w:r>
            <w:r>
              <w:t xml:space="preserve"> знакомство дошкольников с историей возникновения Международного дня шахмат</w:t>
            </w:r>
          </w:p>
          <w:p w:rsidR="00101B7C" w:rsidRDefault="00101B7C" w:rsidP="001C3287">
            <w:pPr>
              <w:spacing w:line="256" w:lineRule="auto"/>
            </w:pPr>
            <w:r w:rsidRPr="00EE5EED">
              <w:rPr>
                <w:b/>
                <w:u w:val="single"/>
              </w:rPr>
              <w:t>Задачи</w:t>
            </w:r>
            <w:r>
              <w:t xml:space="preserve">: </w:t>
            </w:r>
          </w:p>
          <w:p w:rsidR="00101B7C" w:rsidRDefault="00101B7C" w:rsidP="001C3287">
            <w:pPr>
              <w:spacing w:line="256" w:lineRule="auto"/>
            </w:pPr>
            <w:r>
              <w:t>- формировать интерес к игре в шахматы, познакомить с историей возникновения праздника и правилами игры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логическое мышление, память;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- воспитывать стремление доводить игру до конца, умение сотрудничать </w:t>
            </w:r>
          </w:p>
          <w:p w:rsidR="00101B7C" w:rsidRDefault="00101B7C" w:rsidP="001C3287">
            <w:pPr>
              <w:spacing w:line="256" w:lineRule="auto"/>
            </w:pPr>
            <w:r>
              <w:t>Тематическое планирование дня на усмотрение воспитателя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Шахматная королева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21.07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rPr>
                <w:b/>
                <w:i/>
              </w:rPr>
              <w:t>Трудовой десант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Ежедневно дел в достатке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Для тебя и для меня.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Будет все всегда в порядке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Если трудится Земля!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 w:rsidRPr="00EE5EED">
              <w:rPr>
                <w:b/>
                <w:u w:val="single"/>
              </w:rPr>
              <w:t>Цель:</w:t>
            </w:r>
            <w:r>
              <w:t xml:space="preserve"> создание условий для трудовой деятельности</w:t>
            </w:r>
          </w:p>
          <w:p w:rsidR="00101B7C" w:rsidRPr="00EE5EED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 w:rsidRPr="00EE5EED"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представления детей о значимости труда в жизни человека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Дать возможность детям при помощи взрослого узнать о том, что у каждой вещи должно быть свое место, продолжать учить элементарным трудовым навыкам при уборке игровых уголков и труду на природе;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Продолжать формировать понятия «чистота и порядок»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умение работать в коллективе, распределять работу между собой, доводить начатое до конца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положительное отношение к труду, чувство взаимопомощи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Девиз дня:</w:t>
            </w:r>
            <w:r>
              <w:t xml:space="preserve"> Учись трудиться,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                     В жизни все пригодится!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Наблюдения за трудом сотрудников детского сада (дворник, помощник воспитателя, прачка и т.д.)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«Для чего нужно трудиться», «Все профессии важны», «Работа моей мамы», «Как помочь взрослым»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Рассказ-рассуждение «Когда я вырасту большим…», «Если бы человек не умел трудиться, то тогда бы…»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Составление творческих рассказов на тему «Я помогаю маме»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иллюстраций, картин с изображением людей разных профессий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Заучивание пословиц и поговорок о труде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Отгадывание загадок о профессиях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 С.Я.Маршак «Пожар», К.И.Чуковский «Айболит», Л.Н.Толстой «Мальчик стерег овец», Э.Мошковская «Кондитер», М.Пожаров «Маляры», В.Маяковский «Кем быть», В.Крупин «Отцовское поле»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«Угадай профессию», «Найди предмет», «Что кому нужно для работы»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с/р и «Магазин», «Парикмахерская», «На приеме у доктора», «Семья», «Кафе», «Ферма»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543B91">
              <w:rPr>
                <w:i/>
                <w:u w:val="single"/>
              </w:rPr>
              <w:t>Творческая мастерская</w:t>
            </w:r>
            <w:r>
              <w:rPr>
                <w:b/>
                <w:u w:val="single"/>
              </w:rPr>
              <w:t xml:space="preserve">: </w:t>
            </w:r>
            <w:r>
              <w:t>изображение в рисунках, аппликации представлений о труде взрослых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Организация трудового десанта по уборке игровой и цветника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Фотоотчет о трудовом десанте «Дети! Надобно трудиться, не бегите от труда»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Неумеха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22.07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любимой книги 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Книга – верный, книга – первый,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Книга лучший друг ребят.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Нам никак нельзя без книжек –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ребята говорят.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 w:rsidRPr="001272DC">
              <w:rPr>
                <w:b/>
                <w:u w:val="single"/>
              </w:rPr>
              <w:t>Цель:</w:t>
            </w:r>
            <w:r>
              <w:t xml:space="preserve"> создание условий для формирования у дошкольников стойкого интереса к книге, как носителю интересной информации</w:t>
            </w:r>
          </w:p>
          <w:p w:rsidR="00101B7C" w:rsidRPr="001272D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 w:rsidRPr="001272DC">
              <w:rPr>
                <w:b/>
                <w:u w:val="single"/>
              </w:rPr>
              <w:t xml:space="preserve">Задачи: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представления детей о книге как носителе интересной информации и продукте человеческой деятельности (писатель, книгоиздатель)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- развивать память, коммуникативные навыки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навыки бережного отношения к книгам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Презентация «Как рождается книга»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«Книга – источник информации», «Интересные профессии – писатель, книгоиздатель, библиотекарь»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Организация выставок книг разнообразной тематики;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Оформление книжных уголков в группах;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портретов детских писателей;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Чтение книг, рассматривание иллюстраций;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i/>
                <w:u w:val="single"/>
              </w:rPr>
              <w:t xml:space="preserve"> Творческая мастерская: </w:t>
            </w:r>
            <w:r>
              <w:t>Продуктивная деятельность по мотивам любимых произведений;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Литературные викторины (по выбору воспитателей);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Ремонт книг: «Книжкина больница»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Сюжетно-ролевые игры: «Библиотека», «Книжный магазин»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Урок дня: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Тобой дорожу я, тебя берегу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Без книги хорошей я жить не могу.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Буратино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23.07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лекарственных трав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Много трав растет полезных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земле страны родной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Могут справиться с болезнью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Мята, ромашка, зверобой.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Цель: </w:t>
            </w:r>
            <w:r>
              <w:rPr>
                <w:bCs/>
              </w:rPr>
              <w:t>создание условий для познавательно-исследовательской деятельности</w:t>
            </w:r>
          </w:p>
          <w:p w:rsidR="00101B7C" w:rsidRDefault="00101B7C" w:rsidP="001C3287">
            <w:pPr>
              <w:spacing w:line="25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Задачи: </w:t>
            </w:r>
          </w:p>
          <w:p w:rsidR="00101B7C" w:rsidRDefault="00101B7C" w:rsidP="001C3287">
            <w:pPr>
              <w:spacing w:line="256" w:lineRule="auto"/>
              <w:rPr>
                <w:bCs/>
              </w:rPr>
            </w:pPr>
            <w:r>
              <w:rPr>
                <w:bCs/>
              </w:rPr>
              <w:t>- закрепить знания детей о лекарственных растениях и правилах их сбора</w:t>
            </w:r>
          </w:p>
          <w:p w:rsidR="00101B7C" w:rsidRDefault="00101B7C" w:rsidP="001C3287">
            <w:pPr>
              <w:spacing w:line="256" w:lineRule="auto"/>
              <w:rPr>
                <w:bCs/>
              </w:rPr>
            </w:pPr>
            <w:r>
              <w:rPr>
                <w:bCs/>
              </w:rPr>
              <w:t>- способствовать формированию заботливого отношения к лекарственным растениям, как представителям всего растительного мира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Cs/>
              </w:rPr>
              <w:t>- развивать интерес к природе родного края, желание активно познавать природные объекты</w:t>
            </w:r>
          </w:p>
          <w:p w:rsidR="00101B7C" w:rsidRDefault="00101B7C" w:rsidP="001C3287">
            <w:pPr>
              <w:spacing w:line="256" w:lineRule="auto"/>
            </w:pPr>
            <w:r>
              <w:t>Презентация «Лекарственные растения Шолоховского района»</w:t>
            </w:r>
          </w:p>
          <w:p w:rsidR="00101B7C" w:rsidRDefault="00101B7C" w:rsidP="001C3287">
            <w:pPr>
              <w:spacing w:line="256" w:lineRule="auto"/>
            </w:pPr>
            <w:r>
              <w:t>Знакомство детей с Красной книгой</w:t>
            </w:r>
          </w:p>
          <w:p w:rsidR="00101B7C" w:rsidRDefault="00101B7C" w:rsidP="001C3287">
            <w:pPr>
              <w:spacing w:line="256" w:lineRule="auto"/>
            </w:pPr>
            <w:r>
              <w:t>Познавательные беседы «Ромашка и шалфей – растения против воспаления», «Подорожник трава», «Лесная аптека»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i/>
                <w:u w:val="single"/>
              </w:rPr>
              <w:t xml:space="preserve">ДРЦ: </w:t>
            </w:r>
            <w:r>
              <w:t>Исследовательская деятельность: поиск лекарственных растений на участке ДОУ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Отгадывание загадок о лекарственных растениях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 С.Пшеничный «Репей», И.Винокуров «Одуванчик», Р.Кудашева «Васильки», «Ромашки», Н.Анишина «Азбука лечебных трав» (Приложение 7)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«Собери лекарственное растение из частей», «Полезные растения», «Угадай, что за чай»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п/и «Я садовником родился…», «Спаси растение»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решение проблемных ситуация «Помоги лесным жителям», «Что было если бы у Айболита не было лекарств?»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8431C7">
              <w:rPr>
                <w:i/>
                <w:u w:val="single"/>
              </w:rPr>
              <w:t>Творческая мастерская</w:t>
            </w:r>
            <w:r>
              <w:rPr>
                <w:b/>
                <w:u w:val="single"/>
              </w:rPr>
              <w:t>:</w:t>
            </w:r>
            <w:r>
              <w:t xml:space="preserve"> рисование «Ромашковый луг», «Одуванчики цветы», «Шалфей», «Расцвела на полянке кашка»; аппликация «Полезный букет», «Подорожник»</w:t>
            </w:r>
          </w:p>
          <w:p w:rsidR="00101B7C" w:rsidRDefault="00101B7C" w:rsidP="001C3287">
            <w:pPr>
              <w:spacing w:line="256" w:lineRule="auto"/>
              <w:jc w:val="both"/>
              <w:rPr>
                <w:i/>
                <w:u w:val="single"/>
              </w:rPr>
            </w:pPr>
            <w:r w:rsidRPr="008431C7">
              <w:rPr>
                <w:i/>
                <w:u w:val="single"/>
              </w:rPr>
              <w:t>Разучивание стихотворения: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Травам нужно поклониться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И навечно в них влюбиться.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Трав лекарственных запас</w:t>
            </w:r>
          </w:p>
          <w:p w:rsidR="00101B7C" w:rsidRPr="008431C7" w:rsidRDefault="00101B7C" w:rsidP="001C3287">
            <w:pPr>
              <w:spacing w:line="256" w:lineRule="auto"/>
              <w:jc w:val="both"/>
            </w:pPr>
            <w:r>
              <w:t>Помогает в трудный час!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доктор Медуница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9-я неделя «Есть друзья, а для них…» (26.07 -30.07)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t>26.07</w:t>
            </w:r>
          </w:p>
          <w:p w:rsidR="00101B7C" w:rsidRDefault="00101B7C" w:rsidP="001C3287">
            <w:pPr>
              <w:spacing w:line="256" w:lineRule="auto"/>
              <w:jc w:val="center"/>
            </w:pPr>
          </w:p>
        </w:tc>
        <w:tc>
          <w:tcPr>
            <w:tcW w:w="4761" w:type="dxa"/>
          </w:tcPr>
          <w:p w:rsidR="00101B7C" w:rsidRDefault="00101B7C" w:rsidP="001C3287">
            <w:pPr>
              <w:pStyle w:val="NoSpacing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hd w:val="clear" w:color="auto" w:fill="FFFFFF"/>
                <w:lang w:eastAsia="en-US"/>
              </w:rPr>
              <w:t>Дружба – это теплый ветер,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Дружба – это светлый мир.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Дружба – солнце на рассвете,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Для души веселый пир.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Дружба – это только счастье.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Дружба у людей одна.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С дружбой не страшны ненастья,</w:t>
            </w:r>
            <w:r>
              <w:rPr>
                <w:rFonts w:ascii="&amp;quot" w:hAnsi="&amp;quot"/>
                <w:b/>
                <w:i/>
                <w:lang w:eastAsia="en-US"/>
              </w:rPr>
              <w:br/>
            </w:r>
            <w:r>
              <w:rPr>
                <w:b/>
                <w:i/>
                <w:shd w:val="clear" w:color="auto" w:fill="FFFFFF"/>
                <w:lang w:eastAsia="en-US"/>
              </w:rPr>
              <w:t>С дружбой жизнь весной полна.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Реализация краткосрочного творческого проекта «Дружба начинается с улыбки»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rStyle w:val="c4"/>
                <w:b/>
                <w:bCs/>
                <w:color w:val="000000"/>
                <w:u w:val="single"/>
              </w:rPr>
              <w:t>Цель проекта</w:t>
            </w:r>
            <w:r>
              <w:rPr>
                <w:rStyle w:val="c4"/>
                <w:b/>
                <w:bCs/>
                <w:color w:val="000000"/>
              </w:rPr>
              <w:t>:</w:t>
            </w:r>
            <w:r>
              <w:rPr>
                <w:rStyle w:val="c0"/>
                <w:color w:val="000000"/>
              </w:rPr>
              <w:t> Формировать у детей понятие о том, что значит уметь дружить, установить дружеские отношения между сверстниками. </w:t>
            </w:r>
            <w:r>
              <w:rPr>
                <w:color w:val="000000"/>
              </w:rPr>
              <w:br/>
            </w:r>
            <w:r>
              <w:rPr>
                <w:rStyle w:val="c4"/>
                <w:b/>
                <w:bCs/>
                <w:color w:val="000000"/>
                <w:u w:val="single"/>
              </w:rPr>
              <w:t>Задачи: 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4"/>
                <w:b/>
                <w:bCs/>
                <w:color w:val="000000"/>
              </w:rPr>
              <w:t>Образовательные:</w:t>
            </w:r>
            <w:r>
              <w:rPr>
                <w:rStyle w:val="c0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формировать представления детей о дружбе между людьми;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учить детей дружеским формам взаимодействия;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учить считаться с желаниями сверстников, ограничивая свои желания;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расширять и систематизировать знания о культуре поведения и взаимоотношениях между людьми. </w:t>
            </w:r>
            <w:r>
              <w:rPr>
                <w:color w:val="000000"/>
              </w:rPr>
              <w:br/>
            </w:r>
            <w:r>
              <w:rPr>
                <w:rStyle w:val="c4"/>
                <w:b/>
                <w:bCs/>
                <w:color w:val="000000"/>
              </w:rPr>
              <w:t>Развивающие:</w:t>
            </w:r>
            <w:r>
              <w:rPr>
                <w:rStyle w:val="c0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развивать социально-коммуникативные качества;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развивать эмоциональную сторону детской личности;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развивать творческие и речевые способности детей. </w:t>
            </w:r>
            <w:r>
              <w:rPr>
                <w:color w:val="000000"/>
              </w:rPr>
              <w:br/>
            </w:r>
            <w:r>
              <w:rPr>
                <w:rStyle w:val="c4"/>
                <w:b/>
                <w:bCs/>
                <w:color w:val="000000"/>
              </w:rPr>
              <w:t>Воспитательные:</w:t>
            </w:r>
            <w:r>
              <w:rPr>
                <w:rStyle w:val="c0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воспитывать потребность проявлять доброту, заботу, внимание, сочувствие, оказывать взаимопомощь; 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- воспитывать здоровый дух соперничества и способствовать сплочению коллектива. </w:t>
            </w:r>
            <w:r>
              <w:t>а: познакомить детей с культурой родного края, архитектурной, художественной средой, знаменитыми земляками, прошлым и настоящим региона.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Срок реализации</w:t>
            </w:r>
            <w:r>
              <w:t>: с 26.07.2020 по 30.07.2020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Продукт проекта</w:t>
            </w:r>
            <w:r>
              <w:t>: развлечение «Если с другом вышел в путь», изготовление тематического плаката «Правила дружбы в нашей группе», взаимодействие с родителями «Поделка другу своими руками»</w:t>
            </w:r>
          </w:p>
          <w:p w:rsidR="00101B7C" w:rsidRDefault="00101B7C" w:rsidP="001C3287">
            <w:pPr>
              <w:spacing w:line="256" w:lineRule="auto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 xml:space="preserve">27.07 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дружбе и друзьях</w:t>
            </w:r>
          </w:p>
        </w:tc>
        <w:tc>
          <w:tcPr>
            <w:tcW w:w="8513" w:type="dxa"/>
          </w:tcPr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Цель</w:t>
            </w:r>
            <w:r>
              <w:rPr>
                <w:color w:val="000000"/>
                <w:lang w:eastAsia="en-US"/>
              </w:rPr>
              <w:t>: создание условий для формирования у дошкольников представлений о настоящей дружбе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Задачи: 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b/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- формировать понятия «друг», «дружба». Учить понимать, оценивать чувства и поступки других.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показать, какими качествами должен обладать настоящий друг, какую роль играют друзья в нашей жизни; знакомить детей с правилами дружеских отношений; закреплять знания пословиц и стихов о дружбе; умение участвовать в совместной игре, вести короткие диалоги в ситуациях творческого и игрового общения.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продолжить формировать нравственные качества личности: доброжелательность, любовь к ближнему; побуждать детей к добрым поступкам; желание поддерживать друзей; дать возможность проявить взаимопомощь.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color w:val="000000"/>
                <w:lang w:eastAsia="en-US"/>
              </w:rPr>
              <w:t>- воспитывать стремление дружить с окружающими сверстниками и взрослыми.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Активизировать в речи слова: дружба, друг, комплимент; прилагательные: дружелюбный, скромный, добрый, щедрый, прекрасный, честный.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План тематического дня в соответствии с планом мероприятий проекта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Игра «Да-да-да, нет-нет-нет»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Друга стоит обижать?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(Нет-нет-нет)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Другу будем помогать?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Друга нужно разозлить?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(Нет-нет-нет)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 улыбку подарить?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Мы научимся играть?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Ну а споры разрешать?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Чай с друзьями будем пить?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Нашей дружбой дорожить?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Будем крепко мы дружить?</w:t>
            </w:r>
          </w:p>
          <w:p w:rsidR="00101B7C" w:rsidRDefault="00101B7C" w:rsidP="001C3287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&amp;quot" w:hAnsi="&amp;quot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(Да-да-да)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28.07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Секреты дружбы</w:t>
            </w:r>
          </w:p>
        </w:tc>
        <w:tc>
          <w:tcPr>
            <w:tcW w:w="8513" w:type="dxa"/>
          </w:tcPr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Цель:</w:t>
            </w:r>
            <w:r>
              <w:rPr>
                <w:lang w:eastAsia="en-US"/>
              </w:rPr>
              <w:t xml:space="preserve"> создание условий для коммуникативной, творческой, игровой деятельности 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Задачи</w:t>
            </w:r>
            <w:r>
              <w:rPr>
                <w:lang w:eastAsia="en-US"/>
              </w:rPr>
              <w:t xml:space="preserve">: 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продолжать   учить осмысливать и оценивать ситуацию, предлагать  варианты  решения  проблемы  и  соотносить  эти  варианты  с  существующими  нормами  поведения.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учить объяснять и понимать смысл пословиц и поговорок.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развивать социальные чувства: сочувствие, сопереживание, осознание,  доброжелательные отношения.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ЧХЛ: Г.Остер «Котенок по имени Гав», А.Лингрен «Малыш и Карлсон», Э.Успенский «Крокодил Гена и его друзья», С.Козлов «Львенок и черепаха», «Трям! Здравствуйте!», Т.Александрова «Кузька в новом доме», «Кузька в лесу», «Кузька у Бабы Яги», В.Драгунский «Денискины рассказы», В.Катаев «Цветик-Семицветик», А.Барто «Вовка – добрая душа» и др.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</w:p>
          <w:p w:rsidR="00101B7C" w:rsidRDefault="00101B7C" w:rsidP="001C3287">
            <w:pPr>
              <w:pStyle w:val="NoSpacing"/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Пословицы и поговорки о дружбе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•Нет друга – ищи, а нашел, береги.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•Друг познается в беде.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•Кто   друга в беде покидает, тот сам в беду попадает.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•Дерево держится корнями, а человек друзьями.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•Вещь хороша, когда новая, а друг - когда старый.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•Сам погибай, а товарища выручай.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•Добро потеряешь – опять наживешь, друга потеряешь – уже не вернешь.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•Где дружба прочна, там хорошо идут дела.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•Не тот друг, кто на пиру гуляет, а тот, кто в беде помогает.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•Без беды   друга не узнаешь.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•Живи, не скупись, с друзьями делись.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•Товарищ за товарища в огонь бросится.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•Дружи с тем, кто лучше тебя самого.</w:t>
            </w:r>
          </w:p>
          <w:p w:rsidR="00101B7C" w:rsidRDefault="00101B7C" w:rsidP="001C3287">
            <w:pPr>
              <w:pStyle w:val="NoSpacing"/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Секреты дружбы:</w:t>
            </w:r>
          </w:p>
          <w:p w:rsidR="00101B7C" w:rsidRDefault="00101B7C" w:rsidP="001C3287">
            <w:pPr>
              <w:pStyle w:val="NoSpacing"/>
              <w:numPr>
                <w:ilvl w:val="0"/>
                <w:numId w:val="1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«Улыбнись!» - символ «смайлик»;</w:t>
            </w:r>
          </w:p>
          <w:p w:rsidR="00101B7C" w:rsidRDefault="00101B7C" w:rsidP="001C3287">
            <w:pPr>
              <w:pStyle w:val="NoSpacing"/>
              <w:numPr>
                <w:ilvl w:val="0"/>
                <w:numId w:val="1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«Будь приветлив!» - символ «ладошка»;</w:t>
            </w:r>
          </w:p>
          <w:p w:rsidR="00101B7C" w:rsidRDefault="00101B7C" w:rsidP="001C3287">
            <w:pPr>
              <w:pStyle w:val="NoSpacing"/>
              <w:numPr>
                <w:ilvl w:val="0"/>
                <w:numId w:val="16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«Будь щедрым!» - символ «солнышко»</w:t>
            </w:r>
          </w:p>
          <w:p w:rsidR="00101B7C" w:rsidRDefault="00101B7C" w:rsidP="001C3287">
            <w:pPr>
              <w:pStyle w:val="NoSpacing"/>
              <w:spacing w:line="256" w:lineRule="auto"/>
              <w:ind w:left="36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План тематического дня в соответствии с планом мероприятий проекта</w:t>
            </w:r>
          </w:p>
          <w:p w:rsidR="00101B7C" w:rsidRDefault="00101B7C" w:rsidP="001C3287">
            <w:pPr>
              <w:pStyle w:val="NoSpacing"/>
              <w:spacing w:line="256" w:lineRule="auto"/>
              <w:ind w:left="36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Герой дня: кот Леопольд</w:t>
            </w:r>
          </w:p>
          <w:p w:rsidR="00101B7C" w:rsidRDefault="00101B7C" w:rsidP="001C3287">
            <w:pPr>
              <w:pStyle w:val="NoSpacing"/>
              <w:spacing w:line="256" w:lineRule="auto"/>
              <w:ind w:left="360"/>
              <w:rPr>
                <w:b/>
                <w:u w:val="single"/>
                <w:lang w:eastAsia="en-US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29.07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«Правила дружбы»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Дружба главное чудо всегда,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Сто открытий для всех предстоящее.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 любая беда – не беда,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Если рядом друзья настоящие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создать условия для творческой, коммуникативной и игровой деятельности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</w:pPr>
            <w:r>
              <w:t>- дать детям возможность самостоятельно сделать выводы о том, что такое дружба, какие правила нужно знать настоящему другу;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творческие способности, речь, мышление;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желание своим творчеством радовать окружающих</w:t>
            </w:r>
          </w:p>
          <w:p w:rsidR="00101B7C" w:rsidRDefault="00101B7C" w:rsidP="001C3287">
            <w:pPr>
              <w:spacing w:line="256" w:lineRule="auto"/>
            </w:pPr>
            <w:r>
              <w:t>Изготовление тематического плаката «Правила дружбы в нашей группе»</w:t>
            </w:r>
          </w:p>
          <w:p w:rsidR="00101B7C" w:rsidRDefault="00101B7C" w:rsidP="001C3287">
            <w:pPr>
              <w:spacing w:line="256" w:lineRule="auto"/>
            </w:pPr>
            <w:r>
              <w:t>Акция «Подарок другу» (совместное творчество детей и родителей по изготовлению маленьких сюрпризов для друзей своими руками)</w:t>
            </w:r>
          </w:p>
          <w:p w:rsidR="00101B7C" w:rsidRPr="007323A6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t xml:space="preserve">  </w:t>
            </w:r>
            <w:r w:rsidRPr="007323A6">
              <w:rPr>
                <w:b/>
                <w:u w:val="single"/>
              </w:rP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101B7C" w:rsidRDefault="00101B7C" w:rsidP="001C3287">
            <w:pPr>
              <w:spacing w:line="256" w:lineRule="auto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30.07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дружбы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Дружба – что это за слово,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Вроде простенько звучит!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Коль ты друг – то будь готовым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подмогу поспешить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познавательной, коммуникативной и творческой деятельности дошкольников</w:t>
            </w:r>
          </w:p>
          <w:p w:rsidR="00101B7C" w:rsidRDefault="00101B7C" w:rsidP="001C3287">
            <w:pPr>
              <w:spacing w:line="256" w:lineRule="auto"/>
            </w:pPr>
            <w:r w:rsidRPr="00F50455"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</w:pPr>
            <w:r>
              <w:t>- познакомить детей с историей возникновения праздника;</w:t>
            </w:r>
          </w:p>
          <w:p w:rsidR="00101B7C" w:rsidRDefault="00101B7C" w:rsidP="001C3287">
            <w:pPr>
              <w:spacing w:line="256" w:lineRule="auto"/>
            </w:pPr>
            <w:r>
              <w:t>- формировать представление о дружбе, как об одном из нравственных качеств человека;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коммуникативные навыки, чувства взаимопомощи, сопереживания;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стремление дружить и быть бескорыстным в своей дружбе.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Проведение развлечения «Если с другом вышел в путь»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101B7C" w:rsidRDefault="00101B7C" w:rsidP="001C3287">
            <w:pPr>
              <w:spacing w:line="256" w:lineRule="auto"/>
            </w:pPr>
            <w:r>
              <w:t>Подведение итогов работы над проектом. Организация выставки детского творчества «Есть друзья, а для них у друзей нет выходных»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крокодил Гена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</w:p>
        </w:tc>
      </w:tr>
      <w:tr w:rsidR="00101B7C" w:rsidTr="001C3287">
        <w:trPr>
          <w:trHeight w:val="735"/>
        </w:trPr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 Создание фотоотчетов, сборников сценариев НОД, развлечений и т.п. «Большая академия маленьких наук». 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Подготовка мультимедийных презентаций о летнем отдыхе и работе по созданию фотоальбомов.</w:t>
            </w:r>
          </w:p>
        </w:tc>
      </w:tr>
      <w:tr w:rsidR="00101B7C" w:rsidTr="001C3287">
        <w:trPr>
          <w:trHeight w:val="375"/>
        </w:trPr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10-я неделя «Неделя безопасности в детском саду» (02.08-06.08)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02.08</w:t>
            </w:r>
          </w:p>
          <w:p w:rsidR="00101B7C" w:rsidRDefault="00101B7C" w:rsidP="001C3287">
            <w:pPr>
              <w:spacing w:line="256" w:lineRule="auto"/>
              <w:jc w:val="center"/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 дверь звонок? Смотри в глазок!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Тематический день из серии «Один дома»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познавательно-исследовательской, коммуникативной деятельности, позволяющие закрепить навыки безопасного общения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продолжать учить детей узнавать такие ситуации, которые могут быть для них опасны;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у детей положительное отношение к правилам поведения на основе расширения круга нравственных представлений и понятий, осознания детьми смысла и значения норм и правил;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умение находить конструктивный способ выхода из сложившихся ситуаций, принимать решения и соответственно реагировать;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рассмотреть ситуации насильственного поведения со стороны незнакомого человека и научить детей действовать в таких ситуациях;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умение самостоятельно пользоваться полученными знаниями, воспитывать уверенность в своих силах;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у детей навыки правильного поведения в экстремальных ситуациях, угрожающих жизни и здоровью, умение сознательно избегать их и даже предотвращать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Беседы на тему «Если ты один дома», «Собака, собака, ты чья?», «Не зная броду – не суйся в воду», «Красивый и хороший», «Правила поведения с незнакомыми людьми»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«Можно-нельзя», «У нас порядок», «Правильно-неправильно»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Решение кейс-ситуаций на тему дня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  ЧХЛ: Е.Ульева «Главные правила безопасности» энциклопедия для малышей, Л.Петрошевская «Что делать если…», И.Чеснова «Как вести себя в опасных ситуациях», Г.Остер «Невредные советы. Что будет если…», И.Чугай «Таинственная незнакомка» и др.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i/>
                <w:u w:val="single"/>
              </w:rPr>
              <w:t xml:space="preserve">Творческая мастерская: </w:t>
            </w:r>
            <w:r>
              <w:t xml:space="preserve">продуктивная деятельность на тему дня </w:t>
            </w:r>
          </w:p>
          <w:p w:rsidR="00101B7C" w:rsidRPr="00FE2673" w:rsidRDefault="00101B7C" w:rsidP="001C3287">
            <w:pPr>
              <w:spacing w:line="256" w:lineRule="auto"/>
              <w:jc w:val="both"/>
              <w:rPr>
                <w:b/>
              </w:rPr>
            </w:pPr>
            <w:r>
              <w:t>Оформление выставки детских работ по итогам тематического дня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t>03.08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«Порошки – не кашки, таблетки – не конфетки»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 из серии «Опасные предметы, существа, явления»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 w:rsidRPr="00FE2673">
              <w:rPr>
                <w:b/>
                <w:u w:val="single"/>
              </w:rPr>
              <w:t>Цель:</w:t>
            </w:r>
            <w:r>
              <w:t xml:space="preserve"> формировать представления дошкольников об опасных предметах, существах и явлениях, окружающих человека и способах грамотного общения с ними :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FE2673"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знакомить детей с различными чрезвычайными ситуациями;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сознательное и бережное отношение к своей безопасности и безопасности окружающих;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прививать умение грамотно обращаться с окружающими ребенка предметами в домашней обстановке;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психологическую устойчивость поведения в опасных и чрезвычайных ситуациях;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защитные рефлексы и навыки само- и взаимопомощи;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привычку безопасного поведения и научить их видеть моменты неоправданного риска в повседневности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101B7C" w:rsidRDefault="00101B7C" w:rsidP="001C3287">
            <w:pPr>
              <w:spacing w:line="256" w:lineRule="auto"/>
            </w:pPr>
            <w:r>
              <w:t>Подведение итогов работы тематического дня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04.08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«Пламя, дым и запах гари? Сообщите о пожаре»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 по пожарной безопасности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познавательно-исследовательской, коммуникативной, творческой деятельности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познакомить детей с огнем и его свойствами, закрепить знания детей об опасных ситуациях, причинах возникновения пожара и правилах поведения при пожаре, познакомить с видами пожарной техники и профессией пожарный;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Научить детей набирать номер телефона пожарной части, уметь вести диалог с пожарными по телефону (четко знать и набирать свой адрес);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Формировать чувство ответственности за свои поступки и личное отношение к соблюдению и нарушению правил пожарной безопасности;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Развивать осознанное отношение к себе как к активному субъекту противопожарной безопасности;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Воспитывать уважение к профессии пожарный, желание подражать их поведению и поступкам в играх, общении, бытовых ситуациях;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101B7C" w:rsidRDefault="00101B7C" w:rsidP="001C3287">
            <w:pPr>
              <w:spacing w:line="256" w:lineRule="auto"/>
            </w:pPr>
            <w:r>
              <w:t>Подведение итогов работы тематического дня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05.08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светофора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«Сказки старого светофора»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Тематический день по дорожной безопасности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познавательно-исследовательской, коммуникативной, творческой деятельности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закрепить основные представления о сигналах светофора и его значении на дороге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уточнить смысл слов «дорога», «транспорт», «пешеход», «безопасность», «светофор»; систематизировать представление о транспорте, его видах и назначении; научить ориентироваться в проблемных ситуациях;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закрепить знания детей об опасных ситуациях, причинах возникновения ДТП;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знакомить детей с профессией регулировщика, инспектора ДПС, воспитывать уважение к ним, желание подражать их поведению и поступкам (в сюжетно-ролевых играх, общении, бытовых ситуациях)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сформировать чувство ответственности за свои поступки, способствовать развитию осмотрительности и осторожности;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воспитать потребность в заботе о своей безопасности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Беседы на тему: «Зачем нужны Правила дорожного движения», «Кто участвует в движении», «Тротуар – территория вежливых пешеходов», «Кто придумал светофор», «Светофор наш друг и помощник», «Велосипед: можно и нельзя», «Дорога не знает выходных»,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«Ездит, плавает, летает», «Угадай по описанию», «Лево-право», «Правила поведения в общественном транспорте»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Викторина «Знаешь ли ты?», решение проблемных дорожных ситуаций;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Составление сказок о Светофоре и изготовление самодельных книжек-малышек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Работа творческой мастерской: продуктивная деятельность на тему «Едем-гудим с пути уйди!»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Мультзал:</w:t>
            </w:r>
            <w:r>
              <w:t xml:space="preserve"> мульфильмы из серии «Аркадий Паровозов спешит на помощь»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Светофор Светофорович Мигалкин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Pr="0001625A" w:rsidRDefault="00101B7C" w:rsidP="001C3287">
            <w:pPr>
              <w:spacing w:line="256" w:lineRule="auto"/>
              <w:jc w:val="center"/>
            </w:pPr>
            <w:r w:rsidRPr="0001625A">
              <w:t>06.08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Мяу-мяу-киски!</w:t>
            </w:r>
          </w:p>
          <w:p w:rsidR="00101B7C" w:rsidRPr="0001625A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(8 августа День кошек)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«Без кошек нет избы»</w:t>
            </w:r>
          </w:p>
          <w:p w:rsidR="00101B7C" w:rsidRPr="0001625A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(русская народная пословица)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знакомство с историей праздника «День кошек», с повадками и привычками домашнего животного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познакомить детей с историей возникновения праздника «День кошек», с многообразием пород кошек, с их повадками;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расширять представления детей о кошке, как домашнем животном, его пользе для человека;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коммуникативные способности и безопасные навыки общения с домашним животным – кошкой;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любовь к «братьям нашим меньшим», желание защищать, заботиться и оберегать их.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Беседы на тему «Почему в календаре появился «День кошек», «Домашнее животное - кошка», «Какую пользу приносит кошка человеку», «Правила общения с кошками»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энциклопедии «Все о кошках», «Кошки и котята»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«Из какой сказки персонаж», «Накорми кошку с котятами», «Кошачьи имена»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ЧХЛ: К.Ушинский «Орел и кошка», «Васька», «Кот-ворюга», Э.Успенский «Простоквашино», Б.Житков «Беспризорная кошка», Б.Заходер «Стихи и сказки», Ш.Перро «Кот в сапогах», А.Усачев «Лунные кошки», С.Михалков «Котята», С.Маршак «Кошкин дом», «Усатый-полосатый», Н.Павлова «Рассказы о животных», Л.Толстой «Пушистые истории», В.Сутеев «Капризная кошка», русские народные сказки, потешки, песенки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Отгадывание загадок, речевая игра «Доскажи словечко», «Кто похвалит кошку»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Игры-эстафеты «Прокати клубочек», «Кто больше поймает рыбок», «Кто быстрее, ловчее»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п/и «Хвостики», «Кошки-мышки»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i/>
                <w:u w:val="single"/>
              </w:rPr>
              <w:t xml:space="preserve">Творческая мастерская: </w:t>
            </w:r>
            <w:r>
              <w:t>продуктивная деятельность детей по теме дня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Организация выставки детских работ по итогам дня «Кошки – очарование мое»</w:t>
            </w:r>
          </w:p>
          <w:p w:rsidR="00101B7C" w:rsidRPr="008567A7" w:rsidRDefault="00101B7C" w:rsidP="001C3287">
            <w:pPr>
              <w:spacing w:line="256" w:lineRule="auto"/>
              <w:jc w:val="both"/>
            </w:pPr>
            <w:r>
              <w:t>Мультзал: «Кот Леопольд», «Трое из Простоквашино», «Том и Джерри»</w:t>
            </w:r>
          </w:p>
          <w:p w:rsidR="00101B7C" w:rsidRPr="00562180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</w:pPr>
            <w:r>
              <w:rPr>
                <w:b/>
              </w:rPr>
              <w:t>11-я неделя  «Витаминная неделя» (09.08-13.08)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t>09.08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Витаминка в гостях у ребят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Витамины – просто чудо!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Столько радости несут: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болезни и простуды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Перед нами отвернут.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 w:rsidRPr="0057199D">
              <w:rPr>
                <w:b/>
                <w:u w:val="single"/>
              </w:rPr>
              <w:t>Цель:</w:t>
            </w:r>
            <w:r>
              <w:t xml:space="preserve"> формирование представлений о ЗОЖ и пользе витаминов</w:t>
            </w:r>
          </w:p>
          <w:p w:rsidR="00101B7C" w:rsidRDefault="00101B7C" w:rsidP="001C3287">
            <w:pPr>
              <w:spacing w:line="256" w:lineRule="auto"/>
            </w:pPr>
            <w:r w:rsidRPr="0057199D"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</w:pPr>
            <w:r>
              <w:t>- дать понятие «здоровый образ жизни». Формировать потребности к здоровому образу жизни;</w:t>
            </w:r>
          </w:p>
          <w:p w:rsidR="00101B7C" w:rsidRDefault="00101B7C" w:rsidP="001C3287">
            <w:pPr>
              <w:spacing w:line="256" w:lineRule="auto"/>
            </w:pPr>
            <w:r>
              <w:t>- обогащать представления детей о правилах гигиены, полезных и вредных пищевых привычках, побуждать их к суждениям и оценкам;</w:t>
            </w:r>
          </w:p>
          <w:p w:rsidR="00101B7C" w:rsidRDefault="00101B7C" w:rsidP="001C3287">
            <w:pPr>
              <w:spacing w:line="256" w:lineRule="auto"/>
            </w:pPr>
            <w:r>
              <w:t>- закреплять знания о пользе овощей и фруктов в жизни человека;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у детей ценностное отношение к здоровью и здоровому образу жизни, в частности потребности к здоровому питанию;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стремление поддерживать и укреплять свое здоровье.</w:t>
            </w:r>
          </w:p>
          <w:p w:rsidR="00101B7C" w:rsidRDefault="00101B7C" w:rsidP="001C3287">
            <w:pPr>
              <w:spacing w:line="256" w:lineRule="auto"/>
            </w:pPr>
            <w:r>
              <w:t>Беседы познавательного цикла: «Витаминки на грядке», «ЗОЖ – что это такое», «Полезная и вредная пища», «Профессия - диетолог».</w:t>
            </w:r>
          </w:p>
          <w:p w:rsidR="00101B7C" w:rsidRDefault="00101B7C" w:rsidP="001C3287">
            <w:pPr>
              <w:spacing w:line="256" w:lineRule="auto"/>
            </w:pPr>
            <w:r>
              <w:t>Чтение художественных произведений и разучивание стихотворений, пословиц и поговорок о пользе витаминов, отгадывание загадок про фрукты и овощи.</w:t>
            </w:r>
          </w:p>
          <w:p w:rsidR="00101B7C" w:rsidRDefault="00101B7C" w:rsidP="001C3287">
            <w:pPr>
              <w:spacing w:line="256" w:lineRule="auto"/>
            </w:pPr>
            <w:r>
              <w:t>Рассматривание предметных картинок «Полезные растения нашего края», энциклопедий, сюжетных картинок из серии «Работа в саду и огороде», иллюстраций с изображением машин и приспособлений, используемых для работы в полеводстве и садоводстве.</w:t>
            </w:r>
          </w:p>
          <w:p w:rsidR="00101B7C" w:rsidRDefault="00101B7C" w:rsidP="001C3287">
            <w:pPr>
              <w:spacing w:line="256" w:lineRule="auto"/>
            </w:pPr>
            <w:r>
              <w:t>Подбор иллюстраций, открыток по теме.</w:t>
            </w:r>
          </w:p>
          <w:p w:rsidR="00101B7C" w:rsidRDefault="00101B7C" w:rsidP="001C3287">
            <w:pPr>
              <w:spacing w:line="256" w:lineRule="auto"/>
            </w:pPr>
            <w:r w:rsidRPr="0057199D">
              <w:rPr>
                <w:i/>
                <w:u w:val="single"/>
              </w:rPr>
              <w:t>Творческая мастерская</w:t>
            </w:r>
            <w:r>
              <w:t>: лепка, рисование, аппликация «Фрукты и овощи», «В саду», «Полезное печенье для завтрака», «Поспели вишни», «Золотые колосья»</w:t>
            </w:r>
          </w:p>
          <w:p w:rsidR="00101B7C" w:rsidRDefault="00101B7C" w:rsidP="001C3287">
            <w:pPr>
              <w:spacing w:line="256" w:lineRule="auto"/>
            </w:pPr>
            <w:r>
              <w:t>Кукольный театр по мотивам сказки Дж.Родари «Приключения Чиполино»</w:t>
            </w:r>
          </w:p>
          <w:p w:rsidR="00101B7C" w:rsidRDefault="00101B7C" w:rsidP="001C3287">
            <w:pPr>
              <w:spacing w:line="256" w:lineRule="auto"/>
            </w:pPr>
            <w:r>
              <w:t>Презентация: «Профессия полевод», «Очень полезные продукты», «Витамины: в каких продуктах они живут»;</w:t>
            </w:r>
          </w:p>
          <w:p w:rsidR="00101B7C" w:rsidRDefault="00101B7C" w:rsidP="001C3287">
            <w:pPr>
              <w:spacing w:line="256" w:lineRule="auto"/>
            </w:pPr>
            <w:r>
              <w:t>д/и «Вершки-корешки», «Угадай по вкусу», «Я знаю пять названий…»;</w:t>
            </w:r>
          </w:p>
          <w:p w:rsidR="00101B7C" w:rsidRDefault="00101B7C" w:rsidP="001C3287">
            <w:pPr>
              <w:spacing w:line="256" w:lineRule="auto"/>
            </w:pPr>
            <w:r>
              <w:t>с/р и «Овощной магазин», «Кафе»</w:t>
            </w:r>
          </w:p>
          <w:p w:rsidR="00101B7C" w:rsidRDefault="00101B7C" w:rsidP="001C3287">
            <w:pPr>
              <w:spacing w:line="256" w:lineRule="auto"/>
            </w:pPr>
            <w:r>
              <w:t>п/и «Огуречик, огуречик», «Я садовником родился»</w:t>
            </w:r>
          </w:p>
          <w:p w:rsidR="00101B7C" w:rsidRDefault="00101B7C" w:rsidP="001C3287">
            <w:pPr>
              <w:spacing w:line="256" w:lineRule="auto"/>
            </w:pPr>
            <w:r>
              <w:t>Сочинение экологической сказки «Путешествие яблочка», оформление книжки-малышки с иллюстрациями;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Пугало огородное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10.08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огородника 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«Что такое огород?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Овощей хоровод!»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Pr="0057199D" w:rsidRDefault="00101B7C" w:rsidP="001C3287">
            <w:pPr>
              <w:spacing w:line="256" w:lineRule="auto"/>
            </w:pPr>
            <w:r w:rsidRPr="0057199D">
              <w:rPr>
                <w:b/>
                <w:u w:val="single"/>
              </w:rPr>
              <w:t xml:space="preserve">Цель: </w:t>
            </w:r>
            <w:r>
              <w:t>формирование представлений об овощах, условиях их выращивания, пользе для человека</w:t>
            </w:r>
          </w:p>
          <w:p w:rsidR="00101B7C" w:rsidRPr="0057199D" w:rsidRDefault="00101B7C" w:rsidP="001C3287">
            <w:pPr>
              <w:spacing w:line="256" w:lineRule="auto"/>
              <w:rPr>
                <w:b/>
                <w:u w:val="single"/>
              </w:rPr>
            </w:pPr>
            <w:r w:rsidRPr="0057199D"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</w:pPr>
            <w:r>
              <w:t>- закрепить представление о том, где растут овощи, учить отличать по внешнему виду;</w:t>
            </w:r>
          </w:p>
          <w:p w:rsidR="00101B7C" w:rsidRDefault="00101B7C" w:rsidP="001C3287">
            <w:pPr>
              <w:spacing w:line="256" w:lineRule="auto"/>
            </w:pPr>
            <w:r>
              <w:t>-обогащать знания детей о пользе овощей для организма человека;</w:t>
            </w:r>
          </w:p>
          <w:p w:rsidR="00101B7C" w:rsidRDefault="00101B7C" w:rsidP="001C3287">
            <w:pPr>
              <w:spacing w:line="256" w:lineRule="auto"/>
            </w:pPr>
            <w:r>
              <w:t>- познакомить детей с профессиями, связанными с выращиванием овощей;</w:t>
            </w:r>
          </w:p>
          <w:p w:rsidR="00101B7C" w:rsidRDefault="00101B7C" w:rsidP="001C3287">
            <w:pPr>
              <w:spacing w:line="256" w:lineRule="auto"/>
            </w:pPr>
            <w:r>
              <w:t>- продолжать работу по развитию исследовательских навыков;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бережное отношение к труду взрослых и продуктам этого труда.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 xml:space="preserve">Девиз дня: </w:t>
            </w:r>
            <w:r>
              <w:t>Чтоб здоровым, сильным быть,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                     Надо овощи любить.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                     Все, без исключенья,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                      В этом нет сомненья!</w:t>
            </w:r>
          </w:p>
          <w:p w:rsidR="00101B7C" w:rsidRDefault="00101B7C" w:rsidP="001C3287">
            <w:pPr>
              <w:spacing w:line="256" w:lineRule="auto"/>
            </w:pPr>
            <w:r>
              <w:t>Беседы познавательного цикла «Что растет на грядке», «Польза овощей для человека и животных», «Профессия – овощевод, агроном», «Чем занимается селекционер», «От семечка до стола»</w:t>
            </w:r>
          </w:p>
          <w:p w:rsidR="00101B7C" w:rsidRDefault="00101B7C" w:rsidP="001C3287">
            <w:pPr>
              <w:spacing w:line="256" w:lineRule="auto"/>
            </w:pPr>
            <w:r>
              <w:t>ЧХЛ по теме, отгадывание загадок, разучивание пословиц и поговорок об огороде</w:t>
            </w:r>
          </w:p>
          <w:p w:rsidR="00101B7C" w:rsidRDefault="00101B7C" w:rsidP="001C3287">
            <w:pPr>
              <w:spacing w:line="256" w:lineRule="auto"/>
            </w:pPr>
            <w:r w:rsidRPr="0057199D">
              <w:rPr>
                <w:i/>
                <w:u w:val="single"/>
              </w:rPr>
              <w:t>Творческая мастерская</w:t>
            </w:r>
            <w:r>
              <w:t xml:space="preserve">: рисование, лепка, аппликация «Овощная корзинка», «Мои любимые овощи», «Пугало огородное», «Мы сажаем огород». </w:t>
            </w:r>
          </w:p>
          <w:p w:rsidR="00101B7C" w:rsidRDefault="00101B7C" w:rsidP="001C3287">
            <w:pPr>
              <w:spacing w:line="256" w:lineRule="auto"/>
            </w:pPr>
            <w:r>
              <w:t>Драматизация сказки «Репка».</w:t>
            </w:r>
          </w:p>
          <w:p w:rsidR="00101B7C" w:rsidRDefault="00101B7C" w:rsidP="001C3287">
            <w:pPr>
              <w:spacing w:line="256" w:lineRule="auto"/>
            </w:pPr>
            <w:r>
              <w:t>Инсценировка «Спор овощей»</w:t>
            </w:r>
          </w:p>
          <w:p w:rsidR="00101B7C" w:rsidRDefault="00101B7C" w:rsidP="001C3287">
            <w:pPr>
              <w:spacing w:line="256" w:lineRule="auto"/>
            </w:pPr>
            <w:r>
              <w:t>Оформление альбома «Мой домашний огород» - совместно с родителями.</w:t>
            </w:r>
          </w:p>
          <w:p w:rsidR="00101B7C" w:rsidRDefault="00101B7C" w:rsidP="001C3287">
            <w:pPr>
              <w:spacing w:line="256" w:lineRule="auto"/>
            </w:pPr>
            <w:r>
              <w:t>Подвижные игры: «Мыши в кладовой», «Найди пару», «Съедобное – несъедобное», «Найди пару», «Огуречик», «Найди, где спрятано».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Дидактическая игра «Угадай на вкус», «Кто больше назовет блюд из овощей», «Угадай на ощупь», «Назови профессию», «Чудесный мешочек», «Сажаем огород», «Выбираем овощи для супа»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Подведение итогов тематического дня. Оформление газеты «Удивительные овощи»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мальчик Чиполино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t>11.08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Лесное угощенье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«Красит спозаранку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Солнце край небес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Скатерть самобранку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Расстилает лес.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Хватит угощенья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 него для всех: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Сладкие коренья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Мед, грибы, орех»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 xml:space="preserve">Цель: </w:t>
            </w:r>
            <w:r>
              <w:t>формирование представлений о лесе, как экосистеме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углубить знания детей о лесном царстве и его обитателях;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сформировать представления детей о взаимосвязи леса и человека, растений и животных;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память, логическое мышление, наблюдательность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- воспитывать бережное отношение к природным богатствам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Познавательные беседы «Лесные богатства нашего края», «Лес кормит, поит, одевает, обогревает», «Разновидности леса», «Лесная столовая»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 по теме дня, отгадывание загадок, разучивание пословиц и поговорок о лесе и лесных обитателях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репродукций картин русских художников И.Шишкина «Утро в сосновом бору», «Ручей в березовом лесу», репродукции художников Левитана, Поленова, Куинджи и др.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BD0F43">
              <w:rPr>
                <w:i/>
                <w:u w:val="single"/>
              </w:rPr>
              <w:t>Творческая мастерская</w:t>
            </w:r>
            <w:r>
              <w:t>: рисование, лепка, аппликация на тему «Лесные орешки», «Земляничная полянка», «Лисички-сестрички», «Старичок-Боровичок», «Ягодка-малинка», «Букет лесных трав»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«Угости зверят», «С какого дерева листок», «Угадай по голосу», «Угадай по внешнему виду»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п/и «Белки и дупла», «Охотник», р.н.и. «Липкие пеньки»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с/р и «Лесная столовая»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Старичок Лесовичок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 xml:space="preserve">Урок дня: </w:t>
            </w:r>
            <w:r>
              <w:t>Лес – богатство и краса,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                    Береги свои леса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12.08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«А знаете ли вы чем пахнет хлеб?»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формирование представлений о роли хлеба в жизни человека, о профессии хлебороб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дополнить представление детей о том, какой путь проходит зерно чтобы стать хлебом; закреплять знания о последовательности этапов выращивания хлеба, познакомить с профессией хлебороба; учить беречь хлеб, с уважением относиться к людям, его выращивающим;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связную речь детей, активизировать словарь;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умение поддерживать беседу, слушать вопросы и ответы товарищей, высказывать свое мнение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 xml:space="preserve">13.08 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Медовый спас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Славный праздник – Спас медовый,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Все всегда сластить готовый.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Вот для лакомок раздолье,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Собирайтесь на застолье,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Ведь сегодня сладкий мед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i/>
              </w:rPr>
              <w:t>В изобилье всех нас ждет!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знакомство дошкольников с православным праздником Медовый спас и традициями его празднования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познакомить детей с народными традициями празднования медового спаса;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расширять знания детей о пчелах, меде и его пользе для человека;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навыки безопасного поведения при встрече с жалящими насекомыми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Проект одного дня</w:t>
            </w:r>
            <w:r>
              <w:t>: «Славный праздник – Спас медовый»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Презентация: «Пчелка-труженица»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3F1090">
              <w:rPr>
                <w:i/>
                <w:u w:val="single"/>
              </w:rPr>
              <w:t>Творческая мастерская</w:t>
            </w:r>
            <w:r>
              <w:t>: рисование, аппликация «Цветочные поляны для Майи», «Пчелиный рой», «Пасека», лепка «Медовые прянички», «Капин медовик», «Блинчики»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п/и «Пчелки в ульях», «Горелки», «Медведь и пчелы»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Мультзал: «Приключения пчелки Майи», «Смешарики», «Лунтик»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Лунтик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</w:pPr>
            <w:r>
              <w:rPr>
                <w:b/>
              </w:rPr>
              <w:t>12-я неделя «Мы живем в России» (16.08-20.08)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16.08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«Вот моя улица,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Вот он, мой дом»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</w:t>
            </w:r>
            <w:r>
              <w:t>: создание условий для формирования представлений о малой родине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закрепить знания детей о своем родном населенном пункте (название, домашний адрес);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расширить представления об историческом прошлом станицы, названии улиц, достопримечательностях и памятных местах;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у детей чувство любви к своему родному краю, понимание слова «Родина»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Познавательные беседы: «Моя станица», «Улица на которой я живу»,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«Транспорт на улицах родной станицы», «Мой любимый дом»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Презентации «Вешенская станица», «Достопримечательности родной станицы», «Мои земляки»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ЧХЛ произведения для детей М.А.Шолохова «Жеребенок», «Нахаленок», «Федотка»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Коммуникативная игра «Я живу…», «Радиоэфир»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821948">
              <w:rPr>
                <w:i/>
                <w:u w:val="single"/>
              </w:rPr>
              <w:t>Творческая мастерская</w:t>
            </w:r>
            <w:r>
              <w:t>: планирование творческой, продуктивной деятельности детей на усмотрение воспитателя группы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с/р и «Моя семья», «Путешествие по улицам станицы»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народные подвижные игры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Нахаленок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Подведение итогов тематического дня. Организация выставки детских работ «Вот эта улица, вот он, мой дом»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17.08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«Природа родного края»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Цель</w:t>
            </w:r>
            <w:r>
              <w:rPr>
                <w:b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создание условий для закрепления знаний детей о природе родного края  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Задачи:</w:t>
            </w:r>
            <w:r>
              <w:rPr>
                <w:color w:val="000000"/>
              </w:rPr>
              <w:t xml:space="preserve"> 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формировать патриотические чувства детей на основе ознакомления с природой родной станицы и края;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формировать убеждения, что красота природы бесценна, что нужно охранять родную природу и бережно к ней относиться;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расширять представления об охране природы, показывать на конкретных примерах заботу жителей о природе и природных памятниках;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- развивать умение отражать свои впечатления в разнообразной деятельности;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- 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«Природные памятники Шолоховского района»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Подведение итогов тематического дня. Организация выставки детских работ «Свой край люби и знай» 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18.08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«Наша Родина - Россия»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познавательной деятельности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у детей представление о России, как о родной стране;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расширять знания детей о государственных символах России – флаге, гербе и гимне;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чувство патриотизма и любви к Родине;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- воспитывать желание познавать культуру своего народа через пословицы, поговорки и песни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тематического дня на усмотрение воспитателя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Берегите Россию, без нее нам не жить!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Берегите Россию, чтобы вечно ей быть!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Нашей правдой и силой, нашей гордой судьбой.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Берегите Россию – нет России другой!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Подведение итогов тематического дня. Организация выставки детских работ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«К России с любовью»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19.08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Яблочный спас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Яблочный спас – яблок на зиму запас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познакомить детей с народными традициями празднования яблочного спаса;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познакомить детей с народными традициями празднования яблочного спаса;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расширять знания детей о различных сортах яблок и их пользе для человека;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навыки бережного отношения к плодовым деревьям и труду садовода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Проекты одного дня: «Яблочный спас – яблок на зиму припас», «Яблоко молодильное», «Фруктовый сад»;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Чтение художественных произведений, русских народных сказок, потешек, соответствующей тематике;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992996">
              <w:rPr>
                <w:i/>
                <w:u w:val="single"/>
              </w:rPr>
              <w:t>Творческая мастерская:</w:t>
            </w:r>
            <w:r>
              <w:t xml:space="preserve"> рисование, аппликация, лепка «Яблочный пирог», «Румяное и наливное», «Яблоневый сад», «Корзинка с яблоками»;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д/и «Чья серединка», «Варенье какое?», «Что растет на дереве», «Из какой сказки отрывок»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подвижные русские народные игры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с/р и «Магазин»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Составление экологических сказок про яблочко, рисование иллюстраций к ним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</w:p>
          <w:p w:rsidR="00101B7C" w:rsidRDefault="00101B7C" w:rsidP="001C3287">
            <w:pPr>
              <w:spacing w:line="256" w:lineRule="auto"/>
              <w:jc w:val="center"/>
            </w:pPr>
            <w:r>
              <w:t>20.08</w:t>
            </w:r>
          </w:p>
          <w:p w:rsidR="00101B7C" w:rsidRDefault="00101B7C" w:rsidP="001C3287">
            <w:pPr>
              <w:spacing w:line="256" w:lineRule="auto"/>
              <w:jc w:val="center"/>
            </w:pPr>
            <w:r>
              <w:rPr>
                <w:b/>
                <w:i/>
              </w:rPr>
              <w:t>День Российского флага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Российского флага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 w:rsidRPr="00F3415A">
              <w:rPr>
                <w:b/>
                <w:u w:val="single"/>
              </w:rPr>
              <w:t>Цель</w:t>
            </w:r>
            <w:r>
              <w:t>: познакомить детей с символикой Российского государства – флагом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формировать представления дошкольников о том, что каждое государство имеет свою символику (Флаг, Герб, Гимн);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расширять и закреплять знания о цветах флага, их значении;</w:t>
            </w:r>
          </w:p>
          <w:p w:rsidR="00101B7C" w:rsidRPr="00F3415A" w:rsidRDefault="00101B7C" w:rsidP="001C3287">
            <w:pPr>
              <w:spacing w:line="256" w:lineRule="auto"/>
              <w:jc w:val="both"/>
            </w:pPr>
            <w:r>
              <w:t>- воспитывать чувство патриотизма, гордости за свою страну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Рассматривание иллюстраций, альбомов «Моя Родина», «Москва»;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Беседы познавательного цикла: «Россия – родина моя», «Наш флаг и наш герб», «Что обозначают полоски на флаге»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Чтение художественной литературы: «Илья Муромец и Соловей – разбойник», «Моя страна» В. Лебедев-Кумач, «Родина» З.Александрова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i/>
                <w:u w:val="single"/>
              </w:rPr>
              <w:t xml:space="preserve">Творческая мастерская: </w:t>
            </w:r>
            <w:r>
              <w:t xml:space="preserve">продуктивная деятельность детей по теме дня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Выставка фотографий «Я и моя страна»;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Конкурс рисунка «Моя родина Россия»;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Подвижные игры: «Передай флаг», «Кто быстрее», «Найди свой цвет»;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Просмотр презентации «Россия – Родина моя!»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Флешмоб «Мы поднимаем России знамя»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Разноцветный флаг родной, им гордимся мы с тобой!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его узнают дети, самый лучший флаг на свете.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Белый цвет – березка,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Синий – неба цвет.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Красная полоска – 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Солнечный рассвет!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i/>
              </w:rPr>
            </w:pPr>
          </w:p>
        </w:tc>
      </w:tr>
      <w:tr w:rsidR="00101B7C" w:rsidTr="001C3287">
        <w:tc>
          <w:tcPr>
            <w:tcW w:w="0" w:type="auto"/>
            <w:gridSpan w:val="3"/>
            <w:shd w:val="clear" w:color="auto" w:fill="FFFFFF"/>
          </w:tcPr>
          <w:p w:rsidR="00101B7C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13-я неделя «Неделя прощанья с летом» (23.08-27.08)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23.08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Подарки лета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творческой, коммуникативной деятельности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Задачи:</w:t>
            </w:r>
            <w:r>
              <w:t xml:space="preserve"> </w:t>
            </w:r>
          </w:p>
          <w:p w:rsidR="00101B7C" w:rsidRDefault="00101B7C" w:rsidP="001C3287">
            <w:pPr>
              <w:spacing w:line="256" w:lineRule="auto"/>
            </w:pPr>
            <w:r>
              <w:t>- формировать умения передавать в рассказах, рисунках свои впечатления о лете;</w:t>
            </w:r>
          </w:p>
          <w:p w:rsidR="00101B7C" w:rsidRDefault="00101B7C" w:rsidP="001C3287">
            <w:pPr>
              <w:spacing w:line="256" w:lineRule="auto"/>
            </w:pPr>
            <w:r>
              <w:t>- развивать связную речь, умение высказывать свое мнение, логически его аргументировать, отвечать на вопросы;</w:t>
            </w:r>
          </w:p>
          <w:p w:rsidR="00101B7C" w:rsidRDefault="00101B7C" w:rsidP="001C3287">
            <w:pPr>
              <w:spacing w:line="256" w:lineRule="auto"/>
            </w:pPr>
            <w:r>
              <w:t>- воспитывать умение доводить начатое дело до конца, взаимодействовать с товарищами в игре</w:t>
            </w:r>
          </w:p>
          <w:p w:rsidR="00101B7C" w:rsidRDefault="00101B7C" w:rsidP="001C3287">
            <w:pPr>
              <w:spacing w:line="256" w:lineRule="auto"/>
            </w:pPr>
            <w:r>
              <w:t>Коммуникативные игры «Расскажи и покажи», «Угадай кто это», «Когда это бывает»;</w:t>
            </w:r>
          </w:p>
          <w:p w:rsidR="00101B7C" w:rsidRDefault="00101B7C" w:rsidP="001C3287">
            <w:pPr>
              <w:spacing w:line="256" w:lineRule="auto"/>
            </w:pPr>
            <w:r>
              <w:t>Конкурс творческих рассказов «Летом со мной приключилась…», «Это было жарким летом…», «Однажды в летний солнечный денек…»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rPr>
                <w:i/>
                <w:u w:val="single"/>
              </w:rPr>
              <w:t xml:space="preserve">Творческая мастерская: </w:t>
            </w:r>
            <w:r>
              <w:t>продуктивная деятельность на тему «Что мне лето подарило»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ЧХЛ: Я.Аким «Лето», В Берестов «Веселое лето», Н.Гамазова «Доброе лето», Ф.Хитрук «Каникулы Бонифация», стихи, потешки, пословицы и поговорки о лете</w:t>
            </w:r>
          </w:p>
          <w:p w:rsidR="00101B7C" w:rsidRPr="005A5142" w:rsidRDefault="00101B7C" w:rsidP="001C3287">
            <w:pPr>
              <w:spacing w:line="256" w:lineRule="auto"/>
              <w:jc w:val="both"/>
            </w:pPr>
            <w:r>
              <w:t>Конкурс знатоков летних примет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Подведение итогов тематического дня.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Организация выставки детских работ «По страницам летних дней» 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24.08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«Песочная страна»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Нам привезли песок на сад!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Каждый этому безумно рад!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С ним мы будем целый день играть,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Лепить кулички, загорать!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Цель:</w:t>
            </w:r>
            <w:r>
              <w:rPr>
                <w:color w:val="000000"/>
              </w:rPr>
              <w:t xml:space="preserve"> создание условий для поисково-исследовательской, творческой деятельности 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Задачи:</w:t>
            </w:r>
            <w:r>
              <w:rPr>
                <w:color w:val="000000"/>
              </w:rPr>
              <w:t xml:space="preserve"> 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формировать представление детей о песке и его свойствах;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развивать мелкую моторику рук в процессе игр с песком, умение работать в команде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развивать фантазию, умение воплощать свой замысел в действии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формировать навыки безопасного поведения в играх с песком;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воспитывать желание выражать свои творческие замыслы в реальные постройки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Беседы: «Где люди используют песок?», «Песочная страна».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Наблюдение: «Песочные часы» (с какой скоростью пересыпается песок, как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долго длится минута).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Опыты: «Свойства почвы» (рассматривание и изучение сырой и сухой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Почвы), «Что сделают с почвой пять дождевых червей?», «О чем говорят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следы на песке?», «Какой он, песок?» (пересыпание и просеивание песка,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сравнение его температуры, сравнение мокрого и сухого песка),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Строительные игры из песка (с использованием формочек, природного и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бросового материалов).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Чтение сказок, рассказов по теме дня.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Игра-драматизация «Подземные жители» (проигрывание сюжета сказки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«Дюймовочка»).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Игры: «Лить - поливать», «Закончи предложение», «Назови одним словом»,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«Едем, плывем, летим», «Песочные прятки»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п/и «Песчинки», «Раз, два, три…», «Море волнуется»</w:t>
            </w:r>
          </w:p>
          <w:p w:rsidR="00101B7C" w:rsidRDefault="00101B7C" w:rsidP="001C328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Создание песочной картины из цветного песка.</w:t>
            </w:r>
          </w:p>
          <w:p w:rsidR="00101B7C" w:rsidRDefault="00101B7C" w:rsidP="001C3287">
            <w:pPr>
              <w:spacing w:line="256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Конкурс песочниц «В стране песочных замков»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25.08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«Вода – наша спутница всегда»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познавательно-исследовательской, творческой деятельности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познавательный интерес через знакомство с техникой проведения опытов с водой, развивать наблюдательность, способность сравнивать, сопоставлять, делать выводы;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- способствовать развитию природоведческого словаря; 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показать огромное значение воды для всех живых существ;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воспитывать бережное отношение к воде, навыки безопасности при проведении опытов; чувство чистоты и опрятности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5B1B13">
              <w:rPr>
                <w:i/>
                <w:u w:val="single"/>
              </w:rPr>
              <w:t xml:space="preserve">ДРЦ </w:t>
            </w:r>
            <w:r>
              <w:t>- проведение элементарных опытов с водой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Чтение художественной литературы, соответствующей тематике, разучивание стихов, отгадывание загадок;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 xml:space="preserve">Дидактические игры: «Ходят капельки по кругу», «Сухое-мокрое», </w:t>
            </w:r>
          </w:p>
          <w:p w:rsidR="00101B7C" w:rsidRDefault="00101B7C" w:rsidP="001C3287">
            <w:pPr>
              <w:spacing w:line="256" w:lineRule="auto"/>
              <w:jc w:val="both"/>
            </w:pPr>
            <w:r w:rsidRPr="005B1B13">
              <w:rPr>
                <w:i/>
                <w:u w:val="single"/>
              </w:rPr>
              <w:t>Творческая мастерская</w:t>
            </w:r>
            <w:r>
              <w:t xml:space="preserve"> (рисование, лепка, аппликация) «Утки плавают в пруду», «На реке», «Летний дождь», «Морское дно», «Веселый ручеек»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Составление памятки «Берегите воду»</w:t>
            </w:r>
          </w:p>
          <w:p w:rsidR="00101B7C" w:rsidRDefault="00101B7C" w:rsidP="001C3287">
            <w:pPr>
              <w:spacing w:line="256" w:lineRule="auto"/>
            </w:pPr>
            <w:r>
              <w:t>Презентация «Откуда в кране вода»</w:t>
            </w:r>
          </w:p>
          <w:p w:rsidR="00101B7C" w:rsidRDefault="00101B7C" w:rsidP="001C3287">
            <w:pPr>
              <w:spacing w:line="256" w:lineRule="auto"/>
            </w:pPr>
            <w:r>
              <w:t>Водные аттракционы: «Поймай рыбку», «Чей кораблик быстрее приплывет», «Выжми мочалку», «Попади в цель», «Море волнуется», «Шоу мыльных пузырей»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Есть чудесная водица, без нее нам не прожить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Не умыться, не напиться и здоровыми не быть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Утром только лишь проснешься – сразу личико умой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Будешь чистым и красивым, подружись скорей с водой!</w:t>
            </w:r>
          </w:p>
          <w:p w:rsidR="00101B7C" w:rsidRDefault="00101B7C" w:rsidP="001C3287">
            <w:pPr>
              <w:spacing w:line="25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Грязнуля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26.08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«Бумажные фантазии»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  <w:jc w:val="both"/>
            </w:pPr>
            <w:r w:rsidRPr="005B1B13">
              <w:rPr>
                <w:b/>
                <w:u w:val="single"/>
              </w:rPr>
              <w:t>Цель</w:t>
            </w:r>
            <w:r>
              <w:t>: создать условия для продуктивной деятельности детей:</w:t>
            </w:r>
          </w:p>
          <w:p w:rsidR="00101B7C" w:rsidRPr="005B1B13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сформировать интерес к изготовлению поделок из разных видов бумаги;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активизировать знания об особенностях бумаги, ее сенсорных характеристиках;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воспитать ценностное отношение к результатам художественно-творческой деятельности в процессе создания поделок для выставки и оформления группы или летней веранды;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научить презентовать свои работы, закрепить умение составлять описательные рассказы;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- развивать творческое мышление, воображение, мелкую моторику рук.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Работа творческих мастерских по художественно-продуктивной деятельности «Летние фантазии», знакомство с техникой «Оригами»</w:t>
            </w:r>
          </w:p>
          <w:p w:rsidR="00101B7C" w:rsidRDefault="00101B7C" w:rsidP="001C3287">
            <w:pPr>
              <w:spacing w:line="25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Организация выставки-конкурса «Угадайте-ка, друзья, что сделал из бумаги я?»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Мультзал: просмотр мультфильмов из серии «Бумажки»;</w:t>
            </w:r>
          </w:p>
          <w:p w:rsidR="00101B7C" w:rsidRDefault="00101B7C" w:rsidP="001C3287">
            <w:pPr>
              <w:spacing w:line="256" w:lineRule="auto"/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01B7C" w:rsidRDefault="00101B7C" w:rsidP="001C3287">
            <w:pPr>
              <w:spacing w:line="256" w:lineRule="auto"/>
              <w:jc w:val="both"/>
            </w:pP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27.08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стране «Мульти-пульти»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создание условий для творческой, продуктивной деятельности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Задачи</w:t>
            </w:r>
            <w:r>
              <w:t xml:space="preserve">: </w:t>
            </w:r>
          </w:p>
          <w:p w:rsidR="00101B7C" w:rsidRDefault="00101B7C" w:rsidP="001C3287">
            <w:pPr>
              <w:spacing w:line="256" w:lineRule="auto"/>
            </w:pPr>
            <w:r>
              <w:t>- посредством информации об отечественном детском кинематографе развивать у дошкольников познавательную сферу, способствовать нравственному и патриотическому воспитанию;</w:t>
            </w:r>
          </w:p>
          <w:p w:rsidR="00101B7C" w:rsidRDefault="00101B7C" w:rsidP="001C3287">
            <w:pPr>
              <w:spacing w:line="256" w:lineRule="auto"/>
            </w:pPr>
            <w:r>
              <w:t>- познакомить детей с процессом изготовления мультипликационных фильмов и кинопрофессиями;</w:t>
            </w:r>
          </w:p>
          <w:p w:rsidR="00101B7C" w:rsidRDefault="00101B7C" w:rsidP="001C3287">
            <w:pPr>
              <w:spacing w:line="256" w:lineRule="auto"/>
            </w:pPr>
            <w:r>
              <w:t>- вызвать у детей уважение к творческим профессиям;</w:t>
            </w:r>
          </w:p>
          <w:p w:rsidR="00101B7C" w:rsidRDefault="00101B7C" w:rsidP="001C3287">
            <w:pPr>
              <w:spacing w:line="256" w:lineRule="auto"/>
            </w:pPr>
            <w:r>
              <w:t>- закреплять понятия о добре, честности, вежливости и дружбе</w:t>
            </w:r>
          </w:p>
          <w:p w:rsidR="00101B7C" w:rsidRDefault="00101B7C" w:rsidP="001C3287">
            <w:pPr>
              <w:spacing w:line="256" w:lineRule="auto"/>
            </w:pPr>
            <w:r>
              <w:t>Видеофильм «Как делают мультяшки»</w:t>
            </w:r>
          </w:p>
          <w:p w:rsidR="00101B7C" w:rsidRDefault="00101B7C" w:rsidP="001C3287">
            <w:pPr>
              <w:spacing w:line="256" w:lineRule="auto"/>
            </w:pPr>
            <w:r>
              <w:t>Дидактические игры: «Собери картинку», «Угадай героя», «Изобрази героя»</w:t>
            </w:r>
          </w:p>
          <w:p w:rsidR="00101B7C" w:rsidRDefault="00101B7C" w:rsidP="001C3287">
            <w:pPr>
              <w:spacing w:line="256" w:lineRule="auto"/>
            </w:pPr>
            <w:r>
              <w:t>Викторина по страницам любимых мультфильмов «Из какого мультика песенка», «Угадай, чьи это слова», «Какая фраза лишняя»</w:t>
            </w:r>
          </w:p>
          <w:p w:rsidR="00101B7C" w:rsidRDefault="00101B7C" w:rsidP="001C3287">
            <w:pPr>
              <w:spacing w:line="256" w:lineRule="auto"/>
            </w:pPr>
            <w:r>
              <w:t xml:space="preserve">Мультконцерт </w:t>
            </w:r>
          </w:p>
          <w:p w:rsidR="00101B7C" w:rsidRPr="003955F7" w:rsidRDefault="00101B7C" w:rsidP="001C3287">
            <w:pPr>
              <w:spacing w:line="256" w:lineRule="auto"/>
            </w:pPr>
            <w:r>
              <w:rPr>
                <w:i/>
                <w:u w:val="single"/>
              </w:rPr>
              <w:t>Творческая мастерская:</w:t>
            </w:r>
            <w:r>
              <w:t xml:space="preserve"> продуктивная деятельность детей по страницам любимых мультиков.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Всегда ведь приятно с любимым героем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Опять повстречаться, сильней подружиться</w:t>
            </w:r>
          </w:p>
          <w:p w:rsidR="00101B7C" w:rsidRDefault="00101B7C" w:rsidP="001C3287">
            <w:pPr>
              <w:spacing w:line="256" w:lineRule="auto"/>
              <w:rPr>
                <w:i/>
              </w:rPr>
            </w:pPr>
            <w:r>
              <w:rPr>
                <w:i/>
              </w:rPr>
              <w:t>И чем все закончится тоже известно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i/>
              </w:rPr>
              <w:t>Хорошие мультики нам всегда интересны</w:t>
            </w:r>
            <w:r>
              <w:t xml:space="preserve">  </w:t>
            </w:r>
          </w:p>
          <w:p w:rsidR="00101B7C" w:rsidRDefault="00101B7C" w:rsidP="001C3287">
            <w:pPr>
              <w:spacing w:line="256" w:lineRule="auto"/>
            </w:pPr>
            <w:r>
              <w:t>Подведение итогов тематического дня. Организация выставки детского творчества «Веселое Мульти-пультяшкино»</w:t>
            </w:r>
          </w:p>
        </w:tc>
      </w:tr>
      <w:tr w:rsidR="00101B7C" w:rsidTr="001C3287">
        <w:tc>
          <w:tcPr>
            <w:tcW w:w="15352" w:type="dxa"/>
            <w:gridSpan w:val="3"/>
          </w:tcPr>
          <w:p w:rsidR="00101B7C" w:rsidRPr="003955F7" w:rsidRDefault="00101B7C" w:rsidP="001C328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«Хвостик» августа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30.08</w:t>
            </w:r>
          </w:p>
        </w:tc>
        <w:tc>
          <w:tcPr>
            <w:tcW w:w="4761" w:type="dxa"/>
          </w:tcPr>
          <w:p w:rsidR="00101B7C" w:rsidRDefault="00101B7C" w:rsidP="001C32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детского сада</w:t>
            </w:r>
          </w:p>
        </w:tc>
        <w:tc>
          <w:tcPr>
            <w:tcW w:w="8513" w:type="dxa"/>
          </w:tcPr>
          <w:p w:rsidR="00101B7C" w:rsidRDefault="00101B7C" w:rsidP="001C3287">
            <w:r w:rsidRPr="003955F7">
              <w:rPr>
                <w:b/>
                <w:u w:val="single"/>
              </w:rPr>
              <w:t>Цель</w:t>
            </w:r>
            <w:r>
              <w:t>: создать условия для формирования представлений о детском саде</w:t>
            </w:r>
          </w:p>
          <w:p w:rsidR="00101B7C" w:rsidRPr="003955F7" w:rsidRDefault="00101B7C" w:rsidP="001C3287">
            <w:pPr>
              <w:rPr>
                <w:b/>
                <w:u w:val="single"/>
              </w:rPr>
            </w:pPr>
            <w:r w:rsidRPr="003955F7">
              <w:rPr>
                <w:b/>
                <w:u w:val="single"/>
              </w:rPr>
              <w:t>Задачи:</w:t>
            </w:r>
          </w:p>
          <w:p w:rsidR="00101B7C" w:rsidRDefault="00101B7C" w:rsidP="001C3287">
            <w:r>
              <w:t>- расширить знания детей о жизни детского сада, его режиме, сотрудниках;</w:t>
            </w:r>
          </w:p>
          <w:p w:rsidR="00101B7C" w:rsidRDefault="00101B7C" w:rsidP="001C3287">
            <w:r>
              <w:t>- продолжать совершенствовать умение жить в коллективе, считаться с мнением своих товарищей;</w:t>
            </w:r>
          </w:p>
          <w:p w:rsidR="00101B7C" w:rsidRDefault="00101B7C" w:rsidP="001C3287">
            <w:r>
              <w:t xml:space="preserve"> -воспитывать чувство коллективизма, терпимость к другим людям, гордость за свой любимый детский сад </w:t>
            </w:r>
          </w:p>
          <w:p w:rsidR="00101B7C" w:rsidRDefault="00101B7C" w:rsidP="001C3287">
            <w:r>
              <w:t>Беседы с детьми: «За что я люблю д/с», «Кто работает в детском саду»</w:t>
            </w:r>
          </w:p>
          <w:p w:rsidR="00101B7C" w:rsidRDefault="00101B7C" w:rsidP="001C3287">
            <w:r>
              <w:t xml:space="preserve">Чтение художественной литературы, отражающей режимные моменты </w:t>
            </w:r>
          </w:p>
          <w:p w:rsidR="00101B7C" w:rsidRDefault="00101B7C" w:rsidP="001C3287">
            <w:r>
              <w:t>Оформление эмблемы группы</w:t>
            </w:r>
          </w:p>
          <w:p w:rsidR="00101B7C" w:rsidRDefault="00101B7C" w:rsidP="001C3287">
            <w:r w:rsidRPr="00230145">
              <w:rPr>
                <w:i/>
                <w:u w:val="single"/>
              </w:rPr>
              <w:t>Творческая мастерская:</w:t>
            </w:r>
            <w:r>
              <w:t xml:space="preserve"> продуктивная деятельность «Моя любимая игрушка», «Я люблю свой детский сад», «Есть друзья», «Детский сад будущего»</w:t>
            </w:r>
          </w:p>
          <w:p w:rsidR="00101B7C" w:rsidRDefault="00101B7C" w:rsidP="001C3287">
            <w:r>
              <w:t>П/и «Ищи клад», «Скакалки», «Ловишки», «Классики»</w:t>
            </w:r>
          </w:p>
          <w:p w:rsidR="00101B7C" w:rsidRDefault="00101B7C" w:rsidP="001C3287">
            <w:r>
              <w:t xml:space="preserve">С/р игра: «Детский сад» </w:t>
            </w:r>
          </w:p>
          <w:p w:rsidR="00101B7C" w:rsidRPr="00892BE2" w:rsidRDefault="00101B7C" w:rsidP="001C3287">
            <w:r>
              <w:t>Подведение итогов тематического дня. Организация выставки детского творчества «Детский сад! Детский сад, любят все ребята»</w:t>
            </w:r>
          </w:p>
        </w:tc>
      </w:tr>
      <w:tr w:rsidR="00101B7C" w:rsidTr="001C3287">
        <w:tc>
          <w:tcPr>
            <w:tcW w:w="0" w:type="auto"/>
          </w:tcPr>
          <w:p w:rsidR="00101B7C" w:rsidRDefault="00101B7C" w:rsidP="001C3287">
            <w:pPr>
              <w:spacing w:line="256" w:lineRule="auto"/>
              <w:jc w:val="center"/>
            </w:pPr>
            <w:r>
              <w:t>31.08</w:t>
            </w:r>
          </w:p>
        </w:tc>
        <w:tc>
          <w:tcPr>
            <w:tcW w:w="4761" w:type="dxa"/>
          </w:tcPr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«По страницам летних дней»</w:t>
            </w:r>
          </w:p>
          <w:p w:rsidR="00101B7C" w:rsidRDefault="00101B7C" w:rsidP="001C3287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Итоговое мероприятие по ЛОП</w:t>
            </w:r>
          </w:p>
        </w:tc>
        <w:tc>
          <w:tcPr>
            <w:tcW w:w="8513" w:type="dxa"/>
          </w:tcPr>
          <w:p w:rsidR="00101B7C" w:rsidRDefault="00101B7C" w:rsidP="001C3287">
            <w:pPr>
              <w:spacing w:line="256" w:lineRule="auto"/>
            </w:pPr>
            <w:r>
              <w:rPr>
                <w:b/>
                <w:u w:val="single"/>
              </w:rPr>
              <w:t>Цель:</w:t>
            </w:r>
            <w:r>
              <w:t xml:space="preserve"> подвести итоги летнего оздоровительного периода; создать условия для взаимодействия с родителями воспитанников по организации и проведению праздника, презентации фотоотчетов по работе ЦРЦ.</w:t>
            </w:r>
          </w:p>
          <w:p w:rsidR="00101B7C" w:rsidRDefault="00101B7C" w:rsidP="001C3287">
            <w:pPr>
              <w:spacing w:line="256" w:lineRule="auto"/>
            </w:pPr>
            <w:r>
              <w:t>Организация выставок творческих работ детей, выполненных в течение ЛОП</w:t>
            </w:r>
          </w:p>
          <w:p w:rsidR="00101B7C" w:rsidRDefault="00101B7C" w:rsidP="001C3287">
            <w:pPr>
              <w:spacing w:line="256" w:lineRule="auto"/>
            </w:pPr>
            <w:r>
              <w:rPr>
                <w:b/>
                <w:i/>
              </w:rPr>
              <w:t>Праздник «До свиданья, Лето красное!»</w:t>
            </w:r>
          </w:p>
          <w:p w:rsidR="00101B7C" w:rsidRDefault="00101B7C" w:rsidP="001C3287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Ответственные за праздник музыкальный руководитель, воспитатели групп</w:t>
            </w:r>
          </w:p>
        </w:tc>
      </w:tr>
    </w:tbl>
    <w:p w:rsidR="00101B7C" w:rsidRDefault="00101B7C" w:rsidP="00AC1942">
      <w:pPr>
        <w:shd w:val="clear" w:color="auto" w:fill="FFFFFF"/>
        <w:spacing w:before="149"/>
        <w:jc w:val="center"/>
        <w:rPr>
          <w:b/>
          <w:sz w:val="32"/>
          <w:szCs w:val="32"/>
        </w:rPr>
      </w:pPr>
    </w:p>
    <w:p w:rsidR="00101B7C" w:rsidRDefault="00101B7C" w:rsidP="00AC1942">
      <w:pPr>
        <w:jc w:val="center"/>
      </w:pPr>
    </w:p>
    <w:p w:rsidR="00101B7C" w:rsidRDefault="00101B7C" w:rsidP="00AC1942">
      <w:pPr>
        <w:jc w:val="center"/>
        <w:rPr>
          <w:b/>
          <w:sz w:val="32"/>
          <w:szCs w:val="32"/>
        </w:rPr>
      </w:pPr>
    </w:p>
    <w:p w:rsidR="00101B7C" w:rsidRDefault="00101B7C" w:rsidP="00AC1942"/>
    <w:p w:rsidR="00101B7C" w:rsidRDefault="00101B7C" w:rsidP="00AC1942"/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Pr="00A3795E" w:rsidRDefault="00101B7C" w:rsidP="000A7A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Pr="00A3795E" w:rsidRDefault="00101B7C" w:rsidP="00A379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01B7C" w:rsidRDefault="00101B7C">
      <w:bookmarkStart w:id="0" w:name="_GoBack"/>
      <w:bookmarkEnd w:id="0"/>
    </w:p>
    <w:sectPr w:rsidR="00101B7C" w:rsidSect="00AC19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6A2"/>
    <w:multiLevelType w:val="hybridMultilevel"/>
    <w:tmpl w:val="D008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2145F"/>
    <w:multiLevelType w:val="multilevel"/>
    <w:tmpl w:val="647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D7611"/>
    <w:multiLevelType w:val="hybridMultilevel"/>
    <w:tmpl w:val="1736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5E"/>
    <w:rsid w:val="0001625A"/>
    <w:rsid w:val="00022D23"/>
    <w:rsid w:val="00085E14"/>
    <w:rsid w:val="000A7A47"/>
    <w:rsid w:val="000D32C4"/>
    <w:rsid w:val="000D5DE0"/>
    <w:rsid w:val="000F5C6B"/>
    <w:rsid w:val="00101B7C"/>
    <w:rsid w:val="001272DC"/>
    <w:rsid w:val="00194A90"/>
    <w:rsid w:val="001B5B5C"/>
    <w:rsid w:val="001C3287"/>
    <w:rsid w:val="00202C2F"/>
    <w:rsid w:val="00230145"/>
    <w:rsid w:val="00253E3C"/>
    <w:rsid w:val="00267801"/>
    <w:rsid w:val="002827C4"/>
    <w:rsid w:val="003029AE"/>
    <w:rsid w:val="003748F4"/>
    <w:rsid w:val="003955F7"/>
    <w:rsid w:val="003E59DA"/>
    <w:rsid w:val="003F1090"/>
    <w:rsid w:val="00471E75"/>
    <w:rsid w:val="00475C83"/>
    <w:rsid w:val="00484161"/>
    <w:rsid w:val="004843FB"/>
    <w:rsid w:val="004B752B"/>
    <w:rsid w:val="004C1422"/>
    <w:rsid w:val="004C5DDA"/>
    <w:rsid w:val="004D36CE"/>
    <w:rsid w:val="004E76B7"/>
    <w:rsid w:val="0050681C"/>
    <w:rsid w:val="00543B91"/>
    <w:rsid w:val="00562180"/>
    <w:rsid w:val="0057199D"/>
    <w:rsid w:val="005A37CD"/>
    <w:rsid w:val="005A5142"/>
    <w:rsid w:val="005B1B13"/>
    <w:rsid w:val="005D3A3C"/>
    <w:rsid w:val="005E6422"/>
    <w:rsid w:val="005F66CD"/>
    <w:rsid w:val="00650035"/>
    <w:rsid w:val="00685370"/>
    <w:rsid w:val="006861E7"/>
    <w:rsid w:val="006A321C"/>
    <w:rsid w:val="006D024C"/>
    <w:rsid w:val="00714760"/>
    <w:rsid w:val="0072250C"/>
    <w:rsid w:val="007323A6"/>
    <w:rsid w:val="00743148"/>
    <w:rsid w:val="00767D9C"/>
    <w:rsid w:val="00767E54"/>
    <w:rsid w:val="007C4A5E"/>
    <w:rsid w:val="00821948"/>
    <w:rsid w:val="008255F2"/>
    <w:rsid w:val="008431C7"/>
    <w:rsid w:val="008567A7"/>
    <w:rsid w:val="00886B84"/>
    <w:rsid w:val="00892BE2"/>
    <w:rsid w:val="008E3C92"/>
    <w:rsid w:val="00910674"/>
    <w:rsid w:val="009438A7"/>
    <w:rsid w:val="00951575"/>
    <w:rsid w:val="00992996"/>
    <w:rsid w:val="009D16FD"/>
    <w:rsid w:val="00A34810"/>
    <w:rsid w:val="00A3795E"/>
    <w:rsid w:val="00A95CB8"/>
    <w:rsid w:val="00AC1942"/>
    <w:rsid w:val="00AE0FE0"/>
    <w:rsid w:val="00B409B7"/>
    <w:rsid w:val="00B46B1B"/>
    <w:rsid w:val="00B629A1"/>
    <w:rsid w:val="00B62F28"/>
    <w:rsid w:val="00B76859"/>
    <w:rsid w:val="00BD0F43"/>
    <w:rsid w:val="00BD6C84"/>
    <w:rsid w:val="00BF0E97"/>
    <w:rsid w:val="00C55672"/>
    <w:rsid w:val="00CB5A5B"/>
    <w:rsid w:val="00CB736B"/>
    <w:rsid w:val="00CC1DD5"/>
    <w:rsid w:val="00CD2BEB"/>
    <w:rsid w:val="00D4037B"/>
    <w:rsid w:val="00D46D7C"/>
    <w:rsid w:val="00D721FD"/>
    <w:rsid w:val="00E110D3"/>
    <w:rsid w:val="00E25B39"/>
    <w:rsid w:val="00E65FAD"/>
    <w:rsid w:val="00E70495"/>
    <w:rsid w:val="00EE5EED"/>
    <w:rsid w:val="00EE6FDA"/>
    <w:rsid w:val="00F06321"/>
    <w:rsid w:val="00F3415A"/>
    <w:rsid w:val="00F35473"/>
    <w:rsid w:val="00F50455"/>
    <w:rsid w:val="00F60D3E"/>
    <w:rsid w:val="00F9224D"/>
    <w:rsid w:val="00FB447D"/>
    <w:rsid w:val="00FD5166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C1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991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rsid w:val="00AC1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194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942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NoSpacing">
    <w:name w:val="No Spacing"/>
    <w:uiPriority w:val="99"/>
    <w:qFormat/>
    <w:rsid w:val="00AC1942"/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AC1942"/>
    <w:rPr>
      <w:rFonts w:cs="Times New Roman"/>
    </w:rPr>
  </w:style>
  <w:style w:type="character" w:customStyle="1" w:styleId="c0">
    <w:name w:val="c0"/>
    <w:basedOn w:val="DefaultParagraphFont"/>
    <w:uiPriority w:val="99"/>
    <w:rsid w:val="00AC19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9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79</Pages>
  <Words>15355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Лидия</cp:lastModifiedBy>
  <cp:revision>4</cp:revision>
  <dcterms:created xsi:type="dcterms:W3CDTF">2021-06-24T10:20:00Z</dcterms:created>
  <dcterms:modified xsi:type="dcterms:W3CDTF">2021-06-24T10:12:00Z</dcterms:modified>
</cp:coreProperties>
</file>